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C5" w:rsidRPr="009D4693" w:rsidRDefault="00797DC5" w:rsidP="00797DC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D4693">
        <w:rPr>
          <w:rFonts w:ascii="Arial" w:hAnsi="Arial" w:cs="Arial"/>
          <w:sz w:val="28"/>
          <w:szCs w:val="28"/>
        </w:rPr>
        <w:t>CLAIM FOR REIMBURSEMENT OF CONSUMABLES THROUGH DSA</w:t>
      </w: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. . . . . . . . . . . . . . . . . . . . . . . . . . . . . . . . . . . . . . . . . . . . . . . . . . . . . . . . . . . . . . . . . . . </w:t>
      </w: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. . . . . . . . . . . . . . . . . . . . . . . . . . . . . . . . . . . . . . . . . . . . . . . . . . . . . . . . . . . . . . . . . . </w:t>
      </w: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. . . . . . . . . . . . . . . . . . . . . . . . . . . . . . . . . . . . . . . . . . . . . . . . . . . . . . . . . . . . . . . . </w:t>
      </w:r>
    </w:p>
    <w:p w:rsidR="0060476E" w:rsidRDefault="0060476E" w:rsidP="00797DC5">
      <w:pPr>
        <w:rPr>
          <w:rFonts w:ascii="Arial" w:hAnsi="Arial" w:cs="Arial"/>
          <w:sz w:val="24"/>
          <w:szCs w:val="24"/>
        </w:rPr>
      </w:pPr>
    </w:p>
    <w:p w:rsidR="00797DC5" w:rsidRDefault="00797DC5" w:rsidP="0079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with details of each item to be reimbursed </w:t>
      </w:r>
      <w:r w:rsidRPr="00280083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attach all receipts or invoices as evidence of your purchase(s).  Once completed, please return this form to the NHS Wales Student Awards Services at the address below.</w:t>
      </w:r>
    </w:p>
    <w:p w:rsidR="00797DC5" w:rsidRPr="002D1218" w:rsidRDefault="00797DC5" w:rsidP="00797DC5">
      <w:pPr>
        <w:rPr>
          <w:rFonts w:ascii="Arial" w:hAnsi="Arial" w:cs="Arial"/>
          <w:i/>
          <w:sz w:val="24"/>
          <w:szCs w:val="24"/>
        </w:rPr>
      </w:pPr>
      <w:r w:rsidRPr="002D1218">
        <w:rPr>
          <w:rFonts w:ascii="Arial" w:hAnsi="Arial" w:cs="Arial"/>
          <w:i/>
          <w:sz w:val="24"/>
          <w:szCs w:val="24"/>
        </w:rPr>
        <w:t xml:space="preserve">(Please note, claims can take up to 6 weeks to process </w:t>
      </w:r>
      <w:r>
        <w:rPr>
          <w:rFonts w:ascii="Arial" w:hAnsi="Arial" w:cs="Arial"/>
          <w:i/>
          <w:sz w:val="24"/>
          <w:szCs w:val="24"/>
        </w:rPr>
        <w:t xml:space="preserve">during </w:t>
      </w:r>
      <w:r w:rsidRPr="002D1218">
        <w:rPr>
          <w:rFonts w:ascii="Arial" w:hAnsi="Arial" w:cs="Arial"/>
          <w:i/>
          <w:sz w:val="24"/>
          <w:szCs w:val="24"/>
        </w:rPr>
        <w:t>busy times)</w:t>
      </w:r>
    </w:p>
    <w:p w:rsidR="00797DC5" w:rsidRPr="00A57296" w:rsidRDefault="00797DC5" w:rsidP="00797DC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286"/>
        <w:gridCol w:w="3286"/>
      </w:tblGrid>
      <w:tr w:rsidR="00797DC5" w:rsidRPr="00296498" w:rsidTr="0060476E">
        <w:trPr>
          <w:trHeight w:val="1333"/>
        </w:trPr>
        <w:tc>
          <w:tcPr>
            <w:tcW w:w="1666" w:type="pct"/>
            <w:vAlign w:val="center"/>
          </w:tcPr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498">
              <w:rPr>
                <w:rFonts w:ascii="Arial" w:hAnsi="Arial" w:cs="Arial"/>
                <w:sz w:val="28"/>
                <w:szCs w:val="28"/>
              </w:rPr>
              <w:t>Details of item</w:t>
            </w:r>
          </w:p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498">
              <w:rPr>
                <w:rFonts w:ascii="Arial" w:hAnsi="Arial" w:cs="Arial"/>
                <w:sz w:val="28"/>
                <w:szCs w:val="28"/>
              </w:rPr>
              <w:t>to be reimbursed</w:t>
            </w:r>
          </w:p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498">
              <w:rPr>
                <w:rFonts w:ascii="Arial" w:hAnsi="Arial" w:cs="Arial"/>
                <w:sz w:val="24"/>
                <w:szCs w:val="24"/>
              </w:rPr>
              <w:t>(please provide receipts)</w:t>
            </w:r>
          </w:p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498"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1667" w:type="pct"/>
            <w:vAlign w:val="center"/>
          </w:tcPr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498">
              <w:rPr>
                <w:rFonts w:ascii="Arial" w:hAnsi="Arial" w:cs="Arial"/>
                <w:sz w:val="28"/>
                <w:szCs w:val="28"/>
              </w:rPr>
              <w:t>Name and address of supplier</w:t>
            </w:r>
          </w:p>
        </w:tc>
      </w:tr>
      <w:tr w:rsidR="00797DC5" w:rsidRPr="00296498" w:rsidTr="0060476E">
        <w:tc>
          <w:tcPr>
            <w:tcW w:w="1666" w:type="pct"/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6498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296498">
              <w:rPr>
                <w:rFonts w:ascii="Arial" w:hAnsi="Arial" w:cs="Arial"/>
                <w:i/>
                <w:sz w:val="24"/>
                <w:szCs w:val="24"/>
              </w:rPr>
              <w:t xml:space="preserve"> photocopying, printer ink, </w:t>
            </w:r>
            <w:r w:rsidR="0060476E" w:rsidRPr="00296498">
              <w:rPr>
                <w:rFonts w:ascii="Arial" w:hAnsi="Arial" w:cs="Arial"/>
                <w:i/>
                <w:sz w:val="24"/>
                <w:szCs w:val="24"/>
              </w:rPr>
              <w:t>etc.</w:t>
            </w:r>
            <w:r w:rsidRPr="002964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797DC5" w:rsidRPr="00296498" w:rsidRDefault="00797DC5" w:rsidP="00BD67C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96498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296498">
              <w:rPr>
                <w:rFonts w:ascii="Arial" w:hAnsi="Arial" w:cs="Arial"/>
                <w:i/>
                <w:sz w:val="24"/>
                <w:szCs w:val="24"/>
              </w:rPr>
              <w:t xml:space="preserve">  £5.50</w:t>
            </w:r>
          </w:p>
        </w:tc>
        <w:tc>
          <w:tcPr>
            <w:tcW w:w="1667" w:type="pct"/>
          </w:tcPr>
          <w:p w:rsidR="00797DC5" w:rsidRPr="00296498" w:rsidRDefault="00797DC5" w:rsidP="00BD67C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96498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296498">
              <w:rPr>
                <w:rFonts w:ascii="Arial" w:hAnsi="Arial" w:cs="Arial"/>
                <w:i/>
                <w:sz w:val="24"/>
                <w:szCs w:val="24"/>
              </w:rPr>
              <w:t xml:space="preserve"> The Store, </w:t>
            </w:r>
            <w:smartTag w:uri="urn:schemas-microsoft-com:office:smarttags" w:element="Street">
              <w:smartTag w:uri="urn:schemas-microsoft-com:office:smarttags" w:element="address">
                <w:r w:rsidRPr="00296498">
                  <w:rPr>
                    <w:rFonts w:ascii="Arial" w:hAnsi="Arial" w:cs="Arial"/>
                    <w:i/>
                    <w:sz w:val="24"/>
                    <w:szCs w:val="24"/>
                  </w:rPr>
                  <w:t>1 High Street</w:t>
                </w:r>
              </w:smartTag>
            </w:smartTag>
          </w:p>
        </w:tc>
      </w:tr>
      <w:tr w:rsidR="00797DC5" w:rsidRPr="00296498" w:rsidTr="0060476E">
        <w:trPr>
          <w:trHeight w:val="4820"/>
        </w:trPr>
        <w:tc>
          <w:tcPr>
            <w:tcW w:w="1666" w:type="pct"/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C5" w:rsidRPr="00296498" w:rsidTr="0060476E">
        <w:tc>
          <w:tcPr>
            <w:tcW w:w="3333" w:type="pct"/>
            <w:gridSpan w:val="2"/>
            <w:tcBorders>
              <w:bottom w:val="nil"/>
              <w:right w:val="nil"/>
            </w:tcBorders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vMerge w:val="restart"/>
            <w:tcBorders>
              <w:left w:val="nil"/>
              <w:right w:val="nil"/>
            </w:tcBorders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C5" w:rsidRPr="00296498" w:rsidTr="0060476E">
        <w:trPr>
          <w:trHeight w:val="454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797DC5" w:rsidRPr="00296498" w:rsidRDefault="00797DC5" w:rsidP="00BD6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498">
              <w:rPr>
                <w:rFonts w:ascii="Arial" w:hAnsi="Arial" w:cs="Arial"/>
                <w:sz w:val="24"/>
                <w:szCs w:val="24"/>
              </w:rPr>
              <w:t>TOTAL CLAIMED</w:t>
            </w:r>
          </w:p>
        </w:tc>
        <w:tc>
          <w:tcPr>
            <w:tcW w:w="1666" w:type="pct"/>
            <w:vAlign w:val="center"/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  <w:r w:rsidRPr="0029649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667" w:type="pct"/>
            <w:vMerge/>
            <w:tcBorders>
              <w:bottom w:val="nil"/>
              <w:right w:val="nil"/>
            </w:tcBorders>
          </w:tcPr>
          <w:p w:rsidR="00797DC5" w:rsidRPr="00296498" w:rsidRDefault="00797DC5" w:rsidP="00BD6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C5" w:rsidRDefault="00797DC5" w:rsidP="00797DC5">
      <w:r>
        <w:tab/>
      </w:r>
    </w:p>
    <w:sectPr w:rsidR="00797DC5" w:rsidSect="00D31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616" w:left="1134" w:header="709" w:footer="266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AE" w:rsidRDefault="00AA75AE">
      <w:r>
        <w:separator/>
      </w:r>
    </w:p>
  </w:endnote>
  <w:endnote w:type="continuationSeparator" w:id="0">
    <w:p w:rsidR="00AA75AE" w:rsidRDefault="00A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6E" w:rsidRDefault="00604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6E" w:rsidRDefault="0060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B6" w:rsidRDefault="0060476E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pt;margin-top:.35pt;width:240pt;height:63pt;z-index:251658240" stroked="f">
          <v:textbox>
            <w:txbxContent>
              <w:p w:rsidR="004C6EA9" w:rsidRPr="0060476E" w:rsidRDefault="004C6EA9" w:rsidP="004C6EA9">
                <w:pPr>
                  <w:jc w:val="right"/>
                  <w:rPr>
                    <w:color w:val="99CCFF"/>
                    <w:sz w:val="20"/>
                    <w:lang w:val="cy-GB"/>
                  </w:rPr>
                </w:pPr>
                <w:r w:rsidRPr="0060476E">
                  <w:rPr>
                    <w:color w:val="99CCFF"/>
                    <w:sz w:val="20"/>
                    <w:lang w:val="cy-GB"/>
                  </w:rPr>
                  <w:t>Gwasanaethau Dyfarniadau Myfyrwyr</w:t>
                </w:r>
              </w:p>
              <w:p w:rsidR="004C6EA9" w:rsidRPr="0060476E" w:rsidRDefault="004C6EA9" w:rsidP="004C6EA9">
                <w:pPr>
                  <w:jc w:val="right"/>
                  <w:rPr>
                    <w:color w:val="99CCFF"/>
                    <w:sz w:val="20"/>
                    <w:lang w:val="cy-GB"/>
                  </w:rPr>
                </w:pPr>
                <w:r w:rsidRPr="0060476E">
                  <w:rPr>
                    <w:color w:val="99CCFF"/>
                    <w:sz w:val="20"/>
                    <w:lang w:val="cy-GB"/>
                  </w:rPr>
                  <w:t xml:space="preserve">4ydd Llawr Ty’r </w:t>
                </w:r>
                <w:r w:rsidR="0060476E" w:rsidRPr="0060476E">
                  <w:rPr>
                    <w:color w:val="99CCFF"/>
                    <w:sz w:val="20"/>
                    <w:lang w:val="cy-GB"/>
                  </w:rPr>
                  <w:t>Cwmnïau</w:t>
                </w:r>
              </w:p>
              <w:p w:rsidR="004C6EA9" w:rsidRPr="0060476E" w:rsidRDefault="004C6EA9" w:rsidP="004C6EA9">
                <w:pPr>
                  <w:jc w:val="right"/>
                  <w:rPr>
                    <w:color w:val="99CCFF"/>
                    <w:sz w:val="20"/>
                    <w:lang w:val="cy-GB"/>
                  </w:rPr>
                </w:pPr>
                <w:r w:rsidRPr="0060476E">
                  <w:rPr>
                    <w:color w:val="99CCFF"/>
                    <w:sz w:val="20"/>
                    <w:lang w:val="cy-GB"/>
                  </w:rPr>
                  <w:t>Ffordd y Goron Caerdydd CF14 3UB</w:t>
                </w:r>
              </w:p>
              <w:p w:rsidR="004C6EA9" w:rsidRPr="0060476E" w:rsidRDefault="004C6EA9" w:rsidP="0060476E">
                <w:pPr>
                  <w:jc w:val="right"/>
                  <w:rPr>
                    <w:color w:val="99CCFF"/>
                    <w:sz w:val="20"/>
                    <w:lang w:val="cy-GB"/>
                  </w:rPr>
                </w:pPr>
                <w:r w:rsidRPr="0060476E">
                  <w:rPr>
                    <w:color w:val="99CCFF"/>
                    <w:sz w:val="20"/>
                    <w:lang w:val="cy-GB"/>
                  </w:rPr>
                  <w:t xml:space="preserve">   Ffon: 029 2090 5380  (Ymholiadau</w:t>
                </w:r>
                <w:r w:rsidR="00620DF7" w:rsidRPr="0060476E">
                  <w:rPr>
                    <w:color w:val="99CCFF"/>
                    <w:sz w:val="20"/>
                    <w:lang w:val="cy-GB"/>
                  </w:rPr>
                  <w:t>)</w:t>
                </w:r>
              </w:p>
              <w:p w:rsidR="002F00B6" w:rsidRPr="00F43BBC" w:rsidRDefault="002F00B6" w:rsidP="00BE64D4">
                <w:pPr>
                  <w:jc w:val="center"/>
                  <w:rPr>
                    <w:color w:val="99CCFF"/>
                    <w:sz w:val="20"/>
                  </w:rPr>
                </w:pPr>
              </w:p>
            </w:txbxContent>
          </v:textbox>
        </v:shape>
      </w:pict>
    </w:r>
  </w:p>
  <w:p w:rsidR="002F00B6" w:rsidRDefault="002F00B6">
    <w:pPr>
      <w:pStyle w:val="Footer"/>
    </w:pPr>
  </w:p>
  <w:p w:rsidR="002F00B6" w:rsidRDefault="002F00B6">
    <w:pPr>
      <w:pStyle w:val="Footer"/>
    </w:pPr>
  </w:p>
  <w:p w:rsidR="002F00B6" w:rsidRDefault="002F00B6">
    <w:pPr>
      <w:pStyle w:val="Footer"/>
    </w:pPr>
  </w:p>
  <w:p w:rsidR="002F00B6" w:rsidRDefault="002F00B6">
    <w:pPr>
      <w:pStyle w:val="Footer"/>
    </w:pPr>
  </w:p>
  <w:p w:rsidR="002F00B6" w:rsidRDefault="0060476E">
    <w:pPr>
      <w:pStyle w:val="Footer"/>
    </w:pPr>
    <w:r>
      <w:rPr>
        <w:noProof/>
        <w:lang w:eastAsia="en-GB"/>
      </w:rPr>
      <w:pict>
        <v:shape id="_x0000_s2049" type="#_x0000_t202" style="position:absolute;margin-left:350.7pt;margin-top:752.4pt;width:182.35pt;height:63pt;z-index:251657216;mso-position-horizontal-relative:page;mso-position-vertical-relative:page" stroked="f">
          <v:textbox style="mso-next-textbox:#_x0000_s2049" inset="0,,0">
            <w:txbxContent>
              <w:p w:rsidR="004C6EA9" w:rsidRPr="00F43BBC" w:rsidRDefault="004C6EA9" w:rsidP="004C6EA9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  <w:r>
                  <w:rPr>
                    <w:color w:val="3366FF"/>
                    <w:sz w:val="20"/>
                  </w:rPr>
                  <w:t>Student Awards Services</w:t>
                </w:r>
                <w:r w:rsidRPr="00F43BBC">
                  <w:rPr>
                    <w:color w:val="3366FF"/>
                    <w:sz w:val="20"/>
                  </w:rPr>
                  <w:t xml:space="preserve"> </w:t>
                </w:r>
              </w:p>
              <w:p w:rsidR="004C6EA9" w:rsidRPr="00F43BBC" w:rsidRDefault="004C6EA9" w:rsidP="004C6EA9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  <w:r>
                  <w:rPr>
                    <w:color w:val="3366FF"/>
                    <w:sz w:val="20"/>
                  </w:rPr>
                  <w:t>Floor 4 Companies</w:t>
                </w:r>
                <w:r w:rsidRPr="00F43BBC">
                  <w:rPr>
                    <w:color w:val="3366FF"/>
                    <w:sz w:val="20"/>
                  </w:rPr>
                  <w:t xml:space="preserve"> House </w:t>
                </w:r>
              </w:p>
              <w:p w:rsidR="004C6EA9" w:rsidRPr="00F43BBC" w:rsidRDefault="004C6EA9" w:rsidP="004C6EA9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  <w:r>
                  <w:rPr>
                    <w:color w:val="3366FF"/>
                    <w:sz w:val="20"/>
                  </w:rPr>
                  <w:t>Crown Way</w:t>
                </w:r>
                <w:r w:rsidRPr="00F43BBC">
                  <w:rPr>
                    <w:color w:val="3366FF"/>
                    <w:sz w:val="20"/>
                  </w:rPr>
                  <w:t xml:space="preserve"> Cardiff</w:t>
                </w:r>
                <w:r>
                  <w:rPr>
                    <w:color w:val="3366FF"/>
                    <w:sz w:val="20"/>
                  </w:rPr>
                  <w:t xml:space="preserve"> CF14 3UB</w:t>
                </w:r>
              </w:p>
              <w:p w:rsidR="004C6EA9" w:rsidRPr="00F43BBC" w:rsidRDefault="004C6EA9" w:rsidP="004C6EA9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  <w:r>
                  <w:rPr>
                    <w:color w:val="3366FF"/>
                    <w:sz w:val="20"/>
                  </w:rPr>
                  <w:t>Tel: 029 2090 5380</w:t>
                </w:r>
                <w:r w:rsidR="00620DF7">
                  <w:rPr>
                    <w:color w:val="3366FF"/>
                    <w:sz w:val="20"/>
                  </w:rPr>
                  <w:t xml:space="preserve"> (</w:t>
                </w:r>
                <w:r w:rsidRPr="00F43BBC">
                  <w:rPr>
                    <w:color w:val="3366FF"/>
                    <w:sz w:val="20"/>
                  </w:rPr>
                  <w:t>Enquires)</w:t>
                </w:r>
              </w:p>
              <w:p w:rsidR="004C6EA9" w:rsidRPr="00F43BBC" w:rsidRDefault="004C6EA9" w:rsidP="004C6EA9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  <w:r w:rsidRPr="00F43BBC">
                  <w:rPr>
                    <w:color w:val="3366FF"/>
                    <w:sz w:val="20"/>
                  </w:rPr>
                  <w:t xml:space="preserve"> </w:t>
                </w:r>
              </w:p>
              <w:p w:rsidR="002F00B6" w:rsidRPr="00F43BBC" w:rsidRDefault="002F00B6" w:rsidP="00E932F0">
                <w:pPr>
                  <w:pStyle w:val="Footer"/>
                  <w:jc w:val="right"/>
                  <w:rPr>
                    <w:color w:val="3366FF"/>
                    <w:sz w:val="20"/>
                  </w:rPr>
                </w:pPr>
              </w:p>
              <w:p w:rsidR="002F00B6" w:rsidRPr="00CF313F" w:rsidRDefault="002F00B6" w:rsidP="00E932F0">
                <w:pPr>
                  <w:pStyle w:val="Footer"/>
                  <w:jc w:val="right"/>
                  <w:rPr>
                    <w:color w:val="8DB3E2"/>
                    <w:sz w:val="20"/>
                  </w:rPr>
                </w:pPr>
              </w:p>
              <w:p w:rsidR="002F00B6" w:rsidRPr="006F6775" w:rsidRDefault="002F00B6" w:rsidP="00554602">
                <w:pPr>
                  <w:rPr>
                    <w:rFonts w:ascii="Verdana" w:hAnsi="Verdana" w:cs="Arial"/>
                    <w:b/>
                    <w:sz w:val="20"/>
                  </w:rPr>
                </w:pPr>
                <w:r>
                  <w:rPr>
                    <w:rFonts w:ascii="Verdana" w:hAnsi="Verdana" w:cs="Arial"/>
                    <w:b/>
                    <w:sz w:val="20"/>
                  </w:rPr>
                  <w:t xml:space="preserve">. 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AE" w:rsidRDefault="00AA75AE">
      <w:r>
        <w:separator/>
      </w:r>
    </w:p>
  </w:footnote>
  <w:footnote w:type="continuationSeparator" w:id="0">
    <w:p w:rsidR="00AA75AE" w:rsidRDefault="00AA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6E" w:rsidRDefault="0060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B6" w:rsidRDefault="002F00B6" w:rsidP="003D46E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B6" w:rsidRDefault="002F00B6" w:rsidP="00CE73BB">
    <w:pPr>
      <w:pStyle w:val="Header"/>
      <w:tabs>
        <w:tab w:val="clear" w:pos="4320"/>
        <w:tab w:val="clear" w:pos="8640"/>
        <w:tab w:val="left" w:pos="1035"/>
      </w:tabs>
      <w:ind w:right="-851"/>
      <w:jc w:val="right"/>
    </w:pPr>
    <w:r>
      <w:tab/>
    </w:r>
    <w:r w:rsidR="00797DC5">
      <w:rPr>
        <w:b/>
        <w:noProof/>
        <w:lang w:eastAsia="en-GB"/>
      </w:rPr>
      <w:drawing>
        <wp:inline distT="0" distB="0" distL="0" distR="0">
          <wp:extent cx="3092450" cy="1733550"/>
          <wp:effectExtent l="19050" t="0" r="0" b="0"/>
          <wp:docPr id="1" name="Picture 1" descr="Student Awards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Awards Servic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783"/>
    <w:multiLevelType w:val="hybridMultilevel"/>
    <w:tmpl w:val="4678F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EBC"/>
    <w:multiLevelType w:val="hybridMultilevel"/>
    <w:tmpl w:val="F3CA2A48"/>
    <w:lvl w:ilvl="0" w:tplc="AE9E7B6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01444"/>
    <w:multiLevelType w:val="hybridMultilevel"/>
    <w:tmpl w:val="BDEA66E8"/>
    <w:lvl w:ilvl="0" w:tplc="367EEC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42AC5"/>
    <w:multiLevelType w:val="hybridMultilevel"/>
    <w:tmpl w:val="DAB29994"/>
    <w:lvl w:ilvl="0" w:tplc="26A631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75D"/>
    <w:multiLevelType w:val="hybridMultilevel"/>
    <w:tmpl w:val="686A2A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27EA3"/>
    <w:multiLevelType w:val="multilevel"/>
    <w:tmpl w:val="428EA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978EB"/>
    <w:multiLevelType w:val="hybridMultilevel"/>
    <w:tmpl w:val="326E0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370C"/>
    <w:multiLevelType w:val="multilevel"/>
    <w:tmpl w:val="7FE6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E3B55"/>
    <w:multiLevelType w:val="hybridMultilevel"/>
    <w:tmpl w:val="C7CED6FE"/>
    <w:lvl w:ilvl="0" w:tplc="94AAC784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14B0F"/>
    <w:multiLevelType w:val="hybridMultilevel"/>
    <w:tmpl w:val="FF922ACE"/>
    <w:lvl w:ilvl="0" w:tplc="94AAC784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EF"/>
    <w:rsid w:val="0001073A"/>
    <w:rsid w:val="0001496B"/>
    <w:rsid w:val="000245D3"/>
    <w:rsid w:val="00024B00"/>
    <w:rsid w:val="0002681E"/>
    <w:rsid w:val="00032C0A"/>
    <w:rsid w:val="00037975"/>
    <w:rsid w:val="00044037"/>
    <w:rsid w:val="00053613"/>
    <w:rsid w:val="00073322"/>
    <w:rsid w:val="00080068"/>
    <w:rsid w:val="000800FA"/>
    <w:rsid w:val="00080711"/>
    <w:rsid w:val="0008369A"/>
    <w:rsid w:val="00094627"/>
    <w:rsid w:val="000A262D"/>
    <w:rsid w:val="000B60A8"/>
    <w:rsid w:val="000C7022"/>
    <w:rsid w:val="000D1BA3"/>
    <w:rsid w:val="000D7F8C"/>
    <w:rsid w:val="000E00F8"/>
    <w:rsid w:val="000F0A77"/>
    <w:rsid w:val="000F2E9E"/>
    <w:rsid w:val="000F44D0"/>
    <w:rsid w:val="000F7003"/>
    <w:rsid w:val="001009C2"/>
    <w:rsid w:val="0010697D"/>
    <w:rsid w:val="001322DD"/>
    <w:rsid w:val="00132DB3"/>
    <w:rsid w:val="00135F4A"/>
    <w:rsid w:val="001455B6"/>
    <w:rsid w:val="00160319"/>
    <w:rsid w:val="001813D5"/>
    <w:rsid w:val="00183BB1"/>
    <w:rsid w:val="00185BE6"/>
    <w:rsid w:val="00187595"/>
    <w:rsid w:val="00197F74"/>
    <w:rsid w:val="001A032B"/>
    <w:rsid w:val="001A2D65"/>
    <w:rsid w:val="001A7D68"/>
    <w:rsid w:val="001B05D2"/>
    <w:rsid w:val="001C3713"/>
    <w:rsid w:val="001C51A0"/>
    <w:rsid w:val="001C7AB3"/>
    <w:rsid w:val="001D0BC3"/>
    <w:rsid w:val="001D3F9B"/>
    <w:rsid w:val="001D6687"/>
    <w:rsid w:val="001D7317"/>
    <w:rsid w:val="001E2D76"/>
    <w:rsid w:val="001E57DE"/>
    <w:rsid w:val="00226C96"/>
    <w:rsid w:val="002346D7"/>
    <w:rsid w:val="0023492E"/>
    <w:rsid w:val="00242119"/>
    <w:rsid w:val="0025657C"/>
    <w:rsid w:val="00263712"/>
    <w:rsid w:val="002721A5"/>
    <w:rsid w:val="0027230D"/>
    <w:rsid w:val="0027260B"/>
    <w:rsid w:val="00274057"/>
    <w:rsid w:val="002802AC"/>
    <w:rsid w:val="002934C6"/>
    <w:rsid w:val="002B5574"/>
    <w:rsid w:val="002D73E5"/>
    <w:rsid w:val="002F00B6"/>
    <w:rsid w:val="002F7731"/>
    <w:rsid w:val="00303254"/>
    <w:rsid w:val="00310A32"/>
    <w:rsid w:val="00327590"/>
    <w:rsid w:val="0033652B"/>
    <w:rsid w:val="00361380"/>
    <w:rsid w:val="00365E32"/>
    <w:rsid w:val="00392013"/>
    <w:rsid w:val="00394F6B"/>
    <w:rsid w:val="003963FF"/>
    <w:rsid w:val="003A0064"/>
    <w:rsid w:val="003A3B53"/>
    <w:rsid w:val="003B26B1"/>
    <w:rsid w:val="003B459D"/>
    <w:rsid w:val="003B5A7C"/>
    <w:rsid w:val="003B5E7A"/>
    <w:rsid w:val="003C12B2"/>
    <w:rsid w:val="003D0EDD"/>
    <w:rsid w:val="003D1EE0"/>
    <w:rsid w:val="003D46E6"/>
    <w:rsid w:val="003D72C3"/>
    <w:rsid w:val="00401C95"/>
    <w:rsid w:val="00403A70"/>
    <w:rsid w:val="004046A6"/>
    <w:rsid w:val="00421A3C"/>
    <w:rsid w:val="004246CB"/>
    <w:rsid w:val="00425433"/>
    <w:rsid w:val="00425A44"/>
    <w:rsid w:val="0043734B"/>
    <w:rsid w:val="004479A0"/>
    <w:rsid w:val="00451538"/>
    <w:rsid w:val="004663D2"/>
    <w:rsid w:val="00467E97"/>
    <w:rsid w:val="0047036B"/>
    <w:rsid w:val="004724AE"/>
    <w:rsid w:val="0047477F"/>
    <w:rsid w:val="004747E0"/>
    <w:rsid w:val="00476E02"/>
    <w:rsid w:val="00483ECF"/>
    <w:rsid w:val="00484415"/>
    <w:rsid w:val="0048441D"/>
    <w:rsid w:val="004A086F"/>
    <w:rsid w:val="004A15D2"/>
    <w:rsid w:val="004A31C5"/>
    <w:rsid w:val="004C5131"/>
    <w:rsid w:val="004C6EA9"/>
    <w:rsid w:val="004D4632"/>
    <w:rsid w:val="004D5CE6"/>
    <w:rsid w:val="004D7EC0"/>
    <w:rsid w:val="004E0A47"/>
    <w:rsid w:val="004F2419"/>
    <w:rsid w:val="00502AAD"/>
    <w:rsid w:val="0050353F"/>
    <w:rsid w:val="005038D2"/>
    <w:rsid w:val="00505F25"/>
    <w:rsid w:val="005072D7"/>
    <w:rsid w:val="0051178F"/>
    <w:rsid w:val="005119B2"/>
    <w:rsid w:val="0051401B"/>
    <w:rsid w:val="005315F2"/>
    <w:rsid w:val="005322A7"/>
    <w:rsid w:val="005403B0"/>
    <w:rsid w:val="005445E6"/>
    <w:rsid w:val="00554602"/>
    <w:rsid w:val="00556E2B"/>
    <w:rsid w:val="00556E95"/>
    <w:rsid w:val="005579EB"/>
    <w:rsid w:val="0057255F"/>
    <w:rsid w:val="00574F45"/>
    <w:rsid w:val="00582D55"/>
    <w:rsid w:val="0058609E"/>
    <w:rsid w:val="00590029"/>
    <w:rsid w:val="005A22E7"/>
    <w:rsid w:val="005B21D5"/>
    <w:rsid w:val="005B63D1"/>
    <w:rsid w:val="005C22A7"/>
    <w:rsid w:val="005E1056"/>
    <w:rsid w:val="005E341E"/>
    <w:rsid w:val="005E5486"/>
    <w:rsid w:val="005E6E81"/>
    <w:rsid w:val="005E7011"/>
    <w:rsid w:val="0060476E"/>
    <w:rsid w:val="00610707"/>
    <w:rsid w:val="00610D15"/>
    <w:rsid w:val="00611498"/>
    <w:rsid w:val="00611ED0"/>
    <w:rsid w:val="00620DF7"/>
    <w:rsid w:val="00631397"/>
    <w:rsid w:val="0063533A"/>
    <w:rsid w:val="00660F7B"/>
    <w:rsid w:val="0066385C"/>
    <w:rsid w:val="00674E67"/>
    <w:rsid w:val="00680974"/>
    <w:rsid w:val="0069023C"/>
    <w:rsid w:val="00692CA0"/>
    <w:rsid w:val="00697451"/>
    <w:rsid w:val="006A0E07"/>
    <w:rsid w:val="006A16DB"/>
    <w:rsid w:val="006B06E2"/>
    <w:rsid w:val="006C18B8"/>
    <w:rsid w:val="006C4CE7"/>
    <w:rsid w:val="006E0806"/>
    <w:rsid w:val="006E6423"/>
    <w:rsid w:val="006F6775"/>
    <w:rsid w:val="00702613"/>
    <w:rsid w:val="00706305"/>
    <w:rsid w:val="00712C75"/>
    <w:rsid w:val="007148C7"/>
    <w:rsid w:val="00721F75"/>
    <w:rsid w:val="0072555B"/>
    <w:rsid w:val="00725D30"/>
    <w:rsid w:val="00725FEF"/>
    <w:rsid w:val="007262DE"/>
    <w:rsid w:val="007263B5"/>
    <w:rsid w:val="00727C6A"/>
    <w:rsid w:val="00731079"/>
    <w:rsid w:val="0073717F"/>
    <w:rsid w:val="00754A2E"/>
    <w:rsid w:val="007563DA"/>
    <w:rsid w:val="00760B23"/>
    <w:rsid w:val="00767692"/>
    <w:rsid w:val="00774D59"/>
    <w:rsid w:val="00784876"/>
    <w:rsid w:val="007914E4"/>
    <w:rsid w:val="007935B6"/>
    <w:rsid w:val="00797DC5"/>
    <w:rsid w:val="007A0600"/>
    <w:rsid w:val="007A3D57"/>
    <w:rsid w:val="007A6849"/>
    <w:rsid w:val="007B0D8E"/>
    <w:rsid w:val="007C126A"/>
    <w:rsid w:val="007C4B73"/>
    <w:rsid w:val="007D2E8F"/>
    <w:rsid w:val="007D6C38"/>
    <w:rsid w:val="007D7EF6"/>
    <w:rsid w:val="007F03DD"/>
    <w:rsid w:val="007F26FA"/>
    <w:rsid w:val="007F3EAC"/>
    <w:rsid w:val="007F50B0"/>
    <w:rsid w:val="007F78A2"/>
    <w:rsid w:val="008073F9"/>
    <w:rsid w:val="00834A0D"/>
    <w:rsid w:val="00835DE3"/>
    <w:rsid w:val="008437DB"/>
    <w:rsid w:val="008534C6"/>
    <w:rsid w:val="00856872"/>
    <w:rsid w:val="00857C6E"/>
    <w:rsid w:val="008615EC"/>
    <w:rsid w:val="00883C62"/>
    <w:rsid w:val="00890AE3"/>
    <w:rsid w:val="008A1A16"/>
    <w:rsid w:val="008A3696"/>
    <w:rsid w:val="008C14B3"/>
    <w:rsid w:val="008D198A"/>
    <w:rsid w:val="008D5DA2"/>
    <w:rsid w:val="008E626D"/>
    <w:rsid w:val="008E7BA2"/>
    <w:rsid w:val="008F023F"/>
    <w:rsid w:val="008F1122"/>
    <w:rsid w:val="008F46F7"/>
    <w:rsid w:val="008F6A9F"/>
    <w:rsid w:val="008F7AE2"/>
    <w:rsid w:val="009038E5"/>
    <w:rsid w:val="0091704C"/>
    <w:rsid w:val="00923E96"/>
    <w:rsid w:val="00927DCC"/>
    <w:rsid w:val="009304BD"/>
    <w:rsid w:val="00946AC6"/>
    <w:rsid w:val="0095583A"/>
    <w:rsid w:val="00965E69"/>
    <w:rsid w:val="00984079"/>
    <w:rsid w:val="009874E8"/>
    <w:rsid w:val="009A30F7"/>
    <w:rsid w:val="009A7D49"/>
    <w:rsid w:val="009B2A0D"/>
    <w:rsid w:val="009C2147"/>
    <w:rsid w:val="009C48CB"/>
    <w:rsid w:val="009E5555"/>
    <w:rsid w:val="009F30AD"/>
    <w:rsid w:val="009F749F"/>
    <w:rsid w:val="00A01C49"/>
    <w:rsid w:val="00A01C65"/>
    <w:rsid w:val="00A026C1"/>
    <w:rsid w:val="00A177B6"/>
    <w:rsid w:val="00A2757D"/>
    <w:rsid w:val="00A36279"/>
    <w:rsid w:val="00A56AE1"/>
    <w:rsid w:val="00A65CA5"/>
    <w:rsid w:val="00A726CE"/>
    <w:rsid w:val="00A7523F"/>
    <w:rsid w:val="00A91E3B"/>
    <w:rsid w:val="00A925BD"/>
    <w:rsid w:val="00A92725"/>
    <w:rsid w:val="00A938E0"/>
    <w:rsid w:val="00AA0906"/>
    <w:rsid w:val="00AA75AE"/>
    <w:rsid w:val="00AC1621"/>
    <w:rsid w:val="00AC6103"/>
    <w:rsid w:val="00AC7F3C"/>
    <w:rsid w:val="00AD657F"/>
    <w:rsid w:val="00B02F0B"/>
    <w:rsid w:val="00B03C40"/>
    <w:rsid w:val="00B03D09"/>
    <w:rsid w:val="00B1367C"/>
    <w:rsid w:val="00B15E62"/>
    <w:rsid w:val="00B26754"/>
    <w:rsid w:val="00B317C6"/>
    <w:rsid w:val="00B34D2C"/>
    <w:rsid w:val="00B43EB5"/>
    <w:rsid w:val="00B527FB"/>
    <w:rsid w:val="00B5489D"/>
    <w:rsid w:val="00B9205B"/>
    <w:rsid w:val="00B948AC"/>
    <w:rsid w:val="00B96F47"/>
    <w:rsid w:val="00BA0828"/>
    <w:rsid w:val="00BA2AAE"/>
    <w:rsid w:val="00BB1641"/>
    <w:rsid w:val="00BB6846"/>
    <w:rsid w:val="00BD13E5"/>
    <w:rsid w:val="00BD3767"/>
    <w:rsid w:val="00BE0DCD"/>
    <w:rsid w:val="00BE4C0D"/>
    <w:rsid w:val="00BE64D4"/>
    <w:rsid w:val="00BF3395"/>
    <w:rsid w:val="00BF492F"/>
    <w:rsid w:val="00C0649C"/>
    <w:rsid w:val="00C12202"/>
    <w:rsid w:val="00C25E62"/>
    <w:rsid w:val="00C26F11"/>
    <w:rsid w:val="00C3703D"/>
    <w:rsid w:val="00C41A1A"/>
    <w:rsid w:val="00C43D93"/>
    <w:rsid w:val="00C44027"/>
    <w:rsid w:val="00C44E19"/>
    <w:rsid w:val="00C61782"/>
    <w:rsid w:val="00C80F95"/>
    <w:rsid w:val="00C826C9"/>
    <w:rsid w:val="00C904A8"/>
    <w:rsid w:val="00C92451"/>
    <w:rsid w:val="00C97452"/>
    <w:rsid w:val="00CA0B3C"/>
    <w:rsid w:val="00CB0572"/>
    <w:rsid w:val="00CB7017"/>
    <w:rsid w:val="00CC3F73"/>
    <w:rsid w:val="00CC4FA1"/>
    <w:rsid w:val="00CD07F4"/>
    <w:rsid w:val="00CD3602"/>
    <w:rsid w:val="00CE2F98"/>
    <w:rsid w:val="00CE30CF"/>
    <w:rsid w:val="00CE6D64"/>
    <w:rsid w:val="00CE73BB"/>
    <w:rsid w:val="00CF1E71"/>
    <w:rsid w:val="00CF334B"/>
    <w:rsid w:val="00CF5B9F"/>
    <w:rsid w:val="00D11C86"/>
    <w:rsid w:val="00D3055D"/>
    <w:rsid w:val="00D307FB"/>
    <w:rsid w:val="00D30938"/>
    <w:rsid w:val="00D31F26"/>
    <w:rsid w:val="00D379AD"/>
    <w:rsid w:val="00D41AF9"/>
    <w:rsid w:val="00D4316C"/>
    <w:rsid w:val="00D46A40"/>
    <w:rsid w:val="00D648AF"/>
    <w:rsid w:val="00D67E33"/>
    <w:rsid w:val="00D90710"/>
    <w:rsid w:val="00D9662C"/>
    <w:rsid w:val="00D967F5"/>
    <w:rsid w:val="00D96E13"/>
    <w:rsid w:val="00D9710E"/>
    <w:rsid w:val="00DA19F6"/>
    <w:rsid w:val="00DC00EA"/>
    <w:rsid w:val="00DC368E"/>
    <w:rsid w:val="00DC4FE4"/>
    <w:rsid w:val="00DD2C70"/>
    <w:rsid w:val="00DE328E"/>
    <w:rsid w:val="00E05814"/>
    <w:rsid w:val="00E10DBD"/>
    <w:rsid w:val="00E12D94"/>
    <w:rsid w:val="00E23417"/>
    <w:rsid w:val="00E24DDA"/>
    <w:rsid w:val="00E256BD"/>
    <w:rsid w:val="00E25A7C"/>
    <w:rsid w:val="00E26EE6"/>
    <w:rsid w:val="00E375D5"/>
    <w:rsid w:val="00E42C54"/>
    <w:rsid w:val="00E62CFC"/>
    <w:rsid w:val="00E650F9"/>
    <w:rsid w:val="00E70705"/>
    <w:rsid w:val="00E75EB3"/>
    <w:rsid w:val="00E77423"/>
    <w:rsid w:val="00E776EF"/>
    <w:rsid w:val="00E77CB8"/>
    <w:rsid w:val="00E77F23"/>
    <w:rsid w:val="00E932F0"/>
    <w:rsid w:val="00E93CBB"/>
    <w:rsid w:val="00E965C8"/>
    <w:rsid w:val="00EC0386"/>
    <w:rsid w:val="00ED1496"/>
    <w:rsid w:val="00ED3158"/>
    <w:rsid w:val="00ED4DE3"/>
    <w:rsid w:val="00ED7706"/>
    <w:rsid w:val="00EF01F4"/>
    <w:rsid w:val="00F04FB5"/>
    <w:rsid w:val="00F12C47"/>
    <w:rsid w:val="00F25E46"/>
    <w:rsid w:val="00F30405"/>
    <w:rsid w:val="00F32977"/>
    <w:rsid w:val="00F3312C"/>
    <w:rsid w:val="00F42DA6"/>
    <w:rsid w:val="00F43BBC"/>
    <w:rsid w:val="00F45CF4"/>
    <w:rsid w:val="00F47407"/>
    <w:rsid w:val="00F47E07"/>
    <w:rsid w:val="00F55934"/>
    <w:rsid w:val="00F60079"/>
    <w:rsid w:val="00F61216"/>
    <w:rsid w:val="00F6351E"/>
    <w:rsid w:val="00F74529"/>
    <w:rsid w:val="00F76AED"/>
    <w:rsid w:val="00F82360"/>
    <w:rsid w:val="00F82DD6"/>
    <w:rsid w:val="00F842D4"/>
    <w:rsid w:val="00F8718F"/>
    <w:rsid w:val="00FA1A96"/>
    <w:rsid w:val="00FA6A20"/>
    <w:rsid w:val="00FA6A92"/>
    <w:rsid w:val="00FA6D56"/>
    <w:rsid w:val="00FB2961"/>
    <w:rsid w:val="00FB6B30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  <w15:docId w15:val="{9576C81F-0D46-4118-A95B-88E3A61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75"/>
    <w:rPr>
      <w:rFonts w:ascii="Trebuchet MS" w:hAnsi="Trebuchet MS"/>
      <w:sz w:val="22"/>
      <w:lang w:eastAsia="en-US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25FEF"/>
    <w:pPr>
      <w:jc w:val="both"/>
    </w:pPr>
  </w:style>
  <w:style w:type="paragraph" w:styleId="BodyText2">
    <w:name w:val="Body Text 2"/>
    <w:basedOn w:val="Normal"/>
    <w:rsid w:val="00725FEF"/>
    <w:rPr>
      <w:bCs/>
    </w:rPr>
  </w:style>
  <w:style w:type="character" w:customStyle="1" w:styleId="HeaderChar">
    <w:name w:val="Header Char"/>
    <w:basedOn w:val="DefaultParagraphFont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2CF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25433"/>
    <w:rPr>
      <w:color w:val="0000FF"/>
      <w:u w:val="single"/>
    </w:rPr>
  </w:style>
  <w:style w:type="paragraph" w:styleId="NormalWeb">
    <w:name w:val="Normal (Web)"/>
    <w:basedOn w:val="Normal"/>
    <w:rsid w:val="00927DCC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4D4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32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3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79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2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9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4A0E018F9C6468CBE38583B17E7E4" ma:contentTypeVersion="12" ma:contentTypeDescription="Create a new document." ma:contentTypeScope="" ma:versionID="62e5b067b8ab88b43e9351ec30fab7d9">
  <xsd:schema xmlns:xsd="http://www.w3.org/2001/XMLSchema" xmlns:xs="http://www.w3.org/2001/XMLSchema" xmlns:p="http://schemas.microsoft.com/office/2006/metadata/properties" xmlns:ns2="1fded073-1cf7-4357-bf61-4d3996110ef3" xmlns:ns3="8d3641e6-1ec8-4671-ae36-dd3c12bc4f3e" targetNamespace="http://schemas.microsoft.com/office/2006/metadata/properties" ma:root="true" ma:fieldsID="d28133c5b98b24126f0ca3ca44c868d4" ns2:_="" ns3:_="">
    <xsd:import namespace="1fded073-1cf7-4357-bf61-4d3996110ef3"/>
    <xsd:import namespace="8d3641e6-1ec8-4671-ae36-dd3c12bc4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d073-1cf7-4357-bf61-4d399611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41e6-1ec8-4671-ae36-dd3c12bc4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24F36-77C3-46D9-BF8E-307E11DE2200}"/>
</file>

<file path=customXml/itemProps2.xml><?xml version="1.0" encoding="utf-8"?>
<ds:datastoreItem xmlns:ds="http://schemas.openxmlformats.org/officeDocument/2006/customXml" ds:itemID="{C6435997-F830-4E76-9148-0E813844158C}"/>
</file>

<file path=customXml/itemProps3.xml><?xml version="1.0" encoding="utf-8"?>
<ds:datastoreItem xmlns:ds="http://schemas.openxmlformats.org/officeDocument/2006/customXml" ds:itemID="{4CBE8C4E-FD72-4F16-9354-4B4801ABC185}"/>
</file>

<file path=docProps/app.xml><?xml version="1.0" encoding="utf-8"?>
<Properties xmlns="http://schemas.openxmlformats.org/officeDocument/2006/extended-properties" xmlns:vt="http://schemas.openxmlformats.org/officeDocument/2006/docPropsVTypes">
  <Template>2CFC2769.dotm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Conwy &amp; Denbighshire NHS Trust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BlackK</dc:creator>
  <cp:lastModifiedBy>Dylan Griffiths</cp:lastModifiedBy>
  <cp:revision>3</cp:revision>
  <cp:lastPrinted>2015-11-03T09:30:00Z</cp:lastPrinted>
  <dcterms:created xsi:type="dcterms:W3CDTF">2018-04-03T10:25:00Z</dcterms:created>
  <dcterms:modified xsi:type="dcterms:W3CDTF">2018-04-09T08:51:00Z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0x0101002454A0E018F9C6468CBE38583B17E7E4</vt:lpwstr>
  </property>
  <property fmtid="{D5CDD505-2E9C-101B-9397-08002B2CF9AE}" pid="3" name="Order">
    <vt:r8>100</vt:r8>
  </property>
</Properties>
</file>