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3E" w:rsidRPr="00735847" w:rsidRDefault="008D073E" w:rsidP="00035392">
      <w:pPr>
        <w:ind w:right="168"/>
        <w:jc w:val="center"/>
        <w:rPr>
          <w:rFonts w:ascii="Calibri" w:hAnsi="Calibri"/>
          <w:b/>
          <w:sz w:val="40"/>
          <w:szCs w:val="40"/>
        </w:rPr>
      </w:pPr>
      <w:r w:rsidRPr="00735847">
        <w:rPr>
          <w:rFonts w:ascii="Calibri" w:hAnsi="Calibri"/>
          <w:b/>
          <w:sz w:val="40"/>
          <w:szCs w:val="40"/>
        </w:rPr>
        <w:t>20</w:t>
      </w:r>
      <w:r w:rsidR="001F1C2B" w:rsidRPr="00735847">
        <w:rPr>
          <w:rFonts w:ascii="Calibri" w:hAnsi="Calibri"/>
          <w:b/>
          <w:sz w:val="40"/>
          <w:szCs w:val="40"/>
        </w:rPr>
        <w:t>1</w:t>
      </w:r>
      <w:r w:rsidR="006579BB">
        <w:rPr>
          <w:rFonts w:ascii="Calibri" w:hAnsi="Calibri"/>
          <w:b/>
          <w:sz w:val="40"/>
          <w:szCs w:val="40"/>
        </w:rPr>
        <w:t>7</w:t>
      </w:r>
      <w:r w:rsidRPr="00735847">
        <w:rPr>
          <w:rFonts w:ascii="Calibri" w:hAnsi="Calibri"/>
          <w:b/>
          <w:sz w:val="40"/>
          <w:szCs w:val="40"/>
        </w:rPr>
        <w:t>/20</w:t>
      </w:r>
      <w:r w:rsidR="00D436F7" w:rsidRPr="00735847">
        <w:rPr>
          <w:rFonts w:ascii="Calibri" w:hAnsi="Calibri"/>
          <w:b/>
          <w:sz w:val="40"/>
          <w:szCs w:val="40"/>
        </w:rPr>
        <w:t>1</w:t>
      </w:r>
      <w:r w:rsidR="006579BB">
        <w:rPr>
          <w:rFonts w:ascii="Calibri" w:hAnsi="Calibri"/>
          <w:b/>
          <w:sz w:val="40"/>
          <w:szCs w:val="40"/>
        </w:rPr>
        <w:t>8</w:t>
      </w:r>
      <w:r w:rsidR="00035392" w:rsidRPr="00735847">
        <w:rPr>
          <w:rFonts w:ascii="Calibri" w:hAnsi="Calibri"/>
          <w:b/>
          <w:sz w:val="40"/>
          <w:szCs w:val="40"/>
        </w:rPr>
        <w:t xml:space="preserve"> </w:t>
      </w:r>
      <w:r w:rsidR="003E28F4">
        <w:rPr>
          <w:rFonts w:ascii="Calibri" w:hAnsi="Calibri"/>
          <w:b/>
          <w:sz w:val="40"/>
          <w:szCs w:val="40"/>
        </w:rPr>
        <w:t>DYDDIADUR</w:t>
      </w:r>
    </w:p>
    <w:p w:rsidR="0050471D" w:rsidRPr="00735847" w:rsidRDefault="0050471D" w:rsidP="008D073E">
      <w:pPr>
        <w:jc w:val="center"/>
        <w:rPr>
          <w:rFonts w:ascii="Calibri" w:hAnsi="Calibri"/>
          <w:b/>
        </w:rPr>
      </w:pPr>
    </w:p>
    <w:p w:rsidR="008D073E" w:rsidRPr="00735847" w:rsidRDefault="003E28F4" w:rsidP="00035392">
      <w:pPr>
        <w:jc w:val="both"/>
        <w:rPr>
          <w:rFonts w:ascii="Calibri" w:hAnsi="Calibri"/>
        </w:rPr>
      </w:pPr>
      <w:r>
        <w:rPr>
          <w:rFonts w:ascii="Calibri" w:hAnsi="Calibri"/>
        </w:rPr>
        <w:t>Nodwch os gwelwch yn dda nad yw dyddiadau cyfarfodydd Grwpiau Tasg Meri’u cynnwys yma yn gyffredinol, gan fod natur eu gwaith yn golygu eu cynhelir fel sydd angen</w:t>
      </w:r>
      <w:r w:rsidR="008D073E" w:rsidRPr="00735847">
        <w:rPr>
          <w:rFonts w:ascii="Calibri" w:hAnsi="Calibri"/>
        </w:rPr>
        <w:t>.</w:t>
      </w:r>
    </w:p>
    <w:p w:rsidR="00C348AE" w:rsidRPr="00735847" w:rsidRDefault="00C348AE" w:rsidP="008D073E">
      <w:pPr>
        <w:ind w:left="-540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047"/>
        <w:gridCol w:w="1070"/>
        <w:gridCol w:w="1348"/>
        <w:gridCol w:w="4706"/>
        <w:gridCol w:w="1353"/>
      </w:tblGrid>
      <w:tr w:rsidR="00035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8D073E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Dyddiad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8D073E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Diwrnod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8D073E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Amser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Cyfarfod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3E28F4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Lleoliad</w:t>
            </w:r>
          </w:p>
        </w:tc>
      </w:tr>
      <w:tr w:rsidR="00035392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B226F2" w:rsidP="00B226F2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AWST</w:t>
            </w:r>
          </w:p>
        </w:tc>
      </w:tr>
      <w:tr w:rsidR="00035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Cyswllt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CC4F3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3539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A91826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  <w:r w:rsidR="005E5378">
              <w:rPr>
                <w:rFonts w:ascii="Calibri" w:hAnsi="Calibri"/>
                <w:b/>
              </w:rPr>
              <w:t xml:space="preserve"> TAR CYNRADD AC UWCHRADD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76A85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A85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6579B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Rheolaeth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35392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B226F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Caledi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CC4F3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85B12">
              <w:rPr>
                <w:rFonts w:ascii="Calibri" w:hAnsi="Calibri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Staff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5325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  <w:r w:rsidR="00B53256">
              <w:rPr>
                <w:rFonts w:ascii="Calibri" w:hAnsi="Calibri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DE060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B3128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61EF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250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975CE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CE0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303FD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CC </w:t>
            </w:r>
          </w:p>
        </w:tc>
      </w:tr>
      <w:tr w:rsidR="00DC204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2040" w:rsidRDefault="00DC204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Default="00DC204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Pr="00EE0948" w:rsidRDefault="00DC204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Default="00DC204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2040" w:rsidRPr="00EE0948" w:rsidRDefault="00DC204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WYTHNO GROESO’N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5325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B53256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53256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B53256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B53256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DA2927" w:rsidRPr="00EE0948">
              <w:rPr>
                <w:rFonts w:ascii="Calibri" w:hAnsi="Calibri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6579BB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A2927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5A326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326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340FDA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SEMESTER UN YN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80368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B76A85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76A85">
              <w:rPr>
                <w:rFonts w:ascii="Calibri" w:hAnsi="Calibri"/>
              </w:rPr>
              <w:t>4.00pm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960F41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0F41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5A326B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A326B" w:rsidRPr="00EE0948" w:rsidRDefault="00B226F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HYDREF</w:t>
            </w:r>
          </w:p>
        </w:tc>
      </w:tr>
      <w:tr w:rsidR="00130E5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0E50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Cydymffurfio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0E50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</w:t>
            </w:r>
            <w:r w:rsidR="00340FDA">
              <w:rPr>
                <w:rFonts w:ascii="Calibri" w:hAnsi="Calibri"/>
              </w:rPr>
              <w:t>led3</w:t>
            </w:r>
          </w:p>
        </w:tc>
      </w:tr>
      <w:tr w:rsidR="00B5325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Rhyngwladoli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6A522F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2.15pm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2A13C5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13C5" w:rsidRPr="00EE0948" w:rsidRDefault="002A13C5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Pr="00EE0948" w:rsidRDefault="002A13C5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Pr="00EE0948" w:rsidRDefault="002A13C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Cyfarfod Cyffredinol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13C5" w:rsidRPr="00EE0948" w:rsidRDefault="002A13C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PL2</w:t>
            </w:r>
          </w:p>
        </w:tc>
      </w:tr>
      <w:tr w:rsidR="006A522F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522F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3E28F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Cydraddoldeb ac Amrywiaeth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6A522F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22F" w:rsidRPr="00EE0948" w:rsidRDefault="00340FD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Chwaraeon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DC204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2040" w:rsidRDefault="00DC2040" w:rsidP="0073747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Default="00DC2040" w:rsidP="0073747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Pr="00EE0948" w:rsidRDefault="00DC2040" w:rsidP="0073747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Default="00DC2040" w:rsidP="0073747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2040" w:rsidRPr="00EE0948" w:rsidRDefault="00DC2040" w:rsidP="0073747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747E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747E" w:rsidRPr="00EE0948" w:rsidRDefault="0073747E" w:rsidP="0073747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47E" w:rsidRPr="00EE0948" w:rsidRDefault="0073747E" w:rsidP="0073747E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47E" w:rsidRPr="00EE0948" w:rsidRDefault="0073747E" w:rsidP="0073747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47E" w:rsidRPr="00EE0948" w:rsidRDefault="00340FDA" w:rsidP="0073747E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747E" w:rsidRPr="00EE0948" w:rsidRDefault="0073747E" w:rsidP="0073747E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40FDA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Cyflogadwyedd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40FDA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Cymrodoriaethau er Anrhydedd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40FDA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Anabledd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Ysgol Astudiaethau trwy’r Gymraeg/Cangen Bangor o’r Coleg Cymraeg Cenedlaethol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40FDA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Undebau’r Campws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6B75ED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</w:t>
            </w:r>
            <w:r w:rsidR="00DE792B"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40FDA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Cyd-Gysylltu Lles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40FDA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  <w:r w:rsidR="006579BB"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Llywio Ysgol Ddoethurol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Ehangu Mynediad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12.45pm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Strategol Iechyd Meddwl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Adolygu Moeseg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</w:t>
            </w:r>
            <w:r w:rsidR="00415383">
              <w:rPr>
                <w:rFonts w:ascii="Calibri" w:hAnsi="Calibri"/>
              </w:rPr>
              <w:t>1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Strategaeth yr Iaith Gymraeg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6579BB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Hŷn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6579B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79BB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9BB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E792B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DE792B" w:rsidRPr="00EE0948" w:rsidRDefault="00B226F2" w:rsidP="00DE792B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TACHWEDD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Iechyd a Diogelwch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A43498">
              <w:rPr>
                <w:rFonts w:ascii="Calibri" w:hAnsi="Calibri"/>
              </w:rPr>
              <w:t>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DE792B" w:rsidRPr="00EE0948">
              <w:rPr>
                <w:rFonts w:ascii="Calibri" w:hAnsi="Calibri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Cyswllt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685E7C" w:rsidRDefault="00DE792B" w:rsidP="00DE792B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3E28F4">
              <w:rPr>
                <w:rFonts w:ascii="Calibri" w:hAnsi="Calibri"/>
              </w:rPr>
              <w:t>Fforwm Staff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57789C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</w:t>
            </w:r>
            <w:r w:rsidR="00DE792B" w:rsidRPr="00EE0948">
              <w:rPr>
                <w:rFonts w:ascii="Calibri" w:hAnsi="Calibri"/>
              </w:rPr>
              <w:t>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Ol-radd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Moeseg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2A13C5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13C5" w:rsidRDefault="002A13C5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13C5" w:rsidRDefault="002A13C5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415383">
              <w:rPr>
                <w:rFonts w:ascii="Calibri" w:hAnsi="Calibri"/>
              </w:rPr>
              <w:t>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2A13C5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2A13C5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0601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</w:t>
            </w:r>
            <w:r w:rsidR="00DE792B"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40FDA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6B75ED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5ED" w:rsidRDefault="006B75ED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5ED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5ED" w:rsidRDefault="006B75ED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5ED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Cymuned Gynhwysol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5ED" w:rsidRDefault="006B75ED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Anableddau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A6F4C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6F4C" w:rsidRDefault="0057789C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F4C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F4C" w:rsidRDefault="0057789C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F4C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6F4C" w:rsidRDefault="0057789C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1E39C6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E39C6" w:rsidRDefault="001E39C6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9C6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9C6" w:rsidRDefault="001E39C6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9C6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Dwyieithrwydd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E39C6" w:rsidRDefault="001E39C6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40FDA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Taliadau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B226F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TBA</w:t>
            </w:r>
          </w:p>
        </w:tc>
      </w:tr>
      <w:tr w:rsidR="00DE792B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DE792B" w:rsidRPr="00EE0948" w:rsidRDefault="00B226F2" w:rsidP="00DE792B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RHAGFYR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C2040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C2040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Cyswllt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Default="006579B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Hr Conf Rm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40FDA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E792B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92B" w:rsidRPr="00EE0948" w:rsidRDefault="003E28F4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92B" w:rsidRPr="00EE0948" w:rsidRDefault="00DE792B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C204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2040" w:rsidRDefault="00DC2040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Default="00DC2040" w:rsidP="00DE792B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Default="00DC2040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Default="00DC2040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2040" w:rsidRDefault="00DC2040" w:rsidP="00DE792B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AF4C94" w:rsidRDefault="00B226F2" w:rsidP="00B226F2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496C13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Sad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GWYLIAU’N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IONAWR 2018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Sun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GWYLIAU’N GORFFEN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ADOLYGU/ASESU HYD AT 22 IONAWR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COFRESTRU TAR UWCHRADD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Undebau’r Campws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Chwaraeon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Caledi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Ysgol Astudiaethau trwy’r Gymraeg/Cangen Bangor o’r Coleg Cymraeg Cenedlaethol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SEMESTER DAU YN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Hŷn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Cyflogadwyedd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Cydymffurfio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Iechyd a Diogelwch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5E5378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Strategol Iechyd Meddwl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Ehangu Mynediad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26F2" w:rsidRPr="00EE0948" w:rsidRDefault="005E5378" w:rsidP="00B226F2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CHWEFROR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Llywio Ysgol Ddoethurol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Cydraddoldeb ac Amrywiaeth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Anabledd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4.00pm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TCR3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5E5378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 Llys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3E28F4">
              <w:rPr>
                <w:rFonts w:ascii="Calibri" w:hAnsi="Calibri"/>
              </w:rPr>
              <w:t>Fforwm Staff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Rhyngwladoli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Rathbone 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Adolygu Moeseg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Rheolaeth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Strategaeth yr Iaith Gymraeg a’r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Pwyllgor Dwyieithrwydd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Anableddau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Cyd-Gysylltu Lles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Moeseg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26F2" w:rsidRPr="00EE0948" w:rsidRDefault="00496C13" w:rsidP="00B226F2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MAWRTH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Ol-radd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2A13C5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13C5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13C5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Bwrdd Astudiaethau tHE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E95541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E95541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Caledi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Undebau’r Campws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B226F2">
              <w:rPr>
                <w:rFonts w:ascii="Calibri" w:hAnsi="Calibri"/>
              </w:rPr>
              <w:t>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Strategaeth yr Iaith Gymraeg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Cyfarfod Cyffredinol Undeb y Myfyrwyr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PL2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496C13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Sad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GWYLIAU’N CYCHWYN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496C13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6C13" w:rsidRDefault="00496C13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C13" w:rsidRDefault="00496C13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C13" w:rsidRPr="00496C13" w:rsidRDefault="00496C13" w:rsidP="00B226F2">
            <w:pPr>
              <w:spacing w:before="120"/>
              <w:rPr>
                <w:rFonts w:asciiTheme="minorHAnsi" w:hAnsiTheme="minorHAnsi"/>
                <w:b/>
              </w:rPr>
            </w:pPr>
            <w:r w:rsidRPr="00496C13">
              <w:rPr>
                <w:rFonts w:asciiTheme="minorHAnsi" w:hAnsiTheme="minorHAnsi"/>
                <w:b/>
                <w:bCs/>
                <w:lang w:val="cy-GB"/>
              </w:rPr>
              <w:t>GWENER Y GROGLITH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6C13" w:rsidRPr="00EE0948" w:rsidRDefault="00496C13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496C13" w:rsidRPr="00EE0948" w:rsidTr="00496C13">
        <w:tc>
          <w:tcPr>
            <w:tcW w:w="9524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496C13" w:rsidRPr="00EE0948" w:rsidRDefault="00496C13" w:rsidP="00496C13">
            <w:pPr>
              <w:spacing w:before="120" w:after="120"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EBRILL</w:t>
            </w:r>
          </w:p>
        </w:tc>
      </w:tr>
      <w:tr w:rsidR="00496C13" w:rsidRPr="00EE0948" w:rsidTr="00496C13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96C13" w:rsidRDefault="00496C13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C13" w:rsidRDefault="00496C13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C13" w:rsidRPr="00496C13" w:rsidRDefault="00496C13" w:rsidP="00B226F2">
            <w:pPr>
              <w:spacing w:before="120"/>
              <w:rPr>
                <w:rFonts w:asciiTheme="minorHAnsi" w:hAnsiTheme="minorHAnsi"/>
              </w:rPr>
            </w:pPr>
            <w:r w:rsidRPr="00496C13">
              <w:rPr>
                <w:rFonts w:asciiTheme="minorHAnsi" w:hAnsiTheme="minorHAnsi"/>
                <w:b/>
                <w:lang w:val="cy-GB"/>
              </w:rPr>
              <w:t>DYDD LLUN Y PASG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6C13" w:rsidRDefault="00496C13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10.00am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3360D6" w:rsidRDefault="005E5378" w:rsidP="00B226F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GWYLIAU’N GORFFEN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F04788" w:rsidRDefault="00B226F2" w:rsidP="00B226F2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Fforwm Staff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3360D6" w:rsidRDefault="00B226F2" w:rsidP="00B226F2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 w:rsidRPr="003360D6">
              <w:rPr>
                <w:rFonts w:ascii="Calibri" w:hAnsi="Calibri"/>
                <w:sz w:val="22"/>
                <w:szCs w:val="22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 o Gymrodoriaethau Addysgu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3360D6" w:rsidRDefault="00B226F2" w:rsidP="00B226F2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Cyd-Gysylltu Lles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Llywio Ysgol Ddoethurol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MA</w:t>
            </w:r>
            <w:r w:rsidR="005E5378">
              <w:rPr>
                <w:rFonts w:ascii="Calibri" w:hAnsi="Calibri"/>
                <w:b/>
                <w:sz w:val="28"/>
                <w:szCs w:val="28"/>
              </w:rPr>
              <w:t>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Cyswllt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12.45pm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Strategol Iechyd Meddwl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Sicrhau Ansawdd a Dilysu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Tiwtoriaid Hŷn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GŴYL Y BANC</w:t>
            </w:r>
            <w:r w:rsidR="00B226F2" w:rsidRPr="00EE094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ADOLYGU/ASESU HYD AT 3 MEHEFIN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Llety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DC2040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DC2040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Anabledd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Myfyrwyr</w:t>
            </w:r>
            <w:r w:rsidRPr="00EE0948">
              <w:rPr>
                <w:rFonts w:ascii="Calibri" w:hAnsi="Calibri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DC2040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2040" w:rsidRPr="00EE0948" w:rsidRDefault="00DC2040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Pr="00EE0948" w:rsidRDefault="00DC2040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Pr="00EE0948" w:rsidRDefault="00DC2040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040" w:rsidRDefault="00DC2040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Chwaraeon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2040" w:rsidRPr="00EE0948" w:rsidRDefault="00DC2040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2A13C5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13C5" w:rsidRPr="00EE0948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Pr="00EE0948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13C5" w:rsidRDefault="002A13C5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Cyfarfod Blynyddol Cangen Bangor o’r Coleg Cymraeg Cenedlaethol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Gweithgor Cymuned Gynhwysol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Rheoliadau ac Achosion Arbennig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Ehangu Mynediad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Cydraddoldeb ac Amrywiaeth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Iechyd a Diogelwch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Strategaeth yr Iaith Gymraeg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Rheolaeth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GŴYL Y BANC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976EC9" w:rsidRDefault="00B226F2" w:rsidP="00B226F2">
            <w:pPr>
              <w:spacing w:before="120"/>
              <w:rPr>
                <w:rFonts w:ascii="Calibri" w:hAnsi="Calibri"/>
              </w:rPr>
            </w:pPr>
            <w:r w:rsidRPr="00976EC9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Grŵp Tasg Undeb y Myfyrwyr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96C13" w:rsidRPr="00EE0948" w:rsidTr="00496C13">
        <w:tc>
          <w:tcPr>
            <w:tcW w:w="9524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496C13" w:rsidRPr="00EE0948" w:rsidRDefault="00496C13" w:rsidP="00496C13">
            <w:pPr>
              <w:spacing w:before="120" w:after="120"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MEHEFIN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5E5378" w:rsidP="00B226F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DIWEDD Y SESIWN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Cydymffurfio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Llyfrgell ac Archifau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Ol-radd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Addysgu a Dysgu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Enwebiadau a Llywodraethu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Grŵp Tasg Athena Swan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226F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Technoleg Gwybodaeth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26F2" w:rsidRPr="00EE0948" w:rsidRDefault="00B226F2" w:rsidP="00B226F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Rhyngwladoli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Archwilio a Risg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 w:rsidRPr="003E28F4">
              <w:rPr>
                <w:rFonts w:ascii="Calibri" w:hAnsi="Calibri"/>
              </w:rPr>
              <w:t>Fforwm Staff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Cyflogadwyedd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Bwrdd Arholiadau’r Senedd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Gwyddorau a Pheirianneg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Recriwtio a Derbyniadau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Ymddiriedolwyr Cynllun Pensiwn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Bwrdd Arholidau’r Senedd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Celfyddadau a Dyniaethau ac YBADR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Bwrdd Arholiadau’r Senedd</w:t>
            </w: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Addysg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Gwobrwyon y Senedd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2A13C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2A13C5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2A13C5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2A13C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Adnoddau Dynol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2A13C5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2A13C5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13C5" w:rsidRDefault="002A13C5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Pr="00EE0948" w:rsidRDefault="002A13C5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3C5" w:rsidRDefault="002A13C5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Cyllid ac Adnoddau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13C5" w:rsidRPr="00EE0948" w:rsidRDefault="002A13C5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5E5378">
        <w:tc>
          <w:tcPr>
            <w:tcW w:w="9524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D209E2" w:rsidRPr="00EE0948" w:rsidRDefault="00D209E2" w:rsidP="00D209E2">
            <w:pPr>
              <w:spacing w:before="120" w:after="120"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GORFFENNAF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Archwilio Partneriaethau Allanol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Grŵp Tasg Gwasanaethau Eiddo a Champws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F04788" w:rsidRDefault="00D209E2" w:rsidP="00D209E2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Pwyllgor Dwyieithrwydd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Iau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Gwe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SEREMONIAU GRADDIO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DF331C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DF331C" w:rsidRDefault="00D209E2" w:rsidP="00D209E2">
            <w:pPr>
              <w:spacing w:before="120" w:after="120"/>
              <w:rPr>
                <w:rFonts w:ascii="Calibri" w:hAnsi="Calibri"/>
              </w:rPr>
            </w:pPr>
            <w:r w:rsidRPr="00DF331C">
              <w:rPr>
                <w:rFonts w:ascii="Calibri" w:hAnsi="Calibri"/>
              </w:rPr>
              <w:t>10.00am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DF331C" w:rsidRDefault="00D209E2" w:rsidP="00D209E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Pwyllgor Gweithredu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DF331C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AWST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D209E2" w:rsidRPr="00EE0948" w:rsidTr="00B226F2">
        <w:tc>
          <w:tcPr>
            <w:tcW w:w="10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Llun</w:t>
            </w: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WYTHNOS ARHOLIADAU AIL-SEFYLL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09E2" w:rsidRPr="00EE0948" w:rsidRDefault="00D209E2" w:rsidP="00D209E2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</w:tbl>
    <w:p w:rsidR="00035392" w:rsidRPr="00735847" w:rsidRDefault="00035392" w:rsidP="008D073E">
      <w:pPr>
        <w:ind w:left="-540"/>
        <w:rPr>
          <w:rFonts w:ascii="Calibri" w:hAnsi="Calibri"/>
          <w:b/>
          <w:sz w:val="28"/>
          <w:szCs w:val="28"/>
        </w:rPr>
      </w:pPr>
    </w:p>
    <w:p w:rsidR="00727D63" w:rsidRPr="00735847" w:rsidRDefault="00727D63" w:rsidP="00035392">
      <w:pPr>
        <w:rPr>
          <w:rFonts w:ascii="Calibri" w:hAnsi="Calibri"/>
          <w:bCs/>
        </w:rPr>
      </w:pPr>
    </w:p>
    <w:sectPr w:rsidR="00727D63" w:rsidRPr="00735847" w:rsidSect="00035392">
      <w:footerReference w:type="even" r:id="rId6"/>
      <w:footerReference w:type="default" r:id="rId7"/>
      <w:pgSz w:w="11906" w:h="16838"/>
      <w:pgMar w:top="1440" w:right="110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13" w:rsidRDefault="00496C13">
      <w:r>
        <w:separator/>
      </w:r>
    </w:p>
  </w:endnote>
  <w:endnote w:type="continuationSeparator" w:id="0">
    <w:p w:rsidR="00496C13" w:rsidRDefault="0049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13" w:rsidRDefault="00496C13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C13" w:rsidRDefault="00496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13" w:rsidRDefault="00496C13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3C5">
      <w:rPr>
        <w:rStyle w:val="PageNumber"/>
        <w:noProof/>
      </w:rPr>
      <w:t>10</w:t>
    </w:r>
    <w:r>
      <w:rPr>
        <w:rStyle w:val="PageNumber"/>
      </w:rPr>
      <w:fldChar w:fldCharType="end"/>
    </w:r>
  </w:p>
  <w:p w:rsidR="00496C13" w:rsidRPr="0010462D" w:rsidRDefault="00496C13" w:rsidP="007E291F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13" w:rsidRDefault="00496C13">
      <w:r>
        <w:separator/>
      </w:r>
    </w:p>
  </w:footnote>
  <w:footnote w:type="continuationSeparator" w:id="0">
    <w:p w:rsidR="00496C13" w:rsidRDefault="0049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3E"/>
    <w:rsid w:val="0000142D"/>
    <w:rsid w:val="00001FC2"/>
    <w:rsid w:val="000022CB"/>
    <w:rsid w:val="00013786"/>
    <w:rsid w:val="00024633"/>
    <w:rsid w:val="00035392"/>
    <w:rsid w:val="00040264"/>
    <w:rsid w:val="00041745"/>
    <w:rsid w:val="00044071"/>
    <w:rsid w:val="00050AD6"/>
    <w:rsid w:val="00054F29"/>
    <w:rsid w:val="00056CF9"/>
    <w:rsid w:val="00070568"/>
    <w:rsid w:val="000706F8"/>
    <w:rsid w:val="0008099D"/>
    <w:rsid w:val="00080EEE"/>
    <w:rsid w:val="0008262A"/>
    <w:rsid w:val="00090478"/>
    <w:rsid w:val="00090C37"/>
    <w:rsid w:val="000A1BE6"/>
    <w:rsid w:val="000A699C"/>
    <w:rsid w:val="000B2682"/>
    <w:rsid w:val="000B32C2"/>
    <w:rsid w:val="000B55D0"/>
    <w:rsid w:val="000B73A7"/>
    <w:rsid w:val="000C13DB"/>
    <w:rsid w:val="000D7C6E"/>
    <w:rsid w:val="000E3566"/>
    <w:rsid w:val="000F4448"/>
    <w:rsid w:val="000F6DED"/>
    <w:rsid w:val="001022E4"/>
    <w:rsid w:val="0011781D"/>
    <w:rsid w:val="00123FE7"/>
    <w:rsid w:val="001305F7"/>
    <w:rsid w:val="00130E50"/>
    <w:rsid w:val="00133F34"/>
    <w:rsid w:val="001354C7"/>
    <w:rsid w:val="00137F83"/>
    <w:rsid w:val="001402E3"/>
    <w:rsid w:val="001412C5"/>
    <w:rsid w:val="00142F57"/>
    <w:rsid w:val="001550EE"/>
    <w:rsid w:val="001555B0"/>
    <w:rsid w:val="00156D73"/>
    <w:rsid w:val="00173409"/>
    <w:rsid w:val="0017769B"/>
    <w:rsid w:val="0018170E"/>
    <w:rsid w:val="00184EA3"/>
    <w:rsid w:val="0019326B"/>
    <w:rsid w:val="001935BD"/>
    <w:rsid w:val="0019513D"/>
    <w:rsid w:val="001A008E"/>
    <w:rsid w:val="001A0B8E"/>
    <w:rsid w:val="001A13F9"/>
    <w:rsid w:val="001B1DF2"/>
    <w:rsid w:val="001C10B1"/>
    <w:rsid w:val="001C2220"/>
    <w:rsid w:val="001C5FB1"/>
    <w:rsid w:val="001D1E73"/>
    <w:rsid w:val="001D70DC"/>
    <w:rsid w:val="001E16DD"/>
    <w:rsid w:val="001E2A3C"/>
    <w:rsid w:val="001E39C6"/>
    <w:rsid w:val="001E4C43"/>
    <w:rsid w:val="001E760F"/>
    <w:rsid w:val="001F1C2B"/>
    <w:rsid w:val="001F1F97"/>
    <w:rsid w:val="00202F4B"/>
    <w:rsid w:val="0020470A"/>
    <w:rsid w:val="0020724A"/>
    <w:rsid w:val="00213658"/>
    <w:rsid w:val="00223977"/>
    <w:rsid w:val="002313E8"/>
    <w:rsid w:val="00240224"/>
    <w:rsid w:val="002522F7"/>
    <w:rsid w:val="00271CF2"/>
    <w:rsid w:val="00273EC2"/>
    <w:rsid w:val="00282228"/>
    <w:rsid w:val="002840CD"/>
    <w:rsid w:val="00284A01"/>
    <w:rsid w:val="0028619A"/>
    <w:rsid w:val="00287B43"/>
    <w:rsid w:val="00294FA5"/>
    <w:rsid w:val="00295B0E"/>
    <w:rsid w:val="0029736D"/>
    <w:rsid w:val="002A13C5"/>
    <w:rsid w:val="002A733A"/>
    <w:rsid w:val="002B1D23"/>
    <w:rsid w:val="002B2C70"/>
    <w:rsid w:val="002B30DE"/>
    <w:rsid w:val="002D2600"/>
    <w:rsid w:val="002D7905"/>
    <w:rsid w:val="002E4050"/>
    <w:rsid w:val="002E578D"/>
    <w:rsid w:val="002F57D5"/>
    <w:rsid w:val="00303FDB"/>
    <w:rsid w:val="003070CD"/>
    <w:rsid w:val="00315F2E"/>
    <w:rsid w:val="00322F56"/>
    <w:rsid w:val="00327F39"/>
    <w:rsid w:val="003334DD"/>
    <w:rsid w:val="003360D6"/>
    <w:rsid w:val="00340FDA"/>
    <w:rsid w:val="00341D28"/>
    <w:rsid w:val="00352032"/>
    <w:rsid w:val="00353B1C"/>
    <w:rsid w:val="00354144"/>
    <w:rsid w:val="00354D48"/>
    <w:rsid w:val="00364022"/>
    <w:rsid w:val="0038232A"/>
    <w:rsid w:val="00392DA1"/>
    <w:rsid w:val="00397DD3"/>
    <w:rsid w:val="003A4499"/>
    <w:rsid w:val="003C2DA7"/>
    <w:rsid w:val="003C36C0"/>
    <w:rsid w:val="003C56B8"/>
    <w:rsid w:val="003D0ED4"/>
    <w:rsid w:val="003D3C43"/>
    <w:rsid w:val="003D50CC"/>
    <w:rsid w:val="003D6E4B"/>
    <w:rsid w:val="003E28F4"/>
    <w:rsid w:val="003E32B2"/>
    <w:rsid w:val="003E6706"/>
    <w:rsid w:val="003F462B"/>
    <w:rsid w:val="003F592E"/>
    <w:rsid w:val="00402434"/>
    <w:rsid w:val="004065F6"/>
    <w:rsid w:val="00407154"/>
    <w:rsid w:val="0041366A"/>
    <w:rsid w:val="00415383"/>
    <w:rsid w:val="00421766"/>
    <w:rsid w:val="004271A4"/>
    <w:rsid w:val="004302A4"/>
    <w:rsid w:val="00430B33"/>
    <w:rsid w:val="00431044"/>
    <w:rsid w:val="00437CBF"/>
    <w:rsid w:val="004421CA"/>
    <w:rsid w:val="00443F55"/>
    <w:rsid w:val="00451DE4"/>
    <w:rsid w:val="0045615B"/>
    <w:rsid w:val="00456DC2"/>
    <w:rsid w:val="00463BFB"/>
    <w:rsid w:val="00464096"/>
    <w:rsid w:val="00464986"/>
    <w:rsid w:val="00470F68"/>
    <w:rsid w:val="00480F27"/>
    <w:rsid w:val="00484C05"/>
    <w:rsid w:val="00485743"/>
    <w:rsid w:val="00493E2A"/>
    <w:rsid w:val="00496C13"/>
    <w:rsid w:val="004A3856"/>
    <w:rsid w:val="004A6104"/>
    <w:rsid w:val="004B4410"/>
    <w:rsid w:val="004B6C1D"/>
    <w:rsid w:val="004C0B91"/>
    <w:rsid w:val="004C1AE1"/>
    <w:rsid w:val="004C26BB"/>
    <w:rsid w:val="004D1E54"/>
    <w:rsid w:val="004E2771"/>
    <w:rsid w:val="004E3F6D"/>
    <w:rsid w:val="004F2612"/>
    <w:rsid w:val="004F6D16"/>
    <w:rsid w:val="004F7E79"/>
    <w:rsid w:val="0050471D"/>
    <w:rsid w:val="00504B13"/>
    <w:rsid w:val="00504EF9"/>
    <w:rsid w:val="00506C10"/>
    <w:rsid w:val="00506F99"/>
    <w:rsid w:val="00517FB8"/>
    <w:rsid w:val="00521DCD"/>
    <w:rsid w:val="00522065"/>
    <w:rsid w:val="005272BA"/>
    <w:rsid w:val="00535700"/>
    <w:rsid w:val="00556870"/>
    <w:rsid w:val="00572E35"/>
    <w:rsid w:val="00575603"/>
    <w:rsid w:val="00575F35"/>
    <w:rsid w:val="00576C8C"/>
    <w:rsid w:val="0057789C"/>
    <w:rsid w:val="0058339F"/>
    <w:rsid w:val="00595330"/>
    <w:rsid w:val="00596AB7"/>
    <w:rsid w:val="005A0DD0"/>
    <w:rsid w:val="005A326B"/>
    <w:rsid w:val="005A4F1B"/>
    <w:rsid w:val="005B44D5"/>
    <w:rsid w:val="005B6253"/>
    <w:rsid w:val="005B7200"/>
    <w:rsid w:val="005E2B84"/>
    <w:rsid w:val="005E5378"/>
    <w:rsid w:val="005E5B71"/>
    <w:rsid w:val="005F1382"/>
    <w:rsid w:val="005F1BD7"/>
    <w:rsid w:val="005F5BD3"/>
    <w:rsid w:val="005F7DDE"/>
    <w:rsid w:val="006001D7"/>
    <w:rsid w:val="00615053"/>
    <w:rsid w:val="00616DD9"/>
    <w:rsid w:val="00627B84"/>
    <w:rsid w:val="006365E4"/>
    <w:rsid w:val="00644069"/>
    <w:rsid w:val="00655374"/>
    <w:rsid w:val="00657545"/>
    <w:rsid w:val="00657938"/>
    <w:rsid w:val="006579BB"/>
    <w:rsid w:val="00664CBA"/>
    <w:rsid w:val="00681145"/>
    <w:rsid w:val="00683A50"/>
    <w:rsid w:val="00685E7C"/>
    <w:rsid w:val="00690FD9"/>
    <w:rsid w:val="00693192"/>
    <w:rsid w:val="00693D16"/>
    <w:rsid w:val="00694CBD"/>
    <w:rsid w:val="00696541"/>
    <w:rsid w:val="00696968"/>
    <w:rsid w:val="006A1344"/>
    <w:rsid w:val="006A46BD"/>
    <w:rsid w:val="006A522F"/>
    <w:rsid w:val="006B14E3"/>
    <w:rsid w:val="006B2D8F"/>
    <w:rsid w:val="006B3404"/>
    <w:rsid w:val="006B75ED"/>
    <w:rsid w:val="006D3C46"/>
    <w:rsid w:val="006D3ECC"/>
    <w:rsid w:val="006D596C"/>
    <w:rsid w:val="006D7175"/>
    <w:rsid w:val="006E09A6"/>
    <w:rsid w:val="006F2C86"/>
    <w:rsid w:val="006F2E00"/>
    <w:rsid w:val="00706788"/>
    <w:rsid w:val="00724056"/>
    <w:rsid w:val="00725FA9"/>
    <w:rsid w:val="00727D63"/>
    <w:rsid w:val="00735847"/>
    <w:rsid w:val="0073747E"/>
    <w:rsid w:val="007423CA"/>
    <w:rsid w:val="00742C68"/>
    <w:rsid w:val="007511E1"/>
    <w:rsid w:val="007605EE"/>
    <w:rsid w:val="007621E6"/>
    <w:rsid w:val="00767FA5"/>
    <w:rsid w:val="0078101D"/>
    <w:rsid w:val="007812F8"/>
    <w:rsid w:val="00787E37"/>
    <w:rsid w:val="00787E81"/>
    <w:rsid w:val="00787F5F"/>
    <w:rsid w:val="00793900"/>
    <w:rsid w:val="00797DD9"/>
    <w:rsid w:val="007A43A6"/>
    <w:rsid w:val="007A57B1"/>
    <w:rsid w:val="007B2686"/>
    <w:rsid w:val="007C0BE7"/>
    <w:rsid w:val="007C49E1"/>
    <w:rsid w:val="007C54F4"/>
    <w:rsid w:val="007D094B"/>
    <w:rsid w:val="007D5A3B"/>
    <w:rsid w:val="007D7A93"/>
    <w:rsid w:val="007E291F"/>
    <w:rsid w:val="007E2CC9"/>
    <w:rsid w:val="007E7CA3"/>
    <w:rsid w:val="007F4583"/>
    <w:rsid w:val="00801132"/>
    <w:rsid w:val="00801BA5"/>
    <w:rsid w:val="00801F40"/>
    <w:rsid w:val="00803682"/>
    <w:rsid w:val="00805C13"/>
    <w:rsid w:val="00810929"/>
    <w:rsid w:val="00820CA5"/>
    <w:rsid w:val="00836697"/>
    <w:rsid w:val="00836D19"/>
    <w:rsid w:val="008378F0"/>
    <w:rsid w:val="00841358"/>
    <w:rsid w:val="00841A17"/>
    <w:rsid w:val="00842A70"/>
    <w:rsid w:val="008442A9"/>
    <w:rsid w:val="0084769F"/>
    <w:rsid w:val="008508D7"/>
    <w:rsid w:val="00851E7F"/>
    <w:rsid w:val="00853144"/>
    <w:rsid w:val="008534E6"/>
    <w:rsid w:val="00861DA7"/>
    <w:rsid w:val="00867609"/>
    <w:rsid w:val="00873FBE"/>
    <w:rsid w:val="00893004"/>
    <w:rsid w:val="00893AD2"/>
    <w:rsid w:val="008A08A7"/>
    <w:rsid w:val="008A143E"/>
    <w:rsid w:val="008A1839"/>
    <w:rsid w:val="008A19D0"/>
    <w:rsid w:val="008A6ECB"/>
    <w:rsid w:val="008B14E2"/>
    <w:rsid w:val="008B72A8"/>
    <w:rsid w:val="008B7CF4"/>
    <w:rsid w:val="008C1DCE"/>
    <w:rsid w:val="008C3A4B"/>
    <w:rsid w:val="008C4F00"/>
    <w:rsid w:val="008C77A7"/>
    <w:rsid w:val="008D073E"/>
    <w:rsid w:val="008D319E"/>
    <w:rsid w:val="008E6634"/>
    <w:rsid w:val="008F0852"/>
    <w:rsid w:val="008F1B88"/>
    <w:rsid w:val="008F2099"/>
    <w:rsid w:val="008F4A90"/>
    <w:rsid w:val="00902787"/>
    <w:rsid w:val="009031C8"/>
    <w:rsid w:val="00906E79"/>
    <w:rsid w:val="009070C4"/>
    <w:rsid w:val="00916DFB"/>
    <w:rsid w:val="009243B9"/>
    <w:rsid w:val="00926483"/>
    <w:rsid w:val="009330AF"/>
    <w:rsid w:val="00933435"/>
    <w:rsid w:val="009401DB"/>
    <w:rsid w:val="00942AF5"/>
    <w:rsid w:val="00960F41"/>
    <w:rsid w:val="00965C0F"/>
    <w:rsid w:val="009678DF"/>
    <w:rsid w:val="00974E3F"/>
    <w:rsid w:val="00975C25"/>
    <w:rsid w:val="00975CE0"/>
    <w:rsid w:val="009767F6"/>
    <w:rsid w:val="00976EC9"/>
    <w:rsid w:val="00984571"/>
    <w:rsid w:val="009A5030"/>
    <w:rsid w:val="009B13DB"/>
    <w:rsid w:val="009B1DCD"/>
    <w:rsid w:val="009B7914"/>
    <w:rsid w:val="009C080A"/>
    <w:rsid w:val="009C0FA2"/>
    <w:rsid w:val="009C2500"/>
    <w:rsid w:val="009D4554"/>
    <w:rsid w:val="009D5AF8"/>
    <w:rsid w:val="009D7233"/>
    <w:rsid w:val="009E0C77"/>
    <w:rsid w:val="009E30EB"/>
    <w:rsid w:val="009F38D7"/>
    <w:rsid w:val="00A00E9A"/>
    <w:rsid w:val="00A06519"/>
    <w:rsid w:val="00A14418"/>
    <w:rsid w:val="00A15A48"/>
    <w:rsid w:val="00A229E9"/>
    <w:rsid w:val="00A266AC"/>
    <w:rsid w:val="00A311F3"/>
    <w:rsid w:val="00A33FE9"/>
    <w:rsid w:val="00A43498"/>
    <w:rsid w:val="00A450AF"/>
    <w:rsid w:val="00A46F5A"/>
    <w:rsid w:val="00A520D5"/>
    <w:rsid w:val="00A522F9"/>
    <w:rsid w:val="00A551C1"/>
    <w:rsid w:val="00A56190"/>
    <w:rsid w:val="00A566F2"/>
    <w:rsid w:val="00A642F7"/>
    <w:rsid w:val="00A70748"/>
    <w:rsid w:val="00A71287"/>
    <w:rsid w:val="00A722D9"/>
    <w:rsid w:val="00A847FA"/>
    <w:rsid w:val="00A85B12"/>
    <w:rsid w:val="00A913B5"/>
    <w:rsid w:val="00A91826"/>
    <w:rsid w:val="00A92CCC"/>
    <w:rsid w:val="00A955AD"/>
    <w:rsid w:val="00A95BC2"/>
    <w:rsid w:val="00AA1E32"/>
    <w:rsid w:val="00AA2D8E"/>
    <w:rsid w:val="00AA3AA3"/>
    <w:rsid w:val="00AA6F4C"/>
    <w:rsid w:val="00AC313E"/>
    <w:rsid w:val="00AC42ED"/>
    <w:rsid w:val="00AD1368"/>
    <w:rsid w:val="00AD4B68"/>
    <w:rsid w:val="00AD7CE0"/>
    <w:rsid w:val="00AE54DE"/>
    <w:rsid w:val="00AE58EF"/>
    <w:rsid w:val="00AE602E"/>
    <w:rsid w:val="00AF20BE"/>
    <w:rsid w:val="00AF4C94"/>
    <w:rsid w:val="00AF5C32"/>
    <w:rsid w:val="00B01542"/>
    <w:rsid w:val="00B13C56"/>
    <w:rsid w:val="00B16433"/>
    <w:rsid w:val="00B2062B"/>
    <w:rsid w:val="00B21BE1"/>
    <w:rsid w:val="00B226F2"/>
    <w:rsid w:val="00B25E6F"/>
    <w:rsid w:val="00B261EF"/>
    <w:rsid w:val="00B278B3"/>
    <w:rsid w:val="00B3128A"/>
    <w:rsid w:val="00B3318D"/>
    <w:rsid w:val="00B34CE4"/>
    <w:rsid w:val="00B34F9D"/>
    <w:rsid w:val="00B408CD"/>
    <w:rsid w:val="00B44F18"/>
    <w:rsid w:val="00B45935"/>
    <w:rsid w:val="00B45AA8"/>
    <w:rsid w:val="00B50DAE"/>
    <w:rsid w:val="00B53256"/>
    <w:rsid w:val="00B55343"/>
    <w:rsid w:val="00B62E49"/>
    <w:rsid w:val="00B63617"/>
    <w:rsid w:val="00B733B6"/>
    <w:rsid w:val="00B76A85"/>
    <w:rsid w:val="00B76E15"/>
    <w:rsid w:val="00B77752"/>
    <w:rsid w:val="00B90356"/>
    <w:rsid w:val="00B95397"/>
    <w:rsid w:val="00BA3214"/>
    <w:rsid w:val="00BA325C"/>
    <w:rsid w:val="00BA41D9"/>
    <w:rsid w:val="00BA4514"/>
    <w:rsid w:val="00BA5BF4"/>
    <w:rsid w:val="00BA6581"/>
    <w:rsid w:val="00BA798E"/>
    <w:rsid w:val="00BB3E8F"/>
    <w:rsid w:val="00BC70B8"/>
    <w:rsid w:val="00BD132F"/>
    <w:rsid w:val="00BD2AD9"/>
    <w:rsid w:val="00BE7636"/>
    <w:rsid w:val="00BF50BF"/>
    <w:rsid w:val="00BF6D84"/>
    <w:rsid w:val="00C014BE"/>
    <w:rsid w:val="00C07CD1"/>
    <w:rsid w:val="00C1799D"/>
    <w:rsid w:val="00C23412"/>
    <w:rsid w:val="00C25261"/>
    <w:rsid w:val="00C348AE"/>
    <w:rsid w:val="00C35EC8"/>
    <w:rsid w:val="00C364D0"/>
    <w:rsid w:val="00C44B8D"/>
    <w:rsid w:val="00C540E6"/>
    <w:rsid w:val="00C720BF"/>
    <w:rsid w:val="00C734B4"/>
    <w:rsid w:val="00C77EC2"/>
    <w:rsid w:val="00C81B56"/>
    <w:rsid w:val="00C83B01"/>
    <w:rsid w:val="00C87369"/>
    <w:rsid w:val="00CA1B21"/>
    <w:rsid w:val="00CA6331"/>
    <w:rsid w:val="00CB2831"/>
    <w:rsid w:val="00CB3CD3"/>
    <w:rsid w:val="00CB5638"/>
    <w:rsid w:val="00CC4F36"/>
    <w:rsid w:val="00CC5EDB"/>
    <w:rsid w:val="00CD233C"/>
    <w:rsid w:val="00CD5502"/>
    <w:rsid w:val="00CE5944"/>
    <w:rsid w:val="00CF2883"/>
    <w:rsid w:val="00CF433E"/>
    <w:rsid w:val="00CF5DD5"/>
    <w:rsid w:val="00D05570"/>
    <w:rsid w:val="00D061CC"/>
    <w:rsid w:val="00D13986"/>
    <w:rsid w:val="00D17BC2"/>
    <w:rsid w:val="00D209E2"/>
    <w:rsid w:val="00D32449"/>
    <w:rsid w:val="00D35E18"/>
    <w:rsid w:val="00D35EB8"/>
    <w:rsid w:val="00D363F7"/>
    <w:rsid w:val="00D40C8D"/>
    <w:rsid w:val="00D436F7"/>
    <w:rsid w:val="00D61F8A"/>
    <w:rsid w:val="00D64250"/>
    <w:rsid w:val="00D712F3"/>
    <w:rsid w:val="00D71748"/>
    <w:rsid w:val="00D7293B"/>
    <w:rsid w:val="00D74212"/>
    <w:rsid w:val="00D75D6D"/>
    <w:rsid w:val="00D835F2"/>
    <w:rsid w:val="00D87044"/>
    <w:rsid w:val="00D94E90"/>
    <w:rsid w:val="00DA2927"/>
    <w:rsid w:val="00DA5972"/>
    <w:rsid w:val="00DB41F6"/>
    <w:rsid w:val="00DB5F2D"/>
    <w:rsid w:val="00DB6BC0"/>
    <w:rsid w:val="00DC102A"/>
    <w:rsid w:val="00DC1F57"/>
    <w:rsid w:val="00DC2040"/>
    <w:rsid w:val="00DC513C"/>
    <w:rsid w:val="00DD08CD"/>
    <w:rsid w:val="00DD0DEC"/>
    <w:rsid w:val="00DD1F3F"/>
    <w:rsid w:val="00DD56F8"/>
    <w:rsid w:val="00DE0601"/>
    <w:rsid w:val="00DE76FB"/>
    <w:rsid w:val="00DE792B"/>
    <w:rsid w:val="00DF32BB"/>
    <w:rsid w:val="00DF331C"/>
    <w:rsid w:val="00DF646C"/>
    <w:rsid w:val="00E02E3C"/>
    <w:rsid w:val="00E0611D"/>
    <w:rsid w:val="00E10B93"/>
    <w:rsid w:val="00E1785E"/>
    <w:rsid w:val="00E203E0"/>
    <w:rsid w:val="00E23D58"/>
    <w:rsid w:val="00E463E5"/>
    <w:rsid w:val="00E56032"/>
    <w:rsid w:val="00E604D5"/>
    <w:rsid w:val="00E6262A"/>
    <w:rsid w:val="00E75577"/>
    <w:rsid w:val="00E77781"/>
    <w:rsid w:val="00E82071"/>
    <w:rsid w:val="00E91347"/>
    <w:rsid w:val="00E95541"/>
    <w:rsid w:val="00EA72FE"/>
    <w:rsid w:val="00EB06DD"/>
    <w:rsid w:val="00EB2D84"/>
    <w:rsid w:val="00EC1E97"/>
    <w:rsid w:val="00EC3153"/>
    <w:rsid w:val="00EC6053"/>
    <w:rsid w:val="00ED0D4D"/>
    <w:rsid w:val="00ED2298"/>
    <w:rsid w:val="00ED23B7"/>
    <w:rsid w:val="00ED288C"/>
    <w:rsid w:val="00ED4A10"/>
    <w:rsid w:val="00EE07F1"/>
    <w:rsid w:val="00EE0948"/>
    <w:rsid w:val="00EE0C79"/>
    <w:rsid w:val="00EF23BA"/>
    <w:rsid w:val="00EF2CC4"/>
    <w:rsid w:val="00F000C6"/>
    <w:rsid w:val="00F02659"/>
    <w:rsid w:val="00F0312F"/>
    <w:rsid w:val="00F04788"/>
    <w:rsid w:val="00F10945"/>
    <w:rsid w:val="00F12287"/>
    <w:rsid w:val="00F1661F"/>
    <w:rsid w:val="00F27215"/>
    <w:rsid w:val="00F325B2"/>
    <w:rsid w:val="00F32C59"/>
    <w:rsid w:val="00F33592"/>
    <w:rsid w:val="00F37D67"/>
    <w:rsid w:val="00F40C2B"/>
    <w:rsid w:val="00F44434"/>
    <w:rsid w:val="00F50D8E"/>
    <w:rsid w:val="00F53378"/>
    <w:rsid w:val="00F53917"/>
    <w:rsid w:val="00F66931"/>
    <w:rsid w:val="00F71F90"/>
    <w:rsid w:val="00F76EF9"/>
    <w:rsid w:val="00F827F7"/>
    <w:rsid w:val="00F82941"/>
    <w:rsid w:val="00F8430A"/>
    <w:rsid w:val="00F85229"/>
    <w:rsid w:val="00F90300"/>
    <w:rsid w:val="00FA10D9"/>
    <w:rsid w:val="00FA3ACB"/>
    <w:rsid w:val="00FA45CF"/>
    <w:rsid w:val="00FB64E2"/>
    <w:rsid w:val="00FB77F9"/>
    <w:rsid w:val="00FB7B38"/>
    <w:rsid w:val="00FC01AA"/>
    <w:rsid w:val="00FC24ED"/>
    <w:rsid w:val="00FC718D"/>
    <w:rsid w:val="00FD21E5"/>
    <w:rsid w:val="00FD7530"/>
    <w:rsid w:val="00FE2C40"/>
    <w:rsid w:val="00FE33A2"/>
    <w:rsid w:val="00FF44D2"/>
    <w:rsid w:val="00FF6AB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41C7D-DCCD-433C-84DA-B5DCBC2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3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07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73E"/>
  </w:style>
  <w:style w:type="paragraph" w:styleId="BalloonText">
    <w:name w:val="Balloon Text"/>
    <w:basedOn w:val="Normal"/>
    <w:semiHidden/>
    <w:rsid w:val="00AC4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A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1776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959A2B5E.dotm</Template>
  <TotalTime>80</TotalTime>
  <Pages>10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2008/2009</vt:lpstr>
    </vt:vector>
  </TitlesOfParts>
  <Company>UWB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</dc:title>
  <dc:subject/>
  <dc:creator>aos803</dc:creator>
  <cp:keywords/>
  <dc:description/>
  <cp:lastModifiedBy>Lynne Hughes</cp:lastModifiedBy>
  <cp:revision>9</cp:revision>
  <cp:lastPrinted>2017-03-10T09:45:00Z</cp:lastPrinted>
  <dcterms:created xsi:type="dcterms:W3CDTF">2017-03-09T16:14:00Z</dcterms:created>
  <dcterms:modified xsi:type="dcterms:W3CDTF">2017-04-04T09:52:00Z</dcterms:modified>
</cp:coreProperties>
</file>