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71" w:rsidRDefault="00CB2071" w:rsidP="00CB2071">
      <w:pPr>
        <w:tabs>
          <w:tab w:val="left" w:pos="8222"/>
        </w:tabs>
        <w:spacing w:before="67"/>
        <w:ind w:left="4945" w:right="607" w:hanging="785"/>
        <w:jc w:val="right"/>
        <w:rPr>
          <w:sz w:val="31"/>
        </w:rPr>
      </w:pPr>
      <w:r>
        <w:rPr>
          <w:noProof/>
          <w:lang w:val="en-GB" w:eastAsia="en-GB"/>
        </w:rPr>
        <w:drawing>
          <wp:inline distT="0" distB="0" distL="0" distR="0" wp14:anchorId="34A353F2" wp14:editId="1C28ADE8">
            <wp:extent cx="1123950" cy="796290"/>
            <wp:effectExtent l="0" t="0" r="0" b="381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358" w:rsidRDefault="0021121A" w:rsidP="00CB2071">
      <w:pPr>
        <w:spacing w:before="67"/>
        <w:ind w:left="4945" w:right="1741" w:hanging="3244"/>
        <w:jc w:val="center"/>
        <w:rPr>
          <w:sz w:val="31"/>
        </w:rPr>
      </w:pPr>
      <w:r>
        <w:rPr>
          <w:sz w:val="31"/>
        </w:rPr>
        <w:t xml:space="preserve">Doctorate Extension Scheme </w:t>
      </w:r>
      <w:r w:rsidR="00CB2071">
        <w:rPr>
          <w:sz w:val="31"/>
        </w:rPr>
        <w:t>B</w:t>
      </w:r>
      <w:r>
        <w:rPr>
          <w:sz w:val="31"/>
        </w:rPr>
        <w:t>angor University</w:t>
      </w:r>
    </w:p>
    <w:p w:rsidR="005C3358" w:rsidRDefault="005C3358">
      <w:pPr>
        <w:pStyle w:val="BodyText"/>
        <w:spacing w:before="9"/>
        <w:rPr>
          <w:sz w:val="29"/>
        </w:rPr>
      </w:pPr>
    </w:p>
    <w:p w:rsidR="005C3358" w:rsidRDefault="0021121A">
      <w:pPr>
        <w:pStyle w:val="BodyText"/>
        <w:ind w:left="363"/>
      </w:pPr>
      <w:r>
        <w:rPr>
          <w:color w:val="444444"/>
          <w:w w:val="105"/>
        </w:rPr>
        <w:t xml:space="preserve">To be </w:t>
      </w:r>
      <w:r>
        <w:rPr>
          <w:color w:val="2E2E2E"/>
          <w:w w:val="105"/>
        </w:rPr>
        <w:t xml:space="preserve">completed </w:t>
      </w:r>
      <w:r>
        <w:rPr>
          <w:color w:val="444444"/>
          <w:w w:val="105"/>
        </w:rPr>
        <w:t xml:space="preserve">by </w:t>
      </w:r>
      <w:r>
        <w:rPr>
          <w:color w:val="2E2E2E"/>
          <w:w w:val="105"/>
        </w:rPr>
        <w:t xml:space="preserve">students </w:t>
      </w:r>
      <w:r>
        <w:rPr>
          <w:color w:val="444444"/>
          <w:w w:val="105"/>
        </w:rPr>
        <w:t xml:space="preserve">who wish to </w:t>
      </w:r>
      <w:r>
        <w:rPr>
          <w:color w:val="2E2E2E"/>
          <w:w w:val="105"/>
        </w:rPr>
        <w:t xml:space="preserve">apply </w:t>
      </w:r>
      <w:r>
        <w:rPr>
          <w:color w:val="444444"/>
          <w:w w:val="105"/>
        </w:rPr>
        <w:t xml:space="preserve">to for </w:t>
      </w:r>
      <w:r>
        <w:rPr>
          <w:color w:val="2E2E2E"/>
          <w:w w:val="105"/>
        </w:rPr>
        <w:t xml:space="preserve">a </w:t>
      </w:r>
      <w:r>
        <w:rPr>
          <w:color w:val="444444"/>
          <w:w w:val="105"/>
        </w:rPr>
        <w:t xml:space="preserve">visa under the </w:t>
      </w:r>
      <w:r>
        <w:rPr>
          <w:color w:val="2E2E2E"/>
          <w:w w:val="105"/>
        </w:rPr>
        <w:t xml:space="preserve">Tier </w:t>
      </w:r>
      <w:r>
        <w:rPr>
          <w:color w:val="444444"/>
          <w:w w:val="105"/>
        </w:rPr>
        <w:t xml:space="preserve">4 Doctorate </w:t>
      </w:r>
      <w:r>
        <w:rPr>
          <w:color w:val="2E2E2E"/>
          <w:w w:val="105"/>
        </w:rPr>
        <w:t>Extension Scheme.</w:t>
      </w:r>
    </w:p>
    <w:p w:rsidR="005C3358" w:rsidRDefault="0021121A">
      <w:pPr>
        <w:pStyle w:val="BodyText"/>
        <w:spacing w:before="72"/>
        <w:ind w:left="363"/>
      </w:pPr>
      <w:r>
        <w:rPr>
          <w:color w:val="444444"/>
          <w:w w:val="105"/>
        </w:rPr>
        <w:t xml:space="preserve">The form is to be checked by the International Student Support Office and then submitted with a copy of the current Passport and Visa to the Immigration Team, Governance &amp; Compliance, </w:t>
      </w:r>
      <w:proofErr w:type="spellStart"/>
      <w:r>
        <w:rPr>
          <w:color w:val="444444"/>
          <w:w w:val="105"/>
        </w:rPr>
        <w:t>Penbre</w:t>
      </w:r>
      <w:proofErr w:type="spellEnd"/>
      <w:r>
        <w:rPr>
          <w:color w:val="444444"/>
          <w:w w:val="105"/>
        </w:rPr>
        <w:t xml:space="preserve"> Building, College Road, Bangor, LL57 2DG email: immigration@bangor.ac.uk.</w:t>
      </w:r>
    </w:p>
    <w:p w:rsidR="005C3358" w:rsidRDefault="005C3358">
      <w:pPr>
        <w:pStyle w:val="BodyText"/>
        <w:spacing w:before="9"/>
        <w:rPr>
          <w:sz w:val="33"/>
        </w:rPr>
      </w:pPr>
    </w:p>
    <w:p w:rsidR="005C3358" w:rsidRDefault="0021121A">
      <w:pPr>
        <w:pStyle w:val="BodyText"/>
        <w:ind w:left="363"/>
      </w:pPr>
      <w:r>
        <w:rPr>
          <w:color w:val="444444"/>
          <w:w w:val="105"/>
        </w:rPr>
        <w:t>A fee of £100.00 will be levied for this scheme by Bangor University.</w:t>
      </w:r>
    </w:p>
    <w:p w:rsidR="005C3358" w:rsidRDefault="005C3358">
      <w:pPr>
        <w:pStyle w:val="BodyText"/>
        <w:spacing w:before="8"/>
        <w:rPr>
          <w:sz w:val="25"/>
        </w:rPr>
      </w:pPr>
    </w:p>
    <w:p w:rsidR="005C3358" w:rsidRDefault="0021121A" w:rsidP="0021121A">
      <w:pPr>
        <w:pStyle w:val="Heading1"/>
        <w:ind w:left="0" w:firstLine="363"/>
        <w:jc w:val="left"/>
      </w:pPr>
      <w:r>
        <w:rPr>
          <w:color w:val="444444"/>
          <w:w w:val="110"/>
        </w:rPr>
        <w:t xml:space="preserve">Before you return the form you must </w:t>
      </w:r>
      <w:r>
        <w:rPr>
          <w:color w:val="2E2E2E"/>
          <w:w w:val="110"/>
        </w:rPr>
        <w:t xml:space="preserve">ensure </w:t>
      </w:r>
      <w:r>
        <w:rPr>
          <w:color w:val="444444"/>
          <w:w w:val="110"/>
        </w:rPr>
        <w:t xml:space="preserve">ALL </w:t>
      </w:r>
      <w:r>
        <w:rPr>
          <w:color w:val="2E2E2E"/>
          <w:w w:val="110"/>
        </w:rPr>
        <w:t xml:space="preserve">sections are </w:t>
      </w:r>
      <w:r>
        <w:rPr>
          <w:color w:val="444444"/>
          <w:w w:val="110"/>
        </w:rPr>
        <w:t xml:space="preserve">complete </w:t>
      </w:r>
      <w:r>
        <w:rPr>
          <w:color w:val="2E2E2E"/>
          <w:w w:val="110"/>
        </w:rPr>
        <w:t>and accurate.</w:t>
      </w:r>
    </w:p>
    <w:p w:rsidR="005C3358" w:rsidRDefault="0021121A" w:rsidP="0021121A">
      <w:pPr>
        <w:ind w:right="528" w:firstLine="363"/>
        <w:rPr>
          <w:rFonts w:ascii="Calibri"/>
        </w:rPr>
      </w:pPr>
      <w:r>
        <w:rPr>
          <w:color w:val="444444"/>
          <w:w w:val="105"/>
        </w:rPr>
        <w:t xml:space="preserve">For further information please look up this link: </w:t>
      </w:r>
      <w:hyperlink r:id="rId5">
        <w:r>
          <w:rPr>
            <w:rFonts w:ascii="Calibri"/>
            <w:color w:val="0000FF"/>
            <w:w w:val="105"/>
            <w:u w:val="single" w:color="0000FF"/>
          </w:rPr>
          <w:t>http://www.bangor.ac.uk/international/support/doctorate</w:t>
        </w:r>
      </w:hyperlink>
    </w:p>
    <w:p w:rsidR="005C3358" w:rsidRDefault="005C3358">
      <w:pPr>
        <w:pStyle w:val="BodyText"/>
        <w:rPr>
          <w:rFonts w:ascii="Calibri"/>
          <w:sz w:val="20"/>
        </w:rPr>
      </w:pPr>
    </w:p>
    <w:p w:rsidR="005C3358" w:rsidRDefault="005C3358">
      <w:pPr>
        <w:pStyle w:val="BodyText"/>
        <w:spacing w:before="8"/>
        <w:rPr>
          <w:rFonts w:ascii="Calibri"/>
          <w:sz w:val="15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5"/>
        <w:gridCol w:w="5087"/>
        <w:gridCol w:w="367"/>
        <w:gridCol w:w="1004"/>
      </w:tblGrid>
      <w:tr w:rsidR="005C3358">
        <w:trPr>
          <w:trHeight w:hRule="exact" w:val="631"/>
        </w:trPr>
        <w:tc>
          <w:tcPr>
            <w:tcW w:w="11162" w:type="dxa"/>
            <w:gridSpan w:val="4"/>
            <w:tcBorders>
              <w:bottom w:val="single" w:sz="9" w:space="0" w:color="9FA2A8"/>
              <w:right w:val="single" w:sz="2" w:space="0" w:color="5B5B5B"/>
            </w:tcBorders>
          </w:tcPr>
          <w:p w:rsidR="005C3358" w:rsidRDefault="0021121A">
            <w:pPr>
              <w:pStyle w:val="TableParagraph"/>
              <w:spacing w:before="113"/>
              <w:ind w:left="196"/>
              <w:rPr>
                <w:b/>
              </w:rPr>
            </w:pPr>
            <w:r>
              <w:rPr>
                <w:b/>
                <w:color w:val="444444"/>
              </w:rPr>
              <w:t>STUDENT</w:t>
            </w:r>
            <w:r>
              <w:rPr>
                <w:b/>
                <w:color w:val="636363"/>
              </w:rPr>
              <w:t>'</w:t>
            </w:r>
            <w:r>
              <w:rPr>
                <w:b/>
                <w:color w:val="444444"/>
              </w:rPr>
              <w:t>S DETAILS</w:t>
            </w:r>
          </w:p>
        </w:tc>
      </w:tr>
      <w:tr w:rsidR="005C3358">
        <w:trPr>
          <w:trHeight w:hRule="exact" w:val="568"/>
        </w:trPr>
        <w:tc>
          <w:tcPr>
            <w:tcW w:w="4705" w:type="dxa"/>
            <w:tcBorders>
              <w:top w:val="single" w:sz="9" w:space="0" w:color="9FA2A8"/>
              <w:bottom w:val="single" w:sz="6" w:space="0" w:color="676767"/>
              <w:right w:val="single" w:sz="2" w:space="0" w:color="8B9092"/>
            </w:tcBorders>
          </w:tcPr>
          <w:p w:rsidR="005C3358" w:rsidRDefault="0021121A">
            <w:pPr>
              <w:pStyle w:val="TableParagraph"/>
              <w:spacing w:before="64"/>
              <w:ind w:left="204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Student Number</w:t>
            </w:r>
          </w:p>
        </w:tc>
        <w:tc>
          <w:tcPr>
            <w:tcW w:w="6457" w:type="dxa"/>
            <w:gridSpan w:val="3"/>
            <w:tcBorders>
              <w:top w:val="single" w:sz="2" w:space="0" w:color="A8ACB3"/>
              <w:left w:val="single" w:sz="2" w:space="0" w:color="8B9092"/>
              <w:bottom w:val="single" w:sz="2" w:space="0" w:color="6B6B6B"/>
              <w:right w:val="single" w:sz="2" w:space="0" w:color="5B5B5B"/>
            </w:tcBorders>
          </w:tcPr>
          <w:p w:rsidR="005C3358" w:rsidRDefault="0021121A">
            <w:pPr>
              <w:pStyle w:val="TableParagraph"/>
              <w:spacing w:before="5"/>
              <w:ind w:left="50"/>
              <w:rPr>
                <w:rFonts w:ascii="Calibri"/>
              </w:rPr>
            </w:pPr>
            <w:r>
              <w:rPr>
                <w:rFonts w:ascii="Calibri"/>
              </w:rPr>
              <w:t>500</w:t>
            </w:r>
          </w:p>
        </w:tc>
      </w:tr>
      <w:tr w:rsidR="005C3358">
        <w:trPr>
          <w:trHeight w:hRule="exact" w:val="564"/>
        </w:trPr>
        <w:tc>
          <w:tcPr>
            <w:tcW w:w="4705" w:type="dxa"/>
            <w:tcBorders>
              <w:top w:val="single" w:sz="6" w:space="0" w:color="676767"/>
              <w:bottom w:val="single" w:sz="6" w:space="0" w:color="676767"/>
              <w:right w:val="single" w:sz="2" w:space="0" w:color="6B6B6B"/>
            </w:tcBorders>
          </w:tcPr>
          <w:p w:rsidR="005C3358" w:rsidRDefault="0021121A">
            <w:pPr>
              <w:pStyle w:val="TableParagraph"/>
              <w:spacing w:before="67"/>
              <w:ind w:left="196"/>
              <w:rPr>
                <w:sz w:val="21"/>
              </w:rPr>
            </w:pPr>
            <w:r>
              <w:rPr>
                <w:color w:val="2E2E2E"/>
                <w:w w:val="105"/>
                <w:sz w:val="21"/>
              </w:rPr>
              <w:t xml:space="preserve">Family </w:t>
            </w:r>
            <w:r>
              <w:rPr>
                <w:color w:val="444444"/>
                <w:w w:val="105"/>
                <w:sz w:val="21"/>
              </w:rPr>
              <w:t>Name</w:t>
            </w:r>
          </w:p>
        </w:tc>
        <w:tc>
          <w:tcPr>
            <w:tcW w:w="6457" w:type="dxa"/>
            <w:gridSpan w:val="3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5B5B5B"/>
            </w:tcBorders>
          </w:tcPr>
          <w:p w:rsidR="005C3358" w:rsidRDefault="005C3358"/>
        </w:tc>
      </w:tr>
      <w:tr w:rsidR="005C3358">
        <w:trPr>
          <w:trHeight w:hRule="exact" w:val="576"/>
        </w:trPr>
        <w:tc>
          <w:tcPr>
            <w:tcW w:w="4705" w:type="dxa"/>
            <w:tcBorders>
              <w:top w:val="single" w:sz="6" w:space="0" w:color="676767"/>
              <w:bottom w:val="single" w:sz="6" w:space="0" w:color="6B6B6B"/>
              <w:right w:val="single" w:sz="2" w:space="0" w:color="6B6B6B"/>
            </w:tcBorders>
          </w:tcPr>
          <w:p w:rsidR="005C3358" w:rsidRDefault="0021121A">
            <w:pPr>
              <w:pStyle w:val="TableParagraph"/>
              <w:spacing w:before="72"/>
              <w:ind w:left="196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Given Name</w:t>
            </w:r>
          </w:p>
        </w:tc>
        <w:tc>
          <w:tcPr>
            <w:tcW w:w="6457" w:type="dxa"/>
            <w:gridSpan w:val="3"/>
            <w:tcBorders>
              <w:top w:val="single" w:sz="2" w:space="0" w:color="6B6B6B"/>
              <w:left w:val="single" w:sz="2" w:space="0" w:color="6B6B6B"/>
              <w:bottom w:val="single" w:sz="2" w:space="0" w:color="6F6F6F"/>
              <w:right w:val="single" w:sz="2" w:space="0" w:color="383838"/>
            </w:tcBorders>
          </w:tcPr>
          <w:p w:rsidR="005C3358" w:rsidRDefault="005C3358"/>
        </w:tc>
      </w:tr>
      <w:tr w:rsidR="005C3358">
        <w:trPr>
          <w:trHeight w:hRule="exact" w:val="576"/>
        </w:trPr>
        <w:tc>
          <w:tcPr>
            <w:tcW w:w="4705" w:type="dxa"/>
            <w:tcBorders>
              <w:top w:val="single" w:sz="6" w:space="0" w:color="6B6B6B"/>
              <w:bottom w:val="single" w:sz="6" w:space="0" w:color="6B6B6B"/>
              <w:right w:val="single" w:sz="2" w:space="0" w:color="6B6B6B"/>
            </w:tcBorders>
          </w:tcPr>
          <w:p w:rsidR="005C3358" w:rsidRDefault="0021121A">
            <w:pPr>
              <w:pStyle w:val="TableParagraph"/>
              <w:spacing w:before="76"/>
              <w:ind w:left="196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 xml:space="preserve">Date of </w:t>
            </w:r>
            <w:r>
              <w:rPr>
                <w:color w:val="2E2E2E"/>
                <w:w w:val="105"/>
                <w:sz w:val="21"/>
              </w:rPr>
              <w:t xml:space="preserve">Birth </w:t>
            </w:r>
            <w:r>
              <w:rPr>
                <w:color w:val="444444"/>
                <w:w w:val="105"/>
                <w:sz w:val="21"/>
              </w:rPr>
              <w:t>(DD/MM/YYYY)</w:t>
            </w:r>
          </w:p>
        </w:tc>
        <w:tc>
          <w:tcPr>
            <w:tcW w:w="6457" w:type="dxa"/>
            <w:gridSpan w:val="3"/>
            <w:tcBorders>
              <w:top w:val="single" w:sz="2" w:space="0" w:color="6F6F6F"/>
              <w:left w:val="single" w:sz="2" w:space="0" w:color="6B6B6B"/>
              <w:bottom w:val="single" w:sz="2" w:space="0" w:color="747474"/>
              <w:right w:val="single" w:sz="2" w:space="0" w:color="5B5B5B"/>
            </w:tcBorders>
          </w:tcPr>
          <w:p w:rsidR="005C3358" w:rsidRDefault="005C3358"/>
        </w:tc>
      </w:tr>
      <w:tr w:rsidR="005C3358">
        <w:trPr>
          <w:trHeight w:hRule="exact" w:val="564"/>
        </w:trPr>
        <w:tc>
          <w:tcPr>
            <w:tcW w:w="4705" w:type="dxa"/>
            <w:tcBorders>
              <w:top w:val="single" w:sz="6" w:space="0" w:color="6B6B6B"/>
              <w:bottom w:val="single" w:sz="6" w:space="0" w:color="6F6F6F"/>
              <w:right w:val="single" w:sz="2" w:space="0" w:color="6B6B6B"/>
            </w:tcBorders>
          </w:tcPr>
          <w:p w:rsidR="005C3358" w:rsidRDefault="0021121A">
            <w:pPr>
              <w:pStyle w:val="TableParagraph"/>
              <w:spacing w:before="62"/>
              <w:ind w:left="196"/>
              <w:rPr>
                <w:sz w:val="21"/>
              </w:rPr>
            </w:pPr>
            <w:r>
              <w:rPr>
                <w:color w:val="444444"/>
                <w:sz w:val="21"/>
              </w:rPr>
              <w:t>Nationality</w:t>
            </w:r>
          </w:p>
        </w:tc>
        <w:tc>
          <w:tcPr>
            <w:tcW w:w="6457" w:type="dxa"/>
            <w:gridSpan w:val="3"/>
            <w:tcBorders>
              <w:top w:val="single" w:sz="2" w:space="0" w:color="747474"/>
              <w:left w:val="single" w:sz="2" w:space="0" w:color="6B6B6B"/>
              <w:bottom w:val="single" w:sz="2" w:space="0" w:color="747474"/>
              <w:right w:val="single" w:sz="2" w:space="0" w:color="5B5B5B"/>
            </w:tcBorders>
          </w:tcPr>
          <w:p w:rsidR="005C3358" w:rsidRDefault="005C3358"/>
        </w:tc>
      </w:tr>
      <w:tr w:rsidR="005C3358">
        <w:trPr>
          <w:trHeight w:hRule="exact" w:val="550"/>
        </w:trPr>
        <w:tc>
          <w:tcPr>
            <w:tcW w:w="4705" w:type="dxa"/>
            <w:tcBorders>
              <w:top w:val="single" w:sz="6" w:space="0" w:color="6F6F6F"/>
              <w:bottom w:val="single" w:sz="6" w:space="0" w:color="6B6B6B"/>
              <w:right w:val="single" w:sz="2" w:space="0" w:color="6B6B6B"/>
            </w:tcBorders>
          </w:tcPr>
          <w:p w:rsidR="005C3358" w:rsidRDefault="0021121A">
            <w:pPr>
              <w:pStyle w:val="TableParagraph"/>
              <w:spacing w:before="67"/>
              <w:ind w:left="189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Passport Number</w:t>
            </w:r>
          </w:p>
        </w:tc>
        <w:tc>
          <w:tcPr>
            <w:tcW w:w="6457" w:type="dxa"/>
            <w:gridSpan w:val="3"/>
            <w:tcBorders>
              <w:top w:val="single" w:sz="2" w:space="0" w:color="747474"/>
              <w:left w:val="single" w:sz="2" w:space="0" w:color="6B6B6B"/>
              <w:bottom w:val="single" w:sz="6" w:space="0" w:color="6B6B6B"/>
            </w:tcBorders>
          </w:tcPr>
          <w:p w:rsidR="005C3358" w:rsidRDefault="005C3358"/>
        </w:tc>
      </w:tr>
      <w:tr w:rsidR="005C3358">
        <w:trPr>
          <w:trHeight w:hRule="exact" w:val="619"/>
        </w:trPr>
        <w:tc>
          <w:tcPr>
            <w:tcW w:w="4705" w:type="dxa"/>
            <w:tcBorders>
              <w:top w:val="single" w:sz="6" w:space="0" w:color="6B6B6B"/>
              <w:bottom w:val="single" w:sz="6" w:space="0" w:color="6B6B6B"/>
              <w:right w:val="single" w:sz="2" w:space="0" w:color="6B6B6B"/>
            </w:tcBorders>
          </w:tcPr>
          <w:p w:rsidR="005C3358" w:rsidRDefault="0021121A">
            <w:pPr>
              <w:pStyle w:val="TableParagraph"/>
              <w:spacing w:before="86"/>
              <w:ind w:left="182"/>
              <w:rPr>
                <w:sz w:val="21"/>
              </w:rPr>
            </w:pPr>
            <w:r>
              <w:rPr>
                <w:color w:val="2E2E2E"/>
                <w:w w:val="105"/>
                <w:sz w:val="21"/>
              </w:rPr>
              <w:t>Personal Email</w:t>
            </w:r>
            <w:r>
              <w:rPr>
                <w:color w:val="2E2E2E"/>
                <w:spacing w:val="-54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Address</w:t>
            </w:r>
          </w:p>
        </w:tc>
        <w:tc>
          <w:tcPr>
            <w:tcW w:w="5087" w:type="dxa"/>
            <w:tcBorders>
              <w:top w:val="single" w:sz="6" w:space="0" w:color="6B6B6B"/>
              <w:left w:val="single" w:sz="2" w:space="0" w:color="6B6B6B"/>
              <w:bottom w:val="single" w:sz="6" w:space="0" w:color="6B6B6B"/>
              <w:right w:val="nil"/>
            </w:tcBorders>
          </w:tcPr>
          <w:p w:rsidR="005C3358" w:rsidRDefault="005C3358"/>
        </w:tc>
        <w:tc>
          <w:tcPr>
            <w:tcW w:w="367" w:type="dxa"/>
            <w:vMerge w:val="restart"/>
            <w:tcBorders>
              <w:top w:val="single" w:sz="6" w:space="0" w:color="6B6B6B"/>
              <w:left w:val="nil"/>
              <w:right w:val="nil"/>
            </w:tcBorders>
          </w:tcPr>
          <w:p w:rsidR="005C3358" w:rsidRDefault="005C3358"/>
        </w:tc>
        <w:tc>
          <w:tcPr>
            <w:tcW w:w="1004" w:type="dxa"/>
            <w:vMerge w:val="restart"/>
            <w:tcBorders>
              <w:top w:val="single" w:sz="6" w:space="0" w:color="6B6B6B"/>
              <w:left w:val="nil"/>
            </w:tcBorders>
          </w:tcPr>
          <w:p w:rsidR="005C3358" w:rsidRDefault="005C3358">
            <w:bookmarkStart w:id="0" w:name="_GoBack"/>
            <w:bookmarkEnd w:id="0"/>
          </w:p>
        </w:tc>
      </w:tr>
      <w:tr w:rsidR="005C3358">
        <w:trPr>
          <w:trHeight w:hRule="exact" w:val="854"/>
        </w:trPr>
        <w:tc>
          <w:tcPr>
            <w:tcW w:w="4705" w:type="dxa"/>
            <w:tcBorders>
              <w:top w:val="single" w:sz="6" w:space="0" w:color="6B6B6B"/>
              <w:bottom w:val="single" w:sz="6" w:space="0" w:color="5F5F5F"/>
              <w:right w:val="single" w:sz="2" w:space="0" w:color="6B6B6B"/>
            </w:tcBorders>
          </w:tcPr>
          <w:p w:rsidR="005C3358" w:rsidRDefault="0021121A">
            <w:pPr>
              <w:pStyle w:val="TableParagraph"/>
              <w:spacing w:before="38"/>
              <w:ind w:left="175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Telephone Number</w:t>
            </w:r>
          </w:p>
        </w:tc>
        <w:tc>
          <w:tcPr>
            <w:tcW w:w="5087" w:type="dxa"/>
            <w:tcBorders>
              <w:top w:val="single" w:sz="6" w:space="0" w:color="6B6B6B"/>
              <w:left w:val="single" w:sz="2" w:space="0" w:color="6B6B6B"/>
              <w:bottom w:val="single" w:sz="6" w:space="0" w:color="5F5F5F"/>
              <w:right w:val="nil"/>
            </w:tcBorders>
          </w:tcPr>
          <w:p w:rsidR="005C3358" w:rsidRDefault="005C3358"/>
        </w:tc>
        <w:tc>
          <w:tcPr>
            <w:tcW w:w="367" w:type="dxa"/>
            <w:vMerge/>
            <w:tcBorders>
              <w:left w:val="nil"/>
              <w:bottom w:val="single" w:sz="6" w:space="0" w:color="5F5F5F"/>
              <w:right w:val="nil"/>
            </w:tcBorders>
          </w:tcPr>
          <w:p w:rsidR="005C3358" w:rsidRDefault="005C3358"/>
        </w:tc>
        <w:tc>
          <w:tcPr>
            <w:tcW w:w="1004" w:type="dxa"/>
            <w:vMerge/>
            <w:tcBorders>
              <w:left w:val="nil"/>
            </w:tcBorders>
          </w:tcPr>
          <w:p w:rsidR="005C3358" w:rsidRDefault="005C3358"/>
        </w:tc>
      </w:tr>
      <w:tr w:rsidR="005C3358">
        <w:trPr>
          <w:trHeight w:hRule="exact" w:val="859"/>
        </w:trPr>
        <w:tc>
          <w:tcPr>
            <w:tcW w:w="10159" w:type="dxa"/>
            <w:gridSpan w:val="3"/>
            <w:tcBorders>
              <w:top w:val="single" w:sz="6" w:space="0" w:color="5F5F5F"/>
              <w:bottom w:val="single" w:sz="6" w:space="0" w:color="9C9FA8"/>
              <w:right w:val="nil"/>
            </w:tcBorders>
          </w:tcPr>
          <w:p w:rsidR="005C3358" w:rsidRDefault="0021121A">
            <w:pPr>
              <w:pStyle w:val="TableParagraph"/>
              <w:spacing w:before="21"/>
              <w:ind w:left="175"/>
              <w:rPr>
                <w:b/>
              </w:rPr>
            </w:pPr>
            <w:r>
              <w:rPr>
                <w:b/>
                <w:color w:val="444444"/>
              </w:rPr>
              <w:t>COURSE DETAILS</w:t>
            </w:r>
          </w:p>
        </w:tc>
        <w:tc>
          <w:tcPr>
            <w:tcW w:w="1004" w:type="dxa"/>
            <w:vMerge/>
            <w:tcBorders>
              <w:left w:val="nil"/>
              <w:bottom w:val="single" w:sz="6" w:space="0" w:color="9CA2AC"/>
            </w:tcBorders>
          </w:tcPr>
          <w:p w:rsidR="005C3358" w:rsidRDefault="005C3358"/>
        </w:tc>
      </w:tr>
      <w:tr w:rsidR="005C3358">
        <w:trPr>
          <w:trHeight w:hRule="exact" w:val="557"/>
        </w:trPr>
        <w:tc>
          <w:tcPr>
            <w:tcW w:w="4705" w:type="dxa"/>
            <w:tcBorders>
              <w:top w:val="single" w:sz="6" w:space="0" w:color="9C9FA8"/>
              <w:bottom w:val="single" w:sz="6" w:space="0" w:color="6B6B6B"/>
              <w:right w:val="single" w:sz="2" w:space="0" w:color="868B90"/>
            </w:tcBorders>
          </w:tcPr>
          <w:p w:rsidR="005C3358" w:rsidRDefault="0021121A">
            <w:pPr>
              <w:pStyle w:val="TableParagraph"/>
              <w:spacing w:before="67"/>
              <w:ind w:left="182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Full Course Name (including subject area)</w:t>
            </w:r>
          </w:p>
        </w:tc>
        <w:tc>
          <w:tcPr>
            <w:tcW w:w="6457" w:type="dxa"/>
            <w:gridSpan w:val="3"/>
            <w:tcBorders>
              <w:top w:val="single" w:sz="6" w:space="0" w:color="9CA2AC"/>
              <w:left w:val="single" w:sz="2" w:space="0" w:color="868B90"/>
              <w:bottom w:val="single" w:sz="6" w:space="0" w:color="6B6B6B"/>
            </w:tcBorders>
          </w:tcPr>
          <w:p w:rsidR="005C3358" w:rsidRDefault="005C3358"/>
        </w:tc>
      </w:tr>
      <w:tr w:rsidR="005C3358">
        <w:trPr>
          <w:trHeight w:hRule="exact" w:val="617"/>
        </w:trPr>
        <w:tc>
          <w:tcPr>
            <w:tcW w:w="4705" w:type="dxa"/>
            <w:tcBorders>
              <w:top w:val="single" w:sz="6" w:space="0" w:color="6B6B6B"/>
              <w:bottom w:val="single" w:sz="6" w:space="0" w:color="6F6F6F"/>
              <w:right w:val="single" w:sz="6" w:space="0" w:color="565656"/>
            </w:tcBorders>
          </w:tcPr>
          <w:p w:rsidR="005C3358" w:rsidRDefault="0021121A">
            <w:pPr>
              <w:pStyle w:val="TableParagraph"/>
              <w:spacing w:before="86"/>
              <w:ind w:left="182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Expected</w:t>
            </w:r>
            <w:r>
              <w:rPr>
                <w:color w:val="444444"/>
                <w:spacing w:val="-52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Qualification</w:t>
            </w:r>
          </w:p>
        </w:tc>
        <w:tc>
          <w:tcPr>
            <w:tcW w:w="6457" w:type="dxa"/>
            <w:gridSpan w:val="3"/>
            <w:tcBorders>
              <w:top w:val="single" w:sz="6" w:space="0" w:color="6B6B6B"/>
              <w:left w:val="single" w:sz="6" w:space="0" w:color="565656"/>
              <w:bottom w:val="single" w:sz="6" w:space="0" w:color="6B6B6B"/>
            </w:tcBorders>
          </w:tcPr>
          <w:p w:rsidR="005C3358" w:rsidRDefault="005C3358"/>
        </w:tc>
      </w:tr>
      <w:tr w:rsidR="005C3358">
        <w:trPr>
          <w:trHeight w:hRule="exact" w:val="550"/>
        </w:trPr>
        <w:tc>
          <w:tcPr>
            <w:tcW w:w="4705" w:type="dxa"/>
            <w:tcBorders>
              <w:top w:val="single" w:sz="6" w:space="0" w:color="6F6F6F"/>
              <w:bottom w:val="single" w:sz="6" w:space="0" w:color="6F6F6F"/>
              <w:right w:val="single" w:sz="6" w:space="0" w:color="565656"/>
            </w:tcBorders>
          </w:tcPr>
          <w:p w:rsidR="005C3358" w:rsidRDefault="0021121A">
            <w:pPr>
              <w:pStyle w:val="TableParagraph"/>
              <w:spacing w:before="60"/>
              <w:ind w:left="167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Was ATAS Required?</w:t>
            </w:r>
          </w:p>
        </w:tc>
        <w:tc>
          <w:tcPr>
            <w:tcW w:w="6457" w:type="dxa"/>
            <w:gridSpan w:val="3"/>
            <w:tcBorders>
              <w:top w:val="single" w:sz="6" w:space="0" w:color="6B6B6B"/>
              <w:left w:val="single" w:sz="6" w:space="0" w:color="565656"/>
              <w:bottom w:val="single" w:sz="6" w:space="0" w:color="6F6F6F"/>
            </w:tcBorders>
          </w:tcPr>
          <w:p w:rsidR="005C3358" w:rsidRDefault="005C3358"/>
        </w:tc>
      </w:tr>
      <w:tr w:rsidR="005C3358">
        <w:trPr>
          <w:trHeight w:hRule="exact" w:val="564"/>
        </w:trPr>
        <w:tc>
          <w:tcPr>
            <w:tcW w:w="4705" w:type="dxa"/>
            <w:tcBorders>
              <w:top w:val="single" w:sz="6" w:space="0" w:color="6F6F6F"/>
              <w:bottom w:val="single" w:sz="6" w:space="0" w:color="6B6B6B"/>
              <w:right w:val="single" w:sz="2" w:space="0" w:color="2E2E2E"/>
            </w:tcBorders>
          </w:tcPr>
          <w:p w:rsidR="005C3358" w:rsidRDefault="0021121A">
            <w:pPr>
              <w:pStyle w:val="TableParagraph"/>
              <w:spacing w:before="64"/>
              <w:ind w:left="160"/>
              <w:rPr>
                <w:sz w:val="21"/>
              </w:rPr>
            </w:pPr>
            <w:r>
              <w:rPr>
                <w:color w:val="444444"/>
                <w:sz w:val="21"/>
              </w:rPr>
              <w:t>Viva Date</w:t>
            </w:r>
          </w:p>
        </w:tc>
        <w:tc>
          <w:tcPr>
            <w:tcW w:w="6457" w:type="dxa"/>
            <w:gridSpan w:val="3"/>
            <w:tcBorders>
              <w:top w:val="single" w:sz="6" w:space="0" w:color="6F6F6F"/>
              <w:left w:val="single" w:sz="2" w:space="0" w:color="2E2E2E"/>
              <w:bottom w:val="single" w:sz="6" w:space="0" w:color="6B6B6B"/>
            </w:tcBorders>
          </w:tcPr>
          <w:p w:rsidR="005C3358" w:rsidRDefault="005C3358"/>
        </w:tc>
      </w:tr>
      <w:tr w:rsidR="005C3358">
        <w:trPr>
          <w:trHeight w:hRule="exact" w:val="518"/>
        </w:trPr>
        <w:tc>
          <w:tcPr>
            <w:tcW w:w="4705" w:type="dxa"/>
            <w:tcBorders>
              <w:top w:val="single" w:sz="6" w:space="0" w:color="6B6B6B"/>
              <w:bottom w:val="single" w:sz="6" w:space="0" w:color="676767"/>
              <w:right w:val="single" w:sz="6" w:space="0" w:color="5B5B5B"/>
            </w:tcBorders>
          </w:tcPr>
          <w:p w:rsidR="005C3358" w:rsidRDefault="0021121A">
            <w:pPr>
              <w:pStyle w:val="TableParagraph"/>
              <w:spacing w:before="52"/>
              <w:ind w:left="167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 xml:space="preserve">Expected Date of Final </w:t>
            </w:r>
            <w:r>
              <w:rPr>
                <w:color w:val="2E2E2E"/>
                <w:w w:val="105"/>
                <w:sz w:val="21"/>
              </w:rPr>
              <w:t>Submission</w:t>
            </w:r>
          </w:p>
        </w:tc>
        <w:tc>
          <w:tcPr>
            <w:tcW w:w="6457" w:type="dxa"/>
            <w:gridSpan w:val="3"/>
            <w:tcBorders>
              <w:top w:val="single" w:sz="6" w:space="0" w:color="6B6B6B"/>
              <w:left w:val="single" w:sz="6" w:space="0" w:color="5B5B5B"/>
              <w:bottom w:val="single" w:sz="6" w:space="0" w:color="676767"/>
            </w:tcBorders>
          </w:tcPr>
          <w:p w:rsidR="005C3358" w:rsidRDefault="005C3358"/>
        </w:tc>
      </w:tr>
      <w:tr w:rsidR="005C3358">
        <w:trPr>
          <w:trHeight w:hRule="exact" w:val="550"/>
        </w:trPr>
        <w:tc>
          <w:tcPr>
            <w:tcW w:w="4705" w:type="dxa"/>
            <w:tcBorders>
              <w:top w:val="single" w:sz="6" w:space="0" w:color="676767"/>
              <w:bottom w:val="single" w:sz="6" w:space="0" w:color="6B6B6B"/>
              <w:right w:val="single" w:sz="6" w:space="0" w:color="5B5B5B"/>
            </w:tcBorders>
          </w:tcPr>
          <w:p w:rsidR="005C3358" w:rsidRDefault="0021121A">
            <w:pPr>
              <w:pStyle w:val="TableParagraph"/>
              <w:spacing w:before="72"/>
              <w:ind w:left="167"/>
              <w:rPr>
                <w:sz w:val="21"/>
              </w:rPr>
            </w:pPr>
            <w:r>
              <w:rPr>
                <w:color w:val="444444"/>
                <w:sz w:val="21"/>
              </w:rPr>
              <w:t>Name of</w:t>
            </w:r>
            <w:r>
              <w:rPr>
                <w:color w:val="444444"/>
                <w:spacing w:val="55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Supervisor</w:t>
            </w:r>
          </w:p>
        </w:tc>
        <w:tc>
          <w:tcPr>
            <w:tcW w:w="6457" w:type="dxa"/>
            <w:gridSpan w:val="3"/>
            <w:tcBorders>
              <w:top w:val="single" w:sz="6" w:space="0" w:color="676767"/>
              <w:left w:val="single" w:sz="6" w:space="0" w:color="5B5B5B"/>
              <w:bottom w:val="single" w:sz="6" w:space="0" w:color="6B6B6B"/>
            </w:tcBorders>
          </w:tcPr>
          <w:p w:rsidR="005C3358" w:rsidRDefault="005C3358"/>
        </w:tc>
      </w:tr>
      <w:tr w:rsidR="005C3358">
        <w:trPr>
          <w:trHeight w:hRule="exact" w:val="588"/>
        </w:trPr>
        <w:tc>
          <w:tcPr>
            <w:tcW w:w="4705" w:type="dxa"/>
            <w:tcBorders>
              <w:top w:val="single" w:sz="6" w:space="0" w:color="6B6B6B"/>
              <w:bottom w:val="single" w:sz="6" w:space="0" w:color="636363"/>
              <w:right w:val="single" w:sz="6" w:space="0" w:color="474747"/>
            </w:tcBorders>
          </w:tcPr>
          <w:p w:rsidR="005C3358" w:rsidRDefault="0021121A">
            <w:pPr>
              <w:pStyle w:val="TableParagraph"/>
              <w:spacing w:before="81"/>
              <w:ind w:left="167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 xml:space="preserve">Supervisor </w:t>
            </w:r>
            <w:r>
              <w:rPr>
                <w:color w:val="636363"/>
                <w:w w:val="105"/>
                <w:sz w:val="21"/>
              </w:rPr>
              <w:t>'</w:t>
            </w:r>
            <w:r>
              <w:rPr>
                <w:color w:val="444444"/>
                <w:w w:val="105"/>
                <w:sz w:val="21"/>
              </w:rPr>
              <w:t>s Email Address</w:t>
            </w:r>
          </w:p>
        </w:tc>
        <w:tc>
          <w:tcPr>
            <w:tcW w:w="6457" w:type="dxa"/>
            <w:gridSpan w:val="3"/>
            <w:tcBorders>
              <w:top w:val="single" w:sz="6" w:space="0" w:color="6B6B6B"/>
              <w:left w:val="single" w:sz="6" w:space="0" w:color="474747"/>
              <w:bottom w:val="single" w:sz="6" w:space="0" w:color="636363"/>
            </w:tcBorders>
          </w:tcPr>
          <w:p w:rsidR="005C3358" w:rsidRDefault="005C3358"/>
        </w:tc>
      </w:tr>
    </w:tbl>
    <w:p w:rsidR="005C3358" w:rsidRDefault="005C3358">
      <w:pPr>
        <w:sectPr w:rsidR="005C3358">
          <w:type w:val="continuous"/>
          <w:pgSz w:w="11900" w:h="16820"/>
          <w:pgMar w:top="900" w:right="180" w:bottom="280" w:left="34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5"/>
        <w:gridCol w:w="6457"/>
      </w:tblGrid>
      <w:tr w:rsidR="005C3358">
        <w:trPr>
          <w:trHeight w:hRule="exact" w:val="733"/>
        </w:trPr>
        <w:tc>
          <w:tcPr>
            <w:tcW w:w="11162" w:type="dxa"/>
            <w:gridSpan w:val="2"/>
            <w:tcBorders>
              <w:top w:val="single" w:sz="6" w:space="0" w:color="636363"/>
              <w:left w:val="single" w:sz="2" w:space="0" w:color="000000"/>
              <w:bottom w:val="single" w:sz="9" w:space="0" w:color="969FA2"/>
              <w:right w:val="single" w:sz="2" w:space="0" w:color="000000"/>
            </w:tcBorders>
          </w:tcPr>
          <w:p w:rsidR="005C3358" w:rsidRDefault="0021121A">
            <w:pPr>
              <w:pStyle w:val="TableParagraph"/>
              <w:spacing w:line="248" w:lineRule="exact"/>
              <w:ind w:left="160"/>
              <w:rPr>
                <w:b/>
              </w:rPr>
            </w:pPr>
            <w:r>
              <w:rPr>
                <w:b/>
                <w:color w:val="444444"/>
              </w:rPr>
              <w:lastRenderedPageBreak/>
              <w:t>CURRENT VISA DETAILS</w:t>
            </w:r>
          </w:p>
        </w:tc>
      </w:tr>
      <w:tr w:rsidR="005C3358">
        <w:trPr>
          <w:trHeight w:hRule="exact" w:val="606"/>
        </w:trPr>
        <w:tc>
          <w:tcPr>
            <w:tcW w:w="4705" w:type="dxa"/>
            <w:tcBorders>
              <w:top w:val="single" w:sz="9" w:space="0" w:color="969FA2"/>
              <w:left w:val="single" w:sz="2" w:space="0" w:color="000000"/>
              <w:bottom w:val="single" w:sz="6" w:space="0" w:color="6F6F6F"/>
              <w:right w:val="single" w:sz="2" w:space="0" w:color="4A4A4A"/>
            </w:tcBorders>
          </w:tcPr>
          <w:p w:rsidR="005C3358" w:rsidRDefault="0021121A">
            <w:pPr>
              <w:pStyle w:val="TableParagraph"/>
              <w:spacing w:before="86"/>
              <w:ind w:left="153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Visa Type (e.g. Tier 4)</w:t>
            </w:r>
          </w:p>
        </w:tc>
        <w:tc>
          <w:tcPr>
            <w:tcW w:w="6457" w:type="dxa"/>
            <w:tcBorders>
              <w:top w:val="single" w:sz="9" w:space="0" w:color="969FA2"/>
              <w:left w:val="single" w:sz="2" w:space="0" w:color="4A4A4A"/>
              <w:bottom w:val="single" w:sz="6" w:space="0" w:color="6F6F6F"/>
              <w:right w:val="single" w:sz="2" w:space="0" w:color="000000"/>
            </w:tcBorders>
          </w:tcPr>
          <w:p w:rsidR="005C3358" w:rsidRDefault="005C3358"/>
        </w:tc>
      </w:tr>
      <w:tr w:rsidR="005C3358">
        <w:trPr>
          <w:trHeight w:hRule="exact" w:val="559"/>
        </w:trPr>
        <w:tc>
          <w:tcPr>
            <w:tcW w:w="4705" w:type="dxa"/>
            <w:tcBorders>
              <w:top w:val="single" w:sz="6" w:space="0" w:color="6F6F6F"/>
              <w:left w:val="single" w:sz="2" w:space="0" w:color="000000"/>
              <w:right w:val="single" w:sz="6" w:space="0" w:color="5F5F5F"/>
            </w:tcBorders>
          </w:tcPr>
          <w:p w:rsidR="005C3358" w:rsidRDefault="0021121A">
            <w:pPr>
              <w:pStyle w:val="TableParagraph"/>
              <w:spacing w:before="81"/>
              <w:ind w:left="153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Visa Start Date</w:t>
            </w:r>
          </w:p>
        </w:tc>
        <w:tc>
          <w:tcPr>
            <w:tcW w:w="6457" w:type="dxa"/>
            <w:tcBorders>
              <w:top w:val="single" w:sz="6" w:space="0" w:color="6F6F6F"/>
              <w:left w:val="single" w:sz="6" w:space="0" w:color="5F5F5F"/>
              <w:right w:val="single" w:sz="2" w:space="0" w:color="000000"/>
            </w:tcBorders>
          </w:tcPr>
          <w:p w:rsidR="005C3358" w:rsidRDefault="005C3358"/>
        </w:tc>
      </w:tr>
      <w:tr w:rsidR="005C3358">
        <w:trPr>
          <w:trHeight w:hRule="exact" w:val="566"/>
        </w:trPr>
        <w:tc>
          <w:tcPr>
            <w:tcW w:w="4705" w:type="dxa"/>
            <w:tcBorders>
              <w:left w:val="single" w:sz="2" w:space="0" w:color="000000"/>
              <w:bottom w:val="single" w:sz="6" w:space="0" w:color="5F5F5F"/>
              <w:right w:val="single" w:sz="6" w:space="0" w:color="5F5F5F"/>
            </w:tcBorders>
          </w:tcPr>
          <w:p w:rsidR="005C3358" w:rsidRDefault="0021121A">
            <w:pPr>
              <w:pStyle w:val="TableParagraph"/>
              <w:spacing w:before="79"/>
              <w:ind w:left="153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Visa End Date</w:t>
            </w:r>
          </w:p>
        </w:tc>
        <w:tc>
          <w:tcPr>
            <w:tcW w:w="6457" w:type="dxa"/>
            <w:tcBorders>
              <w:left w:val="single" w:sz="6" w:space="0" w:color="5F5F5F"/>
              <w:bottom w:val="single" w:sz="6" w:space="0" w:color="5F5F5F"/>
              <w:right w:val="single" w:sz="2" w:space="0" w:color="000000"/>
            </w:tcBorders>
          </w:tcPr>
          <w:p w:rsidR="005C3358" w:rsidRDefault="005C3358"/>
        </w:tc>
      </w:tr>
      <w:tr w:rsidR="005C3358">
        <w:trPr>
          <w:trHeight w:hRule="exact" w:val="2590"/>
        </w:trPr>
        <w:tc>
          <w:tcPr>
            <w:tcW w:w="11162" w:type="dxa"/>
            <w:gridSpan w:val="2"/>
            <w:tcBorders>
              <w:top w:val="single" w:sz="9" w:space="0" w:color="9CA2A8"/>
              <w:left w:val="single" w:sz="2" w:space="0" w:color="000000"/>
              <w:bottom w:val="single" w:sz="9" w:space="0" w:color="9CA2A8"/>
              <w:right w:val="single" w:sz="2" w:space="0" w:color="000000"/>
            </w:tcBorders>
          </w:tcPr>
          <w:p w:rsidR="005C3358" w:rsidRDefault="005C3358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:rsidR="005C3358" w:rsidRDefault="0021121A">
            <w:pPr>
              <w:pStyle w:val="TableParagraph"/>
              <w:ind w:left="153"/>
              <w:rPr>
                <w:sz w:val="21"/>
              </w:rPr>
            </w:pPr>
            <w:r>
              <w:rPr>
                <w:sz w:val="21"/>
              </w:rPr>
              <w:t>Any other relevant information:</w:t>
            </w:r>
          </w:p>
        </w:tc>
      </w:tr>
      <w:tr w:rsidR="005C3358">
        <w:trPr>
          <w:trHeight w:hRule="exact" w:val="643"/>
        </w:trPr>
        <w:tc>
          <w:tcPr>
            <w:tcW w:w="11162" w:type="dxa"/>
            <w:gridSpan w:val="2"/>
            <w:tcBorders>
              <w:top w:val="single" w:sz="9" w:space="0" w:color="9CA2A8"/>
              <w:left w:val="single" w:sz="2" w:space="0" w:color="000000"/>
              <w:bottom w:val="single" w:sz="9" w:space="0" w:color="9CA2A8"/>
              <w:right w:val="single" w:sz="2" w:space="0" w:color="000000"/>
            </w:tcBorders>
          </w:tcPr>
          <w:p w:rsidR="005C3358" w:rsidRDefault="0021121A">
            <w:pPr>
              <w:pStyle w:val="TableParagraph"/>
              <w:spacing w:before="48"/>
              <w:ind w:left="167"/>
              <w:rPr>
                <w:b/>
              </w:rPr>
            </w:pPr>
            <w:r>
              <w:rPr>
                <w:b/>
                <w:color w:val="444444"/>
              </w:rPr>
              <w:t>DECLARATIONS</w:t>
            </w:r>
          </w:p>
        </w:tc>
      </w:tr>
      <w:tr w:rsidR="005C3358">
        <w:trPr>
          <w:trHeight w:hRule="exact" w:val="7320"/>
        </w:trPr>
        <w:tc>
          <w:tcPr>
            <w:tcW w:w="11162" w:type="dxa"/>
            <w:gridSpan w:val="2"/>
            <w:tcBorders>
              <w:top w:val="single" w:sz="9" w:space="0" w:color="9CA2A8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358" w:rsidRDefault="005C3358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:rsidR="005C3358" w:rsidRDefault="0021121A">
            <w:pPr>
              <w:pStyle w:val="TableParagraph"/>
              <w:spacing w:line="223" w:lineRule="auto"/>
              <w:ind w:left="153" w:firstLine="14"/>
              <w:rPr>
                <w:sz w:val="21"/>
              </w:rPr>
            </w:pPr>
            <w:r>
              <w:rPr>
                <w:color w:val="444444"/>
                <w:sz w:val="21"/>
              </w:rPr>
              <w:t>I</w:t>
            </w:r>
            <w:r>
              <w:rPr>
                <w:color w:val="444444"/>
                <w:spacing w:val="-27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confirm</w:t>
            </w:r>
            <w:r>
              <w:rPr>
                <w:color w:val="444444"/>
                <w:spacing w:val="-4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that</w:t>
            </w:r>
            <w:r>
              <w:rPr>
                <w:color w:val="444444"/>
                <w:spacing w:val="-8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all</w:t>
            </w:r>
            <w:r>
              <w:rPr>
                <w:color w:val="444444"/>
                <w:spacing w:val="-13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the</w:t>
            </w:r>
            <w:r>
              <w:rPr>
                <w:color w:val="444444"/>
                <w:spacing w:val="-9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details</w:t>
            </w:r>
            <w:r>
              <w:rPr>
                <w:color w:val="444444"/>
                <w:spacing w:val="-4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provided</w:t>
            </w:r>
            <w:r>
              <w:rPr>
                <w:color w:val="444444"/>
                <w:spacing w:val="-8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above</w:t>
            </w:r>
            <w:r>
              <w:rPr>
                <w:color w:val="444444"/>
                <w:spacing w:val="-2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are</w:t>
            </w:r>
            <w:r>
              <w:rPr>
                <w:color w:val="444444"/>
                <w:spacing w:val="-14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complete</w:t>
            </w:r>
            <w:r>
              <w:rPr>
                <w:color w:val="444444"/>
                <w:spacing w:val="1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and</w:t>
            </w:r>
            <w:r>
              <w:rPr>
                <w:color w:val="444444"/>
                <w:spacing w:val="-9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accurate.</w:t>
            </w:r>
            <w:r>
              <w:rPr>
                <w:color w:val="444444"/>
                <w:spacing w:val="54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I</w:t>
            </w:r>
            <w:r>
              <w:rPr>
                <w:color w:val="444444"/>
                <w:spacing w:val="31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confi</w:t>
            </w:r>
            <w:r>
              <w:rPr>
                <w:color w:val="636363"/>
                <w:sz w:val="21"/>
              </w:rPr>
              <w:t>r</w:t>
            </w:r>
            <w:r>
              <w:rPr>
                <w:color w:val="444444"/>
                <w:sz w:val="21"/>
              </w:rPr>
              <w:t>m</w:t>
            </w:r>
            <w:r>
              <w:rPr>
                <w:color w:val="444444"/>
                <w:spacing w:val="-20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that</w:t>
            </w:r>
            <w:r>
              <w:rPr>
                <w:color w:val="444444"/>
                <w:spacing w:val="-10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the</w:t>
            </w:r>
            <w:r>
              <w:rPr>
                <w:color w:val="444444"/>
                <w:spacing w:val="-11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date</w:t>
            </w:r>
            <w:r>
              <w:rPr>
                <w:color w:val="444444"/>
                <w:spacing w:val="-11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I</w:t>
            </w:r>
            <w:r>
              <w:rPr>
                <w:color w:val="444444"/>
                <w:spacing w:val="-29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have</w:t>
            </w:r>
            <w:r>
              <w:rPr>
                <w:color w:val="444444"/>
                <w:spacing w:val="-7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provided</w:t>
            </w:r>
            <w:r>
              <w:rPr>
                <w:color w:val="444444"/>
                <w:spacing w:val="-7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for</w:t>
            </w:r>
            <w:r>
              <w:rPr>
                <w:color w:val="444444"/>
                <w:spacing w:val="-10"/>
                <w:sz w:val="21"/>
              </w:rPr>
              <w:t xml:space="preserve"> </w:t>
            </w:r>
            <w:r>
              <w:rPr>
                <w:color w:val="444444"/>
                <w:spacing w:val="4"/>
                <w:sz w:val="21"/>
              </w:rPr>
              <w:t>fina</w:t>
            </w:r>
            <w:r>
              <w:rPr>
                <w:color w:val="777777"/>
                <w:spacing w:val="4"/>
                <w:sz w:val="21"/>
              </w:rPr>
              <w:t xml:space="preserve">l </w:t>
            </w:r>
            <w:r>
              <w:rPr>
                <w:color w:val="444444"/>
                <w:sz w:val="21"/>
              </w:rPr>
              <w:t xml:space="preserve">submission is based on the recommendation of the exam panel. I understand that I cannot submit an </w:t>
            </w:r>
            <w:r>
              <w:rPr>
                <w:color w:val="444444"/>
                <w:spacing w:val="-3"/>
                <w:sz w:val="21"/>
              </w:rPr>
              <w:t>app</w:t>
            </w:r>
            <w:r>
              <w:rPr>
                <w:color w:val="636363"/>
                <w:spacing w:val="-3"/>
                <w:sz w:val="21"/>
              </w:rPr>
              <w:t>li</w:t>
            </w:r>
            <w:r>
              <w:rPr>
                <w:color w:val="444444"/>
                <w:spacing w:val="-3"/>
                <w:sz w:val="21"/>
              </w:rPr>
              <w:t xml:space="preserve">cation </w:t>
            </w:r>
            <w:r>
              <w:rPr>
                <w:color w:val="444444"/>
                <w:sz w:val="21"/>
              </w:rPr>
              <w:t xml:space="preserve">for a Tier 4 (DES) visa after I have submitted my final thesis. I, the student am aware of my responsibility to </w:t>
            </w:r>
            <w:r>
              <w:rPr>
                <w:color w:val="444444"/>
                <w:spacing w:val="-3"/>
                <w:sz w:val="21"/>
              </w:rPr>
              <w:t>a</w:t>
            </w:r>
            <w:r>
              <w:rPr>
                <w:color w:val="636363"/>
                <w:spacing w:val="-3"/>
                <w:sz w:val="21"/>
              </w:rPr>
              <w:t>b</w:t>
            </w:r>
            <w:r>
              <w:rPr>
                <w:color w:val="444444"/>
                <w:spacing w:val="-3"/>
                <w:sz w:val="21"/>
              </w:rPr>
              <w:t xml:space="preserve">ide </w:t>
            </w:r>
            <w:r>
              <w:rPr>
                <w:color w:val="444444"/>
                <w:spacing w:val="-8"/>
                <w:sz w:val="21"/>
              </w:rPr>
              <w:t>b</w:t>
            </w:r>
            <w:r>
              <w:rPr>
                <w:color w:val="636363"/>
                <w:spacing w:val="-8"/>
                <w:sz w:val="21"/>
              </w:rPr>
              <w:t xml:space="preserve">y </w:t>
            </w:r>
            <w:r>
              <w:rPr>
                <w:color w:val="444444"/>
                <w:sz w:val="21"/>
              </w:rPr>
              <w:t>the conditions of both Bangor University and the Immigration and Visa</w:t>
            </w:r>
            <w:r>
              <w:rPr>
                <w:color w:val="444444"/>
                <w:spacing w:val="-24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Authority.</w:t>
            </w:r>
          </w:p>
          <w:p w:rsidR="005C3358" w:rsidRDefault="005C3358">
            <w:pPr>
              <w:pStyle w:val="TableParagraph"/>
              <w:rPr>
                <w:rFonts w:ascii="Calibri"/>
                <w:sz w:val="24"/>
              </w:rPr>
            </w:pPr>
          </w:p>
          <w:p w:rsidR="005C3358" w:rsidRDefault="0021121A">
            <w:pPr>
              <w:pStyle w:val="TableParagraph"/>
              <w:tabs>
                <w:tab w:val="left" w:pos="5720"/>
              </w:tabs>
              <w:spacing w:before="161"/>
              <w:ind w:left="153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Signed</w:t>
            </w:r>
            <w:r>
              <w:rPr>
                <w:color w:val="444444"/>
                <w:spacing w:val="9"/>
                <w:w w:val="105"/>
                <w:sz w:val="21"/>
              </w:rPr>
              <w:t xml:space="preserve"> </w:t>
            </w:r>
            <w:r>
              <w:rPr>
                <w:color w:val="444444"/>
                <w:spacing w:val="2"/>
                <w:w w:val="105"/>
                <w:sz w:val="21"/>
              </w:rPr>
              <w:t>(student)</w:t>
            </w:r>
            <w:r>
              <w:rPr>
                <w:color w:val="636363"/>
                <w:spacing w:val="2"/>
                <w:w w:val="105"/>
                <w:sz w:val="21"/>
              </w:rPr>
              <w:t>:</w:t>
            </w:r>
            <w:r>
              <w:rPr>
                <w:color w:val="636363"/>
                <w:spacing w:val="2"/>
                <w:w w:val="105"/>
                <w:sz w:val="21"/>
              </w:rPr>
              <w:tab/>
            </w:r>
            <w:r>
              <w:rPr>
                <w:color w:val="444444"/>
                <w:w w:val="105"/>
                <w:position w:val="1"/>
                <w:sz w:val="21"/>
              </w:rPr>
              <w:t>Date</w:t>
            </w:r>
            <w:r>
              <w:rPr>
                <w:color w:val="636363"/>
                <w:w w:val="105"/>
                <w:position w:val="1"/>
                <w:sz w:val="21"/>
              </w:rPr>
              <w:t>:</w:t>
            </w:r>
          </w:p>
          <w:p w:rsidR="005C3358" w:rsidRDefault="005C3358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5C3358" w:rsidRDefault="0021121A">
            <w:pPr>
              <w:pStyle w:val="TableParagraph"/>
              <w:tabs>
                <w:tab w:val="left" w:pos="5674"/>
              </w:tabs>
              <w:ind w:left="153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Sign</w:t>
            </w:r>
            <w:r>
              <w:rPr>
                <w:color w:val="636363"/>
                <w:w w:val="105"/>
                <w:sz w:val="21"/>
              </w:rPr>
              <w:t>e</w:t>
            </w:r>
            <w:r>
              <w:rPr>
                <w:color w:val="444444"/>
                <w:w w:val="105"/>
                <w:sz w:val="21"/>
              </w:rPr>
              <w:t>d</w:t>
            </w:r>
            <w:r>
              <w:rPr>
                <w:color w:val="444444"/>
                <w:spacing w:val="-11"/>
                <w:w w:val="105"/>
                <w:sz w:val="21"/>
              </w:rPr>
              <w:t xml:space="preserve"> </w:t>
            </w:r>
            <w:r>
              <w:rPr>
                <w:color w:val="444444"/>
                <w:spacing w:val="2"/>
                <w:w w:val="105"/>
                <w:sz w:val="21"/>
              </w:rPr>
              <w:t>(superviso</w:t>
            </w:r>
            <w:r>
              <w:rPr>
                <w:color w:val="636363"/>
                <w:spacing w:val="2"/>
                <w:w w:val="105"/>
                <w:sz w:val="21"/>
              </w:rPr>
              <w:t>r</w:t>
            </w:r>
            <w:r>
              <w:rPr>
                <w:color w:val="444444"/>
                <w:spacing w:val="2"/>
                <w:w w:val="105"/>
                <w:sz w:val="21"/>
              </w:rPr>
              <w:t>)</w:t>
            </w:r>
            <w:r>
              <w:rPr>
                <w:color w:val="636363"/>
                <w:spacing w:val="2"/>
                <w:w w:val="105"/>
                <w:sz w:val="21"/>
              </w:rPr>
              <w:t>:</w:t>
            </w:r>
            <w:r>
              <w:rPr>
                <w:color w:val="636363"/>
                <w:spacing w:val="2"/>
                <w:w w:val="105"/>
                <w:sz w:val="21"/>
              </w:rPr>
              <w:tab/>
            </w:r>
            <w:r>
              <w:rPr>
                <w:color w:val="636363"/>
                <w:spacing w:val="4"/>
                <w:w w:val="105"/>
                <w:sz w:val="21"/>
              </w:rPr>
              <w:t>D</w:t>
            </w:r>
            <w:r>
              <w:rPr>
                <w:color w:val="444444"/>
                <w:spacing w:val="4"/>
                <w:w w:val="105"/>
                <w:sz w:val="21"/>
              </w:rPr>
              <w:t>ate</w:t>
            </w:r>
            <w:r>
              <w:rPr>
                <w:color w:val="636363"/>
                <w:spacing w:val="4"/>
                <w:w w:val="105"/>
                <w:sz w:val="21"/>
              </w:rPr>
              <w:t>:</w:t>
            </w:r>
          </w:p>
          <w:p w:rsidR="005C3358" w:rsidRDefault="005C3358">
            <w:pPr>
              <w:pStyle w:val="TableParagraph"/>
              <w:rPr>
                <w:rFonts w:ascii="Calibri"/>
                <w:sz w:val="24"/>
              </w:rPr>
            </w:pPr>
          </w:p>
          <w:p w:rsidR="005C3358" w:rsidRDefault="0021121A">
            <w:pPr>
              <w:pStyle w:val="TableParagraph"/>
              <w:spacing w:before="189"/>
              <w:ind w:left="153"/>
              <w:rPr>
                <w:sz w:val="21"/>
              </w:rPr>
            </w:pPr>
            <w:r>
              <w:rPr>
                <w:color w:val="636363"/>
                <w:w w:val="105"/>
                <w:sz w:val="21"/>
              </w:rPr>
              <w:t>For International Support Office Only:</w:t>
            </w:r>
          </w:p>
          <w:p w:rsidR="005C3358" w:rsidRDefault="005C3358">
            <w:pPr>
              <w:pStyle w:val="TableParagraph"/>
              <w:rPr>
                <w:rFonts w:ascii="Calibri"/>
                <w:sz w:val="24"/>
              </w:rPr>
            </w:pPr>
          </w:p>
          <w:p w:rsidR="005C3358" w:rsidRDefault="005C3358">
            <w:pPr>
              <w:pStyle w:val="TableParagraph"/>
              <w:rPr>
                <w:rFonts w:ascii="Calibri"/>
                <w:sz w:val="24"/>
              </w:rPr>
            </w:pPr>
          </w:p>
          <w:p w:rsidR="005C3358" w:rsidRDefault="005C3358">
            <w:pPr>
              <w:pStyle w:val="TableParagraph"/>
              <w:rPr>
                <w:rFonts w:ascii="Calibri"/>
                <w:sz w:val="24"/>
              </w:rPr>
            </w:pPr>
          </w:p>
          <w:p w:rsidR="005C3358" w:rsidRDefault="005C3358">
            <w:pPr>
              <w:pStyle w:val="TableParagraph"/>
              <w:spacing w:before="9"/>
              <w:rPr>
                <w:rFonts w:ascii="Calibri"/>
                <w:sz w:val="26"/>
              </w:rPr>
            </w:pPr>
          </w:p>
          <w:p w:rsidR="005C3358" w:rsidRDefault="0021121A">
            <w:pPr>
              <w:pStyle w:val="TableParagraph"/>
              <w:tabs>
                <w:tab w:val="left" w:pos="5515"/>
              </w:tabs>
              <w:ind w:left="153"/>
              <w:rPr>
                <w:sz w:val="21"/>
              </w:rPr>
            </w:pPr>
            <w:r>
              <w:rPr>
                <w:sz w:val="21"/>
              </w:rPr>
              <w:t>Checked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by:</w:t>
            </w:r>
            <w:r>
              <w:rPr>
                <w:sz w:val="21"/>
              </w:rPr>
              <w:tab/>
              <w:t>Date:</w:t>
            </w:r>
          </w:p>
          <w:p w:rsidR="005C3358" w:rsidRDefault="005C3358">
            <w:pPr>
              <w:pStyle w:val="TableParagraph"/>
              <w:rPr>
                <w:rFonts w:ascii="Calibri"/>
                <w:sz w:val="24"/>
              </w:rPr>
            </w:pPr>
          </w:p>
          <w:p w:rsidR="005C3358" w:rsidRDefault="005C3358">
            <w:pPr>
              <w:pStyle w:val="TableParagraph"/>
              <w:rPr>
                <w:rFonts w:ascii="Calibri"/>
                <w:sz w:val="24"/>
              </w:rPr>
            </w:pPr>
          </w:p>
          <w:p w:rsidR="005C3358" w:rsidRDefault="005C3358">
            <w:pPr>
              <w:pStyle w:val="TableParagraph"/>
              <w:spacing w:before="3"/>
              <w:rPr>
                <w:rFonts w:ascii="Calibri"/>
                <w:sz w:val="31"/>
              </w:rPr>
            </w:pPr>
          </w:p>
          <w:p w:rsidR="005C3358" w:rsidRDefault="0021121A">
            <w:pPr>
              <w:pStyle w:val="TableParagraph"/>
              <w:ind w:left="153"/>
              <w:rPr>
                <w:b/>
                <w:sz w:val="21"/>
              </w:rPr>
            </w:pPr>
            <w:r>
              <w:rPr>
                <w:b/>
                <w:sz w:val="21"/>
              </w:rPr>
              <w:t>Academic Registry Staff Only</w:t>
            </w:r>
          </w:p>
          <w:p w:rsidR="005C3358" w:rsidRDefault="005C3358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5C3358" w:rsidRDefault="0021121A">
            <w:pPr>
              <w:pStyle w:val="TableParagraph"/>
              <w:tabs>
                <w:tab w:val="left" w:pos="5544"/>
              </w:tabs>
              <w:ind w:left="153"/>
              <w:rPr>
                <w:sz w:val="21"/>
              </w:rPr>
            </w:pPr>
            <w:r>
              <w:rPr>
                <w:sz w:val="21"/>
              </w:rPr>
              <w:t>Fee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paid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(£100.00)</w:t>
            </w:r>
            <w:r>
              <w:rPr>
                <w:sz w:val="21"/>
              </w:rPr>
              <w:tab/>
              <w:t>Date:</w:t>
            </w:r>
          </w:p>
        </w:tc>
      </w:tr>
    </w:tbl>
    <w:p w:rsidR="005C3358" w:rsidRDefault="005C3358">
      <w:pPr>
        <w:rPr>
          <w:sz w:val="21"/>
        </w:rPr>
        <w:sectPr w:rsidR="005C3358">
          <w:pgSz w:w="11900" w:h="16820"/>
          <w:pgMar w:top="960" w:right="180" w:bottom="280" w:left="340" w:header="720" w:footer="720" w:gutter="0"/>
          <w:cols w:space="720"/>
        </w:sectPr>
      </w:pPr>
    </w:p>
    <w:p w:rsidR="005C3358" w:rsidRDefault="005C3358" w:rsidP="00CB2071">
      <w:pPr>
        <w:pStyle w:val="BodyText"/>
        <w:spacing w:before="4"/>
        <w:rPr>
          <w:rFonts w:ascii="Times New Roman"/>
          <w:sz w:val="17"/>
        </w:rPr>
      </w:pPr>
    </w:p>
    <w:sectPr w:rsidR="005C3358">
      <w:pgSz w:w="11900" w:h="1682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58"/>
    <w:rsid w:val="0021121A"/>
    <w:rsid w:val="005C3358"/>
    <w:rsid w:val="006000A3"/>
    <w:rsid w:val="00CB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04EEF"/>
  <w15:docId w15:val="{F1FBA582-65D7-4976-88E8-934CA40A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60" w:right="522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ngor.ac.uk/international/support/doctorat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CF8E2FE5.dotm</Template>
  <TotalTime>1</TotalTime>
  <Pages>3</Pages>
  <Words>280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suse0b</dc:creator>
  <cp:lastModifiedBy>Jenny Amphaeris</cp:lastModifiedBy>
  <cp:revision>2</cp:revision>
  <dcterms:created xsi:type="dcterms:W3CDTF">2020-02-03T11:28:00Z</dcterms:created>
  <dcterms:modified xsi:type="dcterms:W3CDTF">2020-02-03T11:28:00Z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2019-06-07T00:00:00Z</vt:filetime>
  </property>
</Properties>
</file>