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F5" w:rsidRDefault="00350490">
      <w:r>
        <w:t>Ref: f057b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1502"/>
        <w:gridCol w:w="1502"/>
        <w:gridCol w:w="3051"/>
      </w:tblGrid>
      <w:tr w:rsidR="007D3DF5" w:rsidRPr="00655050">
        <w:tc>
          <w:tcPr>
            <w:tcW w:w="3080" w:type="dxa"/>
          </w:tcPr>
          <w:p w:rsidR="007D3DF5" w:rsidRPr="00A14EB3" w:rsidRDefault="007D3DF5" w:rsidP="0065505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14EB3">
              <w:rPr>
                <w:rFonts w:ascii="Arial" w:hAnsi="Arial" w:cs="Arial"/>
                <w:u w:val="single"/>
              </w:rPr>
              <w:t>ADNODDAU DYNOL</w:t>
            </w:r>
          </w:p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</w:rPr>
            </w:pPr>
          </w:p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>PREIFAT A CHYFRINACHOL</w:t>
            </w:r>
          </w:p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7D3DF5" w:rsidRPr="00655050" w:rsidRDefault="00914DB3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1" layoutInCell="1" allowOverlap="1" wp14:anchorId="2F59A29F" wp14:editId="1CC08B46">
                  <wp:simplePos x="0" y="0"/>
                  <wp:positionH relativeFrom="page">
                    <wp:posOffset>624205</wp:posOffset>
                  </wp:positionH>
                  <wp:positionV relativeFrom="page">
                    <wp:posOffset>107950</wp:posOffset>
                  </wp:positionV>
                  <wp:extent cx="814070" cy="665480"/>
                  <wp:effectExtent l="0" t="0" r="508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7D3DF5" w:rsidRPr="00A14EB3" w:rsidRDefault="007D3DF5" w:rsidP="0065505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14EB3">
              <w:rPr>
                <w:rFonts w:ascii="Arial" w:hAnsi="Arial" w:cs="Arial"/>
                <w:u w:val="single"/>
              </w:rPr>
              <w:t>HUMAN RESOURCES</w:t>
            </w:r>
          </w:p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</w:rPr>
            </w:pPr>
          </w:p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>PRIVATE &amp; CONFIDENTIAL</w:t>
            </w:r>
          </w:p>
        </w:tc>
      </w:tr>
      <w:tr w:rsidR="00EF4E53" w:rsidRPr="00655050" w:rsidTr="00194989">
        <w:tc>
          <w:tcPr>
            <w:tcW w:w="4621" w:type="dxa"/>
            <w:gridSpan w:val="2"/>
          </w:tcPr>
          <w:p w:rsidR="00EF4E53" w:rsidRDefault="00EF4E53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F4E53" w:rsidRDefault="00EF4E53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55050">
              <w:rPr>
                <w:rFonts w:ascii="Arial" w:hAnsi="Arial" w:cs="Arial"/>
                <w:b/>
                <w:sz w:val="24"/>
              </w:rPr>
              <w:t xml:space="preserve">ADRODDIAD CYFNOD PRAWF: </w:t>
            </w:r>
            <w:r>
              <w:rPr>
                <w:rFonts w:ascii="Arial" w:hAnsi="Arial" w:cs="Arial"/>
                <w:b/>
                <w:sz w:val="24"/>
              </w:rPr>
              <w:t>ACADEMAIDD AC YMCHWIL</w:t>
            </w:r>
            <w:r w:rsidRPr="00655050">
              <w:rPr>
                <w:rFonts w:ascii="Arial" w:hAnsi="Arial" w:cs="Arial"/>
                <w:b/>
                <w:sz w:val="24"/>
              </w:rPr>
              <w:t xml:space="preserve"> (GRADDFA </w:t>
            </w:r>
            <w:r>
              <w:rPr>
                <w:rFonts w:ascii="Arial" w:hAnsi="Arial" w:cs="Arial"/>
                <w:b/>
                <w:sz w:val="24"/>
              </w:rPr>
              <w:t>7-9</w:t>
            </w:r>
            <w:r w:rsidRPr="00655050">
              <w:rPr>
                <w:rFonts w:ascii="Arial" w:hAnsi="Arial" w:cs="Arial"/>
                <w:b/>
                <w:sz w:val="24"/>
              </w:rPr>
              <w:t xml:space="preserve">) </w:t>
            </w:r>
          </w:p>
          <w:p w:rsidR="00EF4E53" w:rsidRPr="00CA6A10" w:rsidRDefault="00EF4E53" w:rsidP="00AD0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A6A10">
              <w:rPr>
                <w:rFonts w:ascii="Arial" w:hAnsi="Arial" w:cs="Arial"/>
                <w:b/>
                <w:sz w:val="24"/>
                <w:u w:val="single"/>
              </w:rPr>
              <w:t>BLWYDDYN OLAF</w:t>
            </w:r>
          </w:p>
          <w:p w:rsidR="00EF4E53" w:rsidRPr="00655050" w:rsidRDefault="00EF4E53" w:rsidP="00AD0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21" w:type="dxa"/>
            <w:gridSpan w:val="2"/>
          </w:tcPr>
          <w:p w:rsidR="00EF4E53" w:rsidRDefault="00EF4E53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F4E53" w:rsidRDefault="00EF4E53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55050">
              <w:rPr>
                <w:rFonts w:ascii="Arial" w:hAnsi="Arial" w:cs="Arial"/>
                <w:b/>
                <w:sz w:val="24"/>
              </w:rPr>
              <w:t xml:space="preserve">PROBATIONARY REPORT:  </w:t>
            </w:r>
            <w:r>
              <w:rPr>
                <w:rFonts w:ascii="Arial" w:hAnsi="Arial" w:cs="Arial"/>
                <w:b/>
                <w:sz w:val="24"/>
              </w:rPr>
              <w:t>ACADEMIC &amp; RESEARCH</w:t>
            </w:r>
            <w:r w:rsidRPr="0065505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EF4E53" w:rsidRDefault="00EF4E53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55050">
              <w:rPr>
                <w:rFonts w:ascii="Arial" w:hAnsi="Arial" w:cs="Arial"/>
                <w:b/>
                <w:sz w:val="24"/>
              </w:rPr>
              <w:t>(GRADE</w:t>
            </w:r>
            <w:r>
              <w:rPr>
                <w:rFonts w:ascii="Arial" w:hAnsi="Arial" w:cs="Arial"/>
                <w:b/>
                <w:sz w:val="24"/>
              </w:rPr>
              <w:t xml:space="preserve"> 7-9</w:t>
            </w:r>
            <w:r w:rsidRPr="00655050">
              <w:rPr>
                <w:rFonts w:ascii="Arial" w:hAnsi="Arial" w:cs="Arial"/>
                <w:b/>
                <w:sz w:val="24"/>
              </w:rPr>
              <w:t>)</w:t>
            </w:r>
          </w:p>
          <w:p w:rsidR="00EF4E53" w:rsidRPr="00CA6A10" w:rsidRDefault="00EF4E53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A6A10">
              <w:rPr>
                <w:rFonts w:ascii="Arial" w:hAnsi="Arial" w:cs="Arial"/>
                <w:b/>
                <w:sz w:val="24"/>
                <w:u w:val="single"/>
              </w:rPr>
              <w:t>FINAL YEAR</w:t>
            </w:r>
          </w:p>
          <w:p w:rsidR="00EF4E53" w:rsidRPr="00655050" w:rsidRDefault="00EF4E53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D3DF5" w:rsidRPr="000D557B" w:rsidRDefault="007D3DF5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6478"/>
      </w:tblGrid>
      <w:tr w:rsidR="007D3DF5" w:rsidRPr="00655050">
        <w:tc>
          <w:tcPr>
            <w:tcW w:w="2660" w:type="dxa"/>
            <w:shd w:val="pct10" w:color="D9D9D9" w:fill="D9D9D9"/>
          </w:tcPr>
          <w:p w:rsidR="007D3DF5" w:rsidRPr="001063FC" w:rsidRDefault="007D3DF5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63FC">
              <w:rPr>
                <w:rFonts w:ascii="Arial" w:hAnsi="Arial" w:cs="Arial"/>
                <w:b/>
              </w:rPr>
              <w:t>ENW / NAME</w:t>
            </w:r>
          </w:p>
        </w:tc>
        <w:tc>
          <w:tcPr>
            <w:tcW w:w="6582" w:type="dxa"/>
          </w:tcPr>
          <w:p w:rsidR="007D3DF5" w:rsidRDefault="005944B6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  <w:p w:rsidR="005944B6" w:rsidRPr="005944B6" w:rsidRDefault="005944B6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DF5" w:rsidRPr="00655050">
        <w:tc>
          <w:tcPr>
            <w:tcW w:w="2660" w:type="dxa"/>
            <w:shd w:val="pct10" w:color="D9D9D9" w:fill="D9D9D9"/>
          </w:tcPr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050">
              <w:rPr>
                <w:rFonts w:ascii="Arial" w:hAnsi="Arial" w:cs="Arial"/>
                <w:b/>
              </w:rPr>
              <w:t>ADRAN / DEPARTMENT</w:t>
            </w:r>
          </w:p>
        </w:tc>
        <w:tc>
          <w:tcPr>
            <w:tcW w:w="6582" w:type="dxa"/>
          </w:tcPr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34E9" w:rsidRPr="00655050">
        <w:tc>
          <w:tcPr>
            <w:tcW w:w="2660" w:type="dxa"/>
            <w:shd w:val="pct10" w:color="D9D9D9" w:fill="D9D9D9"/>
          </w:tcPr>
          <w:p w:rsidR="00C934E9" w:rsidRPr="00655050" w:rsidRDefault="00C934E9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 SWYDD /          JOB TITLE</w:t>
            </w:r>
          </w:p>
        </w:tc>
        <w:tc>
          <w:tcPr>
            <w:tcW w:w="6582" w:type="dxa"/>
          </w:tcPr>
          <w:p w:rsidR="00C934E9" w:rsidRDefault="00C934E9" w:rsidP="00C934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"/>
            <w:r>
              <w:fldChar w:fldCharType="end"/>
            </w:r>
          </w:p>
          <w:p w:rsidR="00C934E9" w:rsidRDefault="00C934E9" w:rsidP="005944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DF5" w:rsidRPr="00655050">
        <w:tc>
          <w:tcPr>
            <w:tcW w:w="2660" w:type="dxa"/>
            <w:shd w:val="pct10" w:color="D9D9D9" w:fill="D9D9D9"/>
          </w:tcPr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050">
              <w:rPr>
                <w:rFonts w:ascii="Arial" w:hAnsi="Arial" w:cs="Arial"/>
                <w:b/>
              </w:rPr>
              <w:t>CWBLH</w:t>
            </w:r>
            <w:r>
              <w:rPr>
                <w:rFonts w:ascii="Arial" w:hAnsi="Arial" w:cs="Arial"/>
                <w:b/>
              </w:rPr>
              <w:t xml:space="preserve">AWYD </w:t>
            </w:r>
            <w:r w:rsidRPr="00655050">
              <w:rPr>
                <w:rFonts w:ascii="Arial" w:hAnsi="Arial" w:cs="Arial"/>
                <w:b/>
              </w:rPr>
              <w:t>GAN / COMPLETED BY</w:t>
            </w:r>
          </w:p>
        </w:tc>
        <w:tc>
          <w:tcPr>
            <w:tcW w:w="6582" w:type="dxa"/>
          </w:tcPr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DF5" w:rsidRPr="00655050">
        <w:tc>
          <w:tcPr>
            <w:tcW w:w="2660" w:type="dxa"/>
            <w:shd w:val="pct10" w:color="D9D9D9" w:fill="D9D9D9"/>
          </w:tcPr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 / DATE</w:t>
            </w:r>
          </w:p>
        </w:tc>
        <w:tc>
          <w:tcPr>
            <w:tcW w:w="6582" w:type="dxa"/>
          </w:tcPr>
          <w:p w:rsidR="007D3DF5" w:rsidRDefault="005944B6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7D3DF5" w:rsidRPr="00655050" w:rsidRDefault="007D3DF5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D3DF5" w:rsidRDefault="007D3DF5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2"/>
        <w:gridCol w:w="4560"/>
      </w:tblGrid>
      <w:tr w:rsidR="000D58B2" w:rsidRPr="00655050" w:rsidTr="00F742CB">
        <w:tc>
          <w:tcPr>
            <w:tcW w:w="4621" w:type="dxa"/>
            <w:shd w:val="pct10" w:color="D9D9D9" w:fill="D9D9D9"/>
          </w:tcPr>
          <w:p w:rsidR="000D58B2" w:rsidRPr="00E054C4" w:rsidRDefault="000D58B2" w:rsidP="00F742CB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1.</w:t>
            </w:r>
            <w:r w:rsidRPr="00E054C4">
              <w:rPr>
                <w:rFonts w:ascii="Arial" w:hAnsi="Arial" w:cs="Arial"/>
                <w:lang w:val="cy-GB"/>
              </w:rPr>
              <w:t xml:space="preserve">  A yw ef/hi wedi cyflawni’n foddhaol ac yn </w:t>
            </w:r>
            <w:r>
              <w:rPr>
                <w:rFonts w:ascii="Arial" w:hAnsi="Arial" w:cs="Arial"/>
                <w:lang w:val="cy-GB"/>
              </w:rPr>
              <w:t xml:space="preserve">    </w:t>
            </w:r>
            <w:r w:rsidRPr="00E054C4">
              <w:rPr>
                <w:rFonts w:ascii="Arial" w:hAnsi="Arial" w:cs="Arial"/>
                <w:lang w:val="cy-GB"/>
              </w:rPr>
              <w:t>fedrus y dyletswyddau a roddwyd iddo/iddi?</w:t>
            </w:r>
          </w:p>
          <w:p w:rsidR="000D58B2" w:rsidRDefault="005944B6" w:rsidP="00F742CB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0D58B2" w:rsidRPr="00E054C4" w:rsidRDefault="000D58B2" w:rsidP="00F742C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cy-GB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054C4">
              <w:rPr>
                <w:rFonts w:ascii="Arial" w:hAnsi="Arial" w:cs="Arial"/>
              </w:rPr>
              <w:t xml:space="preserve"> Have they satisfactorily and competently carried out duties assigned to them?</w:t>
            </w:r>
          </w:p>
          <w:p w:rsidR="000D58B2" w:rsidRPr="00655050" w:rsidRDefault="005944B6" w:rsidP="00F742C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 xml:space="preserve"> tick as appropriate)</w:t>
            </w:r>
          </w:p>
        </w:tc>
      </w:tr>
      <w:tr w:rsidR="000D58B2" w:rsidRPr="00655050" w:rsidTr="00F742CB">
        <w:tc>
          <w:tcPr>
            <w:tcW w:w="9242" w:type="dxa"/>
            <w:gridSpan w:val="2"/>
          </w:tcPr>
          <w:p w:rsidR="00372B14" w:rsidRDefault="00372B14" w:rsidP="00F742CB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Ydyw</w:t>
            </w:r>
            <w:r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-14800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  <w:lang w:val="cy-GB"/>
              </w:rPr>
              <w:t>Ansicr</w:t>
            </w:r>
            <w:r>
              <w:rPr>
                <w:rFonts w:ascii="Arial" w:hAnsi="Arial" w:cs="Arial"/>
              </w:rPr>
              <w:t xml:space="preserve">/Uncertain       </w:t>
            </w:r>
            <w:sdt>
              <w:sdtPr>
                <w:rPr>
                  <w:rFonts w:ascii="Arial" w:hAnsi="Arial" w:cs="Arial"/>
                </w:rPr>
                <w:id w:val="-7470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  <w:lang w:val="cy-GB"/>
              </w:rPr>
              <w:t>Nac Ydyw</w:t>
            </w:r>
            <w:r>
              <w:rPr>
                <w:rFonts w:ascii="Arial" w:hAnsi="Arial" w:cs="Arial"/>
              </w:rPr>
              <w:t xml:space="preserve"> / No  </w:t>
            </w:r>
            <w:sdt>
              <w:sdtPr>
                <w:rPr>
                  <w:rFonts w:ascii="Arial" w:hAnsi="Arial" w:cs="Arial"/>
                </w:rPr>
                <w:id w:val="1411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  <w:p w:rsidR="00372B14" w:rsidRPr="00655050" w:rsidRDefault="00372B14" w:rsidP="00F742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D58B2" w:rsidRDefault="000D58B2" w:rsidP="009A4559">
      <w:pPr>
        <w:spacing w:after="0" w:line="240" w:lineRule="auto"/>
        <w:rPr>
          <w:rFonts w:ascii="Arial" w:hAnsi="Arial" w:cs="Arial"/>
        </w:rPr>
      </w:pPr>
    </w:p>
    <w:p w:rsidR="00965461" w:rsidRDefault="00965461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2"/>
        <w:gridCol w:w="4560"/>
      </w:tblGrid>
      <w:tr w:rsidR="00DD591F" w:rsidRPr="00655050" w:rsidTr="00645224">
        <w:tc>
          <w:tcPr>
            <w:tcW w:w="4621" w:type="dxa"/>
            <w:shd w:val="pct10" w:color="D9D9D9" w:fill="D9D9D9"/>
          </w:tcPr>
          <w:p w:rsidR="00DD591F" w:rsidRDefault="00DD591F" w:rsidP="00AD0F8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cy-GB"/>
              </w:rPr>
            </w:pPr>
            <w:r w:rsidRPr="00AD0F87">
              <w:rPr>
                <w:rFonts w:ascii="Arial" w:hAnsi="Arial" w:cs="Arial"/>
                <w:b/>
                <w:lang w:val="cy-GB"/>
              </w:rPr>
              <w:t xml:space="preserve">AR GYFER DARLITHWYR YN UNIG </w:t>
            </w:r>
          </w:p>
          <w:p w:rsidR="00DD591F" w:rsidRPr="00AD0F87" w:rsidRDefault="00DD591F" w:rsidP="00AD0F8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cy-GB"/>
              </w:rPr>
            </w:pPr>
            <w:r w:rsidRPr="00AD0F87">
              <w:rPr>
                <w:rFonts w:ascii="Arial" w:hAnsi="Arial" w:cs="Arial"/>
                <w:b/>
                <w:lang w:val="cy-GB"/>
              </w:rPr>
              <w:t>(fel</w:t>
            </w:r>
            <w:r>
              <w:rPr>
                <w:rFonts w:ascii="Arial" w:hAnsi="Arial" w:cs="Arial"/>
                <w:b/>
                <w:lang w:val="cy-GB"/>
              </w:rPr>
              <w:t>,</w:t>
            </w:r>
            <w:r w:rsidRPr="00AD0F87">
              <w:rPr>
                <w:rFonts w:ascii="Arial" w:hAnsi="Arial" w:cs="Arial"/>
                <w:b/>
                <w:lang w:val="cy-GB"/>
              </w:rPr>
              <w:t xml:space="preserve"> arall ewch i </w:t>
            </w:r>
            <w:r>
              <w:rPr>
                <w:rFonts w:ascii="Arial" w:hAnsi="Arial" w:cs="Arial"/>
                <w:b/>
                <w:lang w:val="cy-GB"/>
              </w:rPr>
              <w:t>Gwestiwn 4</w:t>
            </w:r>
            <w:r w:rsidRPr="00AD0F87">
              <w:rPr>
                <w:rFonts w:ascii="Arial" w:hAnsi="Arial" w:cs="Arial"/>
                <w:b/>
                <w:lang w:val="cy-GB"/>
              </w:rPr>
              <w:t>)</w:t>
            </w:r>
            <w:r>
              <w:rPr>
                <w:rFonts w:ascii="Arial" w:hAnsi="Arial" w:cs="Arial"/>
                <w:b/>
                <w:lang w:val="cy-GB"/>
              </w:rPr>
              <w:t>/</w:t>
            </w:r>
            <w:r w:rsidRPr="00AD0F87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4621" w:type="dxa"/>
            <w:shd w:val="pct10" w:color="D9D9D9" w:fill="D9D9D9"/>
          </w:tcPr>
          <w:p w:rsidR="00DD591F" w:rsidRDefault="00DD591F" w:rsidP="00DD591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420AC">
              <w:rPr>
                <w:rFonts w:ascii="Arial" w:hAnsi="Arial" w:cs="Arial"/>
                <w:b/>
              </w:rPr>
              <w:t xml:space="preserve">FOR LECTURERS ONLY </w:t>
            </w:r>
          </w:p>
          <w:p w:rsidR="00DD591F" w:rsidRPr="00F420AC" w:rsidRDefault="00DD591F" w:rsidP="00DD591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420AC">
              <w:rPr>
                <w:rFonts w:ascii="Arial" w:hAnsi="Arial" w:cs="Arial"/>
                <w:b/>
              </w:rPr>
              <w:t>(otherwise go to Q</w:t>
            </w:r>
            <w:r>
              <w:rPr>
                <w:rFonts w:ascii="Arial" w:hAnsi="Arial" w:cs="Arial"/>
                <w:b/>
              </w:rPr>
              <w:t>4</w:t>
            </w:r>
            <w:r w:rsidRPr="00F420AC">
              <w:rPr>
                <w:rFonts w:ascii="Arial" w:hAnsi="Arial" w:cs="Arial"/>
                <w:b/>
              </w:rPr>
              <w:t>)</w:t>
            </w:r>
          </w:p>
        </w:tc>
      </w:tr>
      <w:tr w:rsidR="000D58B2" w:rsidRPr="00655050" w:rsidTr="002F29CE">
        <w:tc>
          <w:tcPr>
            <w:tcW w:w="4621" w:type="dxa"/>
            <w:shd w:val="pct10" w:color="D9D9D9" w:fill="D9D9D9"/>
          </w:tcPr>
          <w:p w:rsidR="000D58B2" w:rsidRPr="003E316C" w:rsidRDefault="000D58B2" w:rsidP="000D58B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cy-GB"/>
              </w:rPr>
            </w:pPr>
            <w:proofErr w:type="gramStart"/>
            <w:r>
              <w:rPr>
                <w:rFonts w:ascii="Arial" w:hAnsi="Arial" w:cs="Arial"/>
              </w:rPr>
              <w:t>2.</w:t>
            </w:r>
            <w:r w:rsidRPr="006550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3E316C">
              <w:rPr>
                <w:rFonts w:ascii="Arial" w:hAnsi="Arial" w:cs="Arial"/>
                <w:lang w:val="cy-GB"/>
              </w:rPr>
              <w:t>A</w:t>
            </w:r>
            <w:proofErr w:type="gramEnd"/>
            <w:r>
              <w:rPr>
                <w:rFonts w:ascii="Arial" w:hAnsi="Arial" w:cs="Arial"/>
                <w:lang w:val="cy-GB"/>
              </w:rPr>
              <w:t xml:space="preserve"> yw wedi ennill </w:t>
            </w:r>
            <w:r w:rsidRPr="003E316C">
              <w:rPr>
                <w:rFonts w:ascii="Arial" w:hAnsi="Arial" w:cs="Arial"/>
                <w:lang w:val="cy-GB"/>
              </w:rPr>
              <w:t xml:space="preserve">cymhwyster </w:t>
            </w:r>
            <w:r>
              <w:rPr>
                <w:rFonts w:ascii="Arial" w:hAnsi="Arial" w:cs="Arial"/>
                <w:lang w:val="cy-GB"/>
              </w:rPr>
              <w:t>PGCertHE</w:t>
            </w:r>
            <w:r w:rsidRPr="003E316C">
              <w:rPr>
                <w:rFonts w:ascii="Arial" w:hAnsi="Arial" w:cs="Arial"/>
                <w:lang w:val="cy-GB"/>
              </w:rPr>
              <w:t>?</w:t>
            </w:r>
          </w:p>
          <w:p w:rsidR="000D58B2" w:rsidRDefault="005944B6" w:rsidP="000D58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0D58B2" w:rsidRDefault="000D58B2" w:rsidP="004C570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 xml:space="preserve">2. Have they </w:t>
            </w:r>
            <w:r w:rsidRPr="00241277">
              <w:rPr>
                <w:rFonts w:ascii="Arial" w:hAnsi="Arial" w:cs="Arial"/>
              </w:rPr>
              <w:t>gained</w:t>
            </w:r>
            <w:r>
              <w:rPr>
                <w:rFonts w:ascii="Arial" w:hAnsi="Arial" w:cs="Arial"/>
              </w:rPr>
              <w:t xml:space="preserve"> the PGCertHE qualification</w:t>
            </w:r>
            <w:r w:rsidRPr="00655050">
              <w:rPr>
                <w:rFonts w:ascii="Arial" w:hAnsi="Arial" w:cs="Arial"/>
              </w:rPr>
              <w:t>?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0D58B2" w:rsidRPr="00655050" w:rsidRDefault="005944B6" w:rsidP="000D58B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 xml:space="preserve"> tick as appropriate)</w:t>
            </w:r>
          </w:p>
        </w:tc>
      </w:tr>
      <w:tr w:rsidR="007D3DF5" w:rsidRPr="00655050">
        <w:tc>
          <w:tcPr>
            <w:tcW w:w="9242" w:type="dxa"/>
            <w:gridSpan w:val="2"/>
          </w:tcPr>
          <w:p w:rsidR="00372B14" w:rsidRDefault="00372B14" w:rsidP="004C570B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Ydyw</w:t>
            </w:r>
            <w:r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180435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  <w:lang w:val="cy-GB"/>
              </w:rPr>
              <w:t>Ansicr</w:t>
            </w:r>
            <w:r>
              <w:rPr>
                <w:rFonts w:ascii="Arial" w:hAnsi="Arial" w:cs="Arial"/>
              </w:rPr>
              <w:t xml:space="preserve">/Uncertain       </w:t>
            </w:r>
            <w:sdt>
              <w:sdtPr>
                <w:rPr>
                  <w:rFonts w:ascii="Arial" w:hAnsi="Arial" w:cs="Arial"/>
                </w:rPr>
                <w:id w:val="3396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  <w:lang w:val="cy-GB"/>
              </w:rPr>
              <w:t>Nac Ydyw</w:t>
            </w:r>
            <w:r>
              <w:rPr>
                <w:rFonts w:ascii="Arial" w:hAnsi="Arial" w:cs="Arial"/>
              </w:rPr>
              <w:t xml:space="preserve"> / No  </w:t>
            </w:r>
            <w:sdt>
              <w:sdtPr>
                <w:rPr>
                  <w:rFonts w:ascii="Arial" w:hAnsi="Arial" w:cs="Arial"/>
                </w:rPr>
                <w:id w:val="-19809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  <w:p w:rsidR="00372B14" w:rsidRPr="00655050" w:rsidRDefault="00372B14" w:rsidP="004C57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06F3E" w:rsidRDefault="00F06F3E" w:rsidP="003757F7">
      <w:pPr>
        <w:spacing w:after="0" w:line="240" w:lineRule="auto"/>
        <w:rPr>
          <w:rFonts w:ascii="Arial" w:hAnsi="Arial" w:cs="Arial"/>
        </w:rPr>
      </w:pPr>
    </w:p>
    <w:p w:rsidR="00965461" w:rsidRDefault="00965461" w:rsidP="003757F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4"/>
        <w:gridCol w:w="4558"/>
      </w:tblGrid>
      <w:tr w:rsidR="000D58B2" w:rsidRPr="00655050" w:rsidTr="00F742CB">
        <w:tc>
          <w:tcPr>
            <w:tcW w:w="4621" w:type="dxa"/>
            <w:shd w:val="pct10" w:color="D9D9D9" w:fill="D9D9D9"/>
          </w:tcPr>
          <w:p w:rsidR="00567674" w:rsidRDefault="00567674" w:rsidP="005676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Os oes amodau cytundebol</w:t>
            </w:r>
          </w:p>
          <w:p w:rsidR="00567674" w:rsidRDefault="00567674" w:rsidP="005676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(e.e. dysgu Cymraeg, ennill doethuriaeth), </w:t>
            </w:r>
          </w:p>
          <w:p w:rsidR="00567674" w:rsidRDefault="00567674" w:rsidP="0056767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yw wedi eu cyflawni?</w:t>
            </w:r>
          </w:p>
          <w:p w:rsidR="000D58B2" w:rsidRPr="00B55600" w:rsidRDefault="000D58B2" w:rsidP="00F742C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21" w:type="dxa"/>
            <w:shd w:val="pct10" w:color="D9D9D9" w:fill="D9D9D9"/>
          </w:tcPr>
          <w:p w:rsidR="000D58B2" w:rsidRPr="00655050" w:rsidRDefault="00567674" w:rsidP="00A261E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3</w:t>
            </w:r>
            <w:r w:rsidR="000D58B2">
              <w:rPr>
                <w:rFonts w:ascii="Arial" w:hAnsi="Arial" w:cs="Arial"/>
              </w:rPr>
              <w:t>.</w:t>
            </w:r>
            <w:r w:rsidR="000D58B2" w:rsidRPr="00B55600">
              <w:rPr>
                <w:rFonts w:ascii="Arial" w:hAnsi="Arial" w:cs="Arial"/>
              </w:rPr>
              <w:t xml:space="preserve"> </w:t>
            </w:r>
            <w:r w:rsidR="000D58B2">
              <w:rPr>
                <w:rFonts w:ascii="Arial" w:hAnsi="Arial" w:cs="Arial"/>
              </w:rPr>
              <w:t>Were there any contractual conditions (e.g. learning Welsh, gaining PhD) and have they been met?</w:t>
            </w:r>
          </w:p>
        </w:tc>
      </w:tr>
      <w:tr w:rsidR="000D58B2" w:rsidRPr="00655050" w:rsidTr="00F742CB">
        <w:tc>
          <w:tcPr>
            <w:tcW w:w="9242" w:type="dxa"/>
            <w:gridSpan w:val="2"/>
          </w:tcPr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0D58B2" w:rsidRDefault="000D58B2" w:rsidP="00F742CB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0D58B2" w:rsidRPr="00655050" w:rsidRDefault="000D58B2" w:rsidP="00F742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D58B2" w:rsidRDefault="000D58B2" w:rsidP="003757F7">
      <w:pPr>
        <w:spacing w:after="0" w:line="240" w:lineRule="auto"/>
        <w:rPr>
          <w:rFonts w:ascii="Arial" w:hAnsi="Arial" w:cs="Arial"/>
        </w:rPr>
      </w:pPr>
    </w:p>
    <w:p w:rsidR="007D3DF5" w:rsidRDefault="007D3DF5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6"/>
        <w:gridCol w:w="4556"/>
      </w:tblGrid>
      <w:tr w:rsidR="00DD591F" w:rsidRPr="00655050" w:rsidTr="00BF1605">
        <w:tc>
          <w:tcPr>
            <w:tcW w:w="4621" w:type="dxa"/>
            <w:shd w:val="pct10" w:color="D9D9D9" w:fill="D9D9D9"/>
          </w:tcPr>
          <w:p w:rsidR="00DD591F" w:rsidRPr="003E316C" w:rsidRDefault="00567674" w:rsidP="00DD591F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DD591F">
              <w:rPr>
                <w:rFonts w:ascii="Arial" w:hAnsi="Arial" w:cs="Arial"/>
              </w:rPr>
              <w:t>.</w:t>
            </w:r>
            <w:r w:rsidR="00DD591F" w:rsidRPr="00655050">
              <w:rPr>
                <w:rFonts w:ascii="Arial" w:hAnsi="Arial" w:cs="Arial"/>
              </w:rPr>
              <w:t xml:space="preserve"> </w:t>
            </w:r>
            <w:r w:rsidR="00DD591F">
              <w:rPr>
                <w:rFonts w:ascii="Arial" w:hAnsi="Arial" w:cs="Arial"/>
              </w:rPr>
              <w:t xml:space="preserve"> </w:t>
            </w:r>
            <w:r w:rsidR="00DD591F" w:rsidRPr="003E316C">
              <w:rPr>
                <w:rFonts w:ascii="Arial" w:hAnsi="Arial" w:cs="Arial"/>
                <w:lang w:val="cy-GB"/>
              </w:rPr>
              <w:t>A</w:t>
            </w:r>
            <w:proofErr w:type="gramEnd"/>
            <w:r w:rsidR="00DD591F" w:rsidRPr="003E316C">
              <w:rPr>
                <w:rFonts w:ascii="Arial" w:hAnsi="Arial" w:cs="Arial"/>
                <w:lang w:val="cy-GB"/>
              </w:rPr>
              <w:t xml:space="preserve"> ydych </w:t>
            </w:r>
            <w:r w:rsidR="00DD591F">
              <w:rPr>
                <w:rFonts w:ascii="Arial" w:hAnsi="Arial" w:cs="Arial"/>
                <w:lang w:val="cy-GB"/>
              </w:rPr>
              <w:t>yn argymell ei fod/ ei bod</w:t>
            </w:r>
            <w:r w:rsidR="00DD591F" w:rsidRPr="003E316C">
              <w:rPr>
                <w:rFonts w:ascii="Arial" w:hAnsi="Arial" w:cs="Arial"/>
                <w:lang w:val="cy-GB"/>
              </w:rPr>
              <w:t xml:space="preserve"> yn cyflawni’r cyfnod prawf yn foddhaol</w:t>
            </w:r>
            <w:r w:rsidR="00DD591F">
              <w:rPr>
                <w:rFonts w:ascii="Arial" w:hAnsi="Arial" w:cs="Arial"/>
                <w:lang w:val="cy-GB"/>
              </w:rPr>
              <w:t xml:space="preserve"> ac yn cael ei g/chadarnhau yn ei swydd</w:t>
            </w:r>
            <w:r w:rsidR="00DD591F" w:rsidRPr="003E316C">
              <w:rPr>
                <w:rFonts w:ascii="Arial" w:hAnsi="Arial" w:cs="Arial"/>
                <w:lang w:val="cy-GB"/>
              </w:rPr>
              <w:t>?</w:t>
            </w:r>
          </w:p>
          <w:p w:rsidR="00DD591F" w:rsidRDefault="005944B6" w:rsidP="00DD59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DD591F" w:rsidRDefault="00567674" w:rsidP="00DD59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D591F">
              <w:rPr>
                <w:rFonts w:ascii="Arial" w:hAnsi="Arial" w:cs="Arial"/>
              </w:rPr>
              <w:t xml:space="preserve">. Do you recommend that they complete </w:t>
            </w:r>
          </w:p>
          <w:p w:rsidR="00DD591F" w:rsidRDefault="00DD591F" w:rsidP="00DD59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probationary period </w:t>
            </w:r>
            <w:r w:rsidRPr="00655050">
              <w:rPr>
                <w:rFonts w:ascii="Arial" w:hAnsi="Arial" w:cs="Arial"/>
              </w:rPr>
              <w:t>satisfactorily</w:t>
            </w:r>
            <w:r>
              <w:rPr>
                <w:rFonts w:ascii="Arial" w:hAnsi="Arial" w:cs="Arial"/>
              </w:rPr>
              <w:t xml:space="preserve"> </w:t>
            </w:r>
          </w:p>
          <w:p w:rsidR="00DD591F" w:rsidRDefault="00DD591F" w:rsidP="00DD59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be confirmed in post</w:t>
            </w:r>
            <w:r w:rsidRPr="00655050">
              <w:rPr>
                <w:rFonts w:ascii="Arial" w:hAnsi="Arial" w:cs="Arial"/>
              </w:rPr>
              <w:t>?</w:t>
            </w:r>
          </w:p>
          <w:p w:rsidR="00DD591F" w:rsidRPr="00655050" w:rsidRDefault="005944B6" w:rsidP="00DD591F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 xml:space="preserve"> tick as appropriate)</w:t>
            </w:r>
          </w:p>
        </w:tc>
      </w:tr>
      <w:tr w:rsidR="007D3DF5" w:rsidRPr="00655050">
        <w:tc>
          <w:tcPr>
            <w:tcW w:w="9242" w:type="dxa"/>
            <w:gridSpan w:val="2"/>
          </w:tcPr>
          <w:p w:rsidR="00372B14" w:rsidRDefault="00372B14" w:rsidP="004C570B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Ydyw</w:t>
            </w:r>
            <w:r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-471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  <w:lang w:val="cy-GB"/>
              </w:rPr>
              <w:t>Ansicr</w:t>
            </w:r>
            <w:r>
              <w:rPr>
                <w:rFonts w:ascii="Arial" w:hAnsi="Arial" w:cs="Arial"/>
              </w:rPr>
              <w:t xml:space="preserve">/Uncertain       </w:t>
            </w:r>
            <w:sdt>
              <w:sdtPr>
                <w:rPr>
                  <w:rFonts w:ascii="Arial" w:hAnsi="Arial" w:cs="Arial"/>
                </w:rPr>
                <w:id w:val="6681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  <w:lang w:val="cy-GB"/>
              </w:rPr>
              <w:t>Nac Ydyw</w:t>
            </w:r>
            <w:r>
              <w:rPr>
                <w:rFonts w:ascii="Arial" w:hAnsi="Arial" w:cs="Arial"/>
              </w:rPr>
              <w:t xml:space="preserve"> / No  </w:t>
            </w:r>
            <w:sdt>
              <w:sdtPr>
                <w:rPr>
                  <w:rFonts w:ascii="Arial" w:hAnsi="Arial" w:cs="Arial"/>
                </w:rPr>
                <w:id w:val="-11953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  <w:p w:rsidR="00372B14" w:rsidRPr="00655050" w:rsidRDefault="00372B14" w:rsidP="004C57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72B14" w:rsidRDefault="00372B14"/>
    <w:p w:rsidR="00965461" w:rsidRDefault="00965461"/>
    <w:p w:rsidR="00DD591F" w:rsidRDefault="00DD591F" w:rsidP="00CA6A10">
      <w:pPr>
        <w:spacing w:after="0" w:line="240" w:lineRule="auto"/>
        <w:ind w:left="-284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9"/>
        <w:gridCol w:w="4473"/>
      </w:tblGrid>
      <w:tr w:rsidR="00CA6A10" w:rsidRPr="00655050" w:rsidTr="00CA6A10">
        <w:tc>
          <w:tcPr>
            <w:tcW w:w="4797" w:type="dxa"/>
            <w:shd w:val="pct10" w:color="D9D9D9" w:fill="D9D9D9"/>
          </w:tcPr>
          <w:p w:rsidR="00CA6A10" w:rsidRDefault="00CA6A10" w:rsidP="009F3B3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5</w:t>
            </w:r>
            <w:r w:rsidRPr="0065505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cy-GB"/>
              </w:rPr>
              <w:t>Os ydy</w:t>
            </w:r>
            <w:r w:rsidRPr="00A21370">
              <w:rPr>
                <w:rFonts w:ascii="Arial" w:hAnsi="Arial" w:cs="Arial"/>
                <w:lang w:val="cy-GB"/>
              </w:rPr>
              <w:t>ch wedi ateb ‘na’ neu ‘ansicr’</w:t>
            </w:r>
          </w:p>
          <w:p w:rsidR="00CA6A10" w:rsidRDefault="00CA6A10" w:rsidP="009F3B3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 w:rsidRPr="00A21370">
              <w:rPr>
                <w:rFonts w:ascii="Arial" w:hAnsi="Arial" w:cs="Arial"/>
                <w:lang w:val="cy-GB"/>
              </w:rPr>
              <w:t xml:space="preserve">i’r </w:t>
            </w:r>
            <w:r>
              <w:rPr>
                <w:rFonts w:ascii="Arial" w:hAnsi="Arial" w:cs="Arial"/>
              </w:rPr>
              <w:t xml:space="preserve">cwestiynau </w:t>
            </w:r>
            <w:r w:rsidR="004F4A15">
              <w:rPr>
                <w:rFonts w:ascii="Arial" w:hAnsi="Arial" w:cs="Arial"/>
              </w:rPr>
              <w:t xml:space="preserve">blaenorol, </w:t>
            </w:r>
            <w:r w:rsidRPr="00A21370">
              <w:rPr>
                <w:rFonts w:ascii="Arial" w:hAnsi="Arial" w:cs="Arial"/>
                <w:lang w:val="cy-GB"/>
              </w:rPr>
              <w:t xml:space="preserve">a ydych wedi </w:t>
            </w:r>
          </w:p>
          <w:p w:rsidR="00CA6A10" w:rsidRDefault="00CA6A10" w:rsidP="009F3B3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 w:rsidRPr="00A21370">
              <w:rPr>
                <w:rFonts w:ascii="Arial" w:hAnsi="Arial" w:cs="Arial"/>
                <w:lang w:val="cy-GB"/>
              </w:rPr>
              <w:t>rhoi gwybod i’r</w:t>
            </w:r>
            <w:r>
              <w:rPr>
                <w:rFonts w:ascii="Arial" w:hAnsi="Arial" w:cs="Arial"/>
                <w:lang w:val="cy-GB"/>
              </w:rPr>
              <w:t xml:space="preserve"> aelod o’r staff nad y</w:t>
            </w:r>
            <w:r w:rsidRPr="00A21370">
              <w:rPr>
                <w:rFonts w:ascii="Arial" w:hAnsi="Arial" w:cs="Arial"/>
                <w:lang w:val="cy-GB"/>
              </w:rPr>
              <w:t>w ei gynnydd/chynnydd wedi bod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A21370">
              <w:rPr>
                <w:rFonts w:ascii="Arial" w:hAnsi="Arial" w:cs="Arial"/>
                <w:lang w:val="cy-GB"/>
              </w:rPr>
              <w:t xml:space="preserve">yn </w:t>
            </w:r>
          </w:p>
          <w:p w:rsidR="00CA6A10" w:rsidRDefault="00CA6A10" w:rsidP="009F3B3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</w:t>
            </w:r>
            <w:r w:rsidRPr="00A21370">
              <w:rPr>
                <w:rFonts w:ascii="Arial" w:hAnsi="Arial" w:cs="Arial"/>
                <w:lang w:val="cy-GB"/>
              </w:rPr>
              <w:t>od</w:t>
            </w:r>
            <w:r>
              <w:rPr>
                <w:rFonts w:ascii="Arial" w:hAnsi="Arial" w:cs="Arial"/>
                <w:lang w:val="cy-GB"/>
              </w:rPr>
              <w:t>d</w:t>
            </w:r>
            <w:r w:rsidRPr="00A21370">
              <w:rPr>
                <w:rFonts w:ascii="Arial" w:hAnsi="Arial" w:cs="Arial"/>
                <w:lang w:val="cy-GB"/>
              </w:rPr>
              <w:t xml:space="preserve">haol hyd </w:t>
            </w:r>
            <w:r>
              <w:rPr>
                <w:rFonts w:ascii="Arial" w:hAnsi="Arial" w:cs="Arial"/>
                <w:lang w:val="cy-GB"/>
              </w:rPr>
              <w:t xml:space="preserve">yn </w:t>
            </w:r>
            <w:r w:rsidRPr="00A21370">
              <w:rPr>
                <w:rFonts w:ascii="Arial" w:hAnsi="Arial" w:cs="Arial"/>
                <w:lang w:val="cy-GB"/>
              </w:rPr>
              <w:t>hyn?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:rsidR="00CA6A10" w:rsidRDefault="00CA6A10" w:rsidP="009F3B3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y rhoesoch wybod iddo/ iddi? </w:t>
            </w:r>
          </w:p>
          <w:p w:rsidR="00CA6A10" w:rsidRPr="007D1CA2" w:rsidRDefault="00CA6A10" w:rsidP="009F3B3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i/>
                <w:lang w:val="cy-GB"/>
              </w:rPr>
            </w:pPr>
            <w:r w:rsidRPr="007D1CA2">
              <w:rPr>
                <w:rFonts w:ascii="Arial" w:hAnsi="Arial" w:cs="Arial"/>
                <w:i/>
                <w:lang w:val="cy-GB"/>
              </w:rPr>
              <w:t xml:space="preserve">(fel arall, ewch i Gwestiwn </w:t>
            </w:r>
            <w:r>
              <w:rPr>
                <w:rFonts w:ascii="Arial" w:hAnsi="Arial" w:cs="Arial"/>
                <w:i/>
                <w:lang w:val="cy-GB"/>
              </w:rPr>
              <w:t>6</w:t>
            </w:r>
            <w:r w:rsidRPr="007D1CA2">
              <w:rPr>
                <w:rFonts w:ascii="Arial" w:hAnsi="Arial" w:cs="Arial"/>
                <w:i/>
                <w:lang w:val="cy-GB"/>
              </w:rPr>
              <w:t>)</w:t>
            </w:r>
          </w:p>
          <w:p w:rsidR="00CA6A10" w:rsidRPr="00A21370" w:rsidRDefault="00CA6A10" w:rsidP="009F3B32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</w:p>
          <w:p w:rsidR="00CA6A10" w:rsidRDefault="00CA6A10" w:rsidP="009F3B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59" w:type="dxa"/>
            <w:shd w:val="pct10" w:color="D9D9D9" w:fill="D9D9D9"/>
          </w:tcPr>
          <w:p w:rsidR="004F4A15" w:rsidRDefault="00CA6A10" w:rsidP="009F3B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9F7732">
              <w:rPr>
                <w:rFonts w:ascii="Arial" w:hAnsi="Arial" w:cs="Arial"/>
              </w:rPr>
              <w:t xml:space="preserve">If you answered </w:t>
            </w:r>
            <w:r>
              <w:rPr>
                <w:rFonts w:ascii="Arial" w:hAnsi="Arial" w:cs="Arial"/>
              </w:rPr>
              <w:t>‘</w:t>
            </w:r>
            <w:r w:rsidRPr="009F7732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’</w:t>
            </w:r>
            <w:r w:rsidRPr="009F7732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‘</w:t>
            </w:r>
            <w:r w:rsidRPr="009F7732">
              <w:rPr>
                <w:rFonts w:ascii="Arial" w:hAnsi="Arial" w:cs="Arial"/>
              </w:rPr>
              <w:t>uncertain</w:t>
            </w:r>
            <w:r>
              <w:rPr>
                <w:rFonts w:ascii="Arial" w:hAnsi="Arial" w:cs="Arial"/>
              </w:rPr>
              <w:t>’</w:t>
            </w:r>
            <w:r w:rsidRPr="009F7732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the previous questions, have you informed </w:t>
            </w:r>
          </w:p>
          <w:p w:rsidR="004F4A15" w:rsidRDefault="00CA6A10" w:rsidP="009F3B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 of staff that their progress </w:t>
            </w:r>
          </w:p>
          <w:p w:rsidR="004F4A15" w:rsidRDefault="00CA6A10" w:rsidP="009F3B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far is not satisfactory? </w:t>
            </w:r>
          </w:p>
          <w:p w:rsidR="00CA6A10" w:rsidRDefault="00CA6A10" w:rsidP="009F3B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form of this communication?</w:t>
            </w:r>
          </w:p>
          <w:p w:rsidR="00CA6A10" w:rsidRPr="007D1CA2" w:rsidRDefault="00CA6A10" w:rsidP="009F3B3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7D1CA2">
              <w:rPr>
                <w:rFonts w:ascii="Arial" w:hAnsi="Arial" w:cs="Arial"/>
                <w:i/>
              </w:rPr>
              <w:t>(otherwise go to Q</w:t>
            </w:r>
            <w:r>
              <w:rPr>
                <w:rFonts w:ascii="Arial" w:hAnsi="Arial" w:cs="Arial"/>
                <w:i/>
              </w:rPr>
              <w:t>6</w:t>
            </w:r>
            <w:r w:rsidRPr="007D1CA2">
              <w:rPr>
                <w:rFonts w:ascii="Arial" w:hAnsi="Arial" w:cs="Arial"/>
                <w:i/>
              </w:rPr>
              <w:t>)</w:t>
            </w:r>
          </w:p>
          <w:p w:rsidR="00CA6A10" w:rsidRPr="00655050" w:rsidRDefault="00CA6A10" w:rsidP="009F3B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A10" w:rsidRPr="00655050" w:rsidTr="00CA6A10">
        <w:tc>
          <w:tcPr>
            <w:tcW w:w="9356" w:type="dxa"/>
            <w:gridSpan w:val="2"/>
          </w:tcPr>
          <w:p w:rsidR="00CA6A10" w:rsidRDefault="005944B6" w:rsidP="009F3B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CA6A10" w:rsidRDefault="00CA6A10" w:rsidP="009F3B32">
            <w:pPr>
              <w:spacing w:after="0" w:line="240" w:lineRule="auto"/>
              <w:rPr>
                <w:rFonts w:ascii="Arial" w:hAnsi="Arial" w:cs="Arial"/>
              </w:rPr>
            </w:pPr>
          </w:p>
          <w:p w:rsidR="00CA6A10" w:rsidRPr="00655050" w:rsidRDefault="00CA6A10" w:rsidP="009F3B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A6A10" w:rsidRDefault="00CA6A10" w:rsidP="009A4559">
      <w:pPr>
        <w:spacing w:after="0" w:line="240" w:lineRule="auto"/>
        <w:rPr>
          <w:rFonts w:ascii="Arial" w:hAnsi="Arial" w:cs="Arial"/>
        </w:rPr>
      </w:pPr>
    </w:p>
    <w:p w:rsidR="00965461" w:rsidRDefault="00965461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4"/>
        <w:gridCol w:w="4558"/>
      </w:tblGrid>
      <w:tr w:rsidR="00DD591F" w:rsidRPr="00655050" w:rsidTr="00F742CB">
        <w:tc>
          <w:tcPr>
            <w:tcW w:w="4621" w:type="dxa"/>
            <w:shd w:val="pct10" w:color="D9D9D9" w:fill="D9D9D9"/>
          </w:tcPr>
          <w:p w:rsidR="00DD591F" w:rsidRPr="007A0649" w:rsidRDefault="00567674" w:rsidP="00F742CB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6</w:t>
            </w:r>
            <w:r w:rsidR="00DD591F">
              <w:rPr>
                <w:rFonts w:ascii="Arial" w:hAnsi="Arial" w:cs="Arial"/>
              </w:rPr>
              <w:t xml:space="preserve">.  </w:t>
            </w:r>
            <w:r w:rsidR="00DD591F">
              <w:rPr>
                <w:rFonts w:ascii="Arial" w:hAnsi="Arial" w:cs="Arial"/>
                <w:lang w:val="cy-GB"/>
              </w:rPr>
              <w:t>Nodwch isod os oes gennych unrhyw sylwadau ychwanegol</w:t>
            </w:r>
            <w:r w:rsidR="00DD591F" w:rsidRPr="003E316C">
              <w:rPr>
                <w:rFonts w:ascii="Arial" w:hAnsi="Arial" w:cs="Arial"/>
                <w:lang w:val="cy-GB"/>
              </w:rPr>
              <w:t xml:space="preserve"> </w:t>
            </w:r>
            <w:r w:rsidR="00DD591F">
              <w:rPr>
                <w:rFonts w:ascii="Arial" w:hAnsi="Arial" w:cs="Arial"/>
                <w:lang w:val="cy-GB"/>
              </w:rPr>
              <w:t xml:space="preserve">ynglŷn â pherfformiad </w:t>
            </w:r>
            <w:r w:rsidR="0010658A">
              <w:rPr>
                <w:rFonts w:ascii="Arial" w:hAnsi="Arial" w:cs="Arial"/>
                <w:lang w:val="cy-GB"/>
              </w:rPr>
              <w:t xml:space="preserve">yr </w:t>
            </w:r>
            <w:r w:rsidR="00DD591F">
              <w:rPr>
                <w:rFonts w:ascii="Arial" w:hAnsi="Arial" w:cs="Arial"/>
                <w:lang w:val="cy-GB"/>
              </w:rPr>
              <w:t>aelod staff</w:t>
            </w:r>
            <w:r w:rsidR="00DD591F" w:rsidRPr="003E316C">
              <w:rPr>
                <w:rFonts w:ascii="Arial" w:hAnsi="Arial" w:cs="Arial"/>
                <w:lang w:val="cy-GB"/>
              </w:rPr>
              <w:t>:</w:t>
            </w:r>
          </w:p>
          <w:p w:rsidR="00DD591F" w:rsidRPr="00655050" w:rsidRDefault="00DD591F" w:rsidP="00F742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shd w:val="pct10" w:color="D9D9D9" w:fill="D9D9D9"/>
          </w:tcPr>
          <w:p w:rsidR="00DD591F" w:rsidRDefault="00567674" w:rsidP="00F742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D591F">
              <w:rPr>
                <w:rFonts w:ascii="Arial" w:hAnsi="Arial" w:cs="Arial"/>
              </w:rPr>
              <w:t xml:space="preserve">. Please indicate below if you have any additional comments regarding </w:t>
            </w:r>
            <w:r w:rsidR="00EF4E53">
              <w:rPr>
                <w:rFonts w:ascii="Arial" w:hAnsi="Arial" w:cs="Arial"/>
              </w:rPr>
              <w:t xml:space="preserve">the </w:t>
            </w:r>
          </w:p>
          <w:p w:rsidR="00DD591F" w:rsidRPr="00655050" w:rsidRDefault="00DD591F" w:rsidP="00F742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staff’s performance:</w:t>
            </w:r>
          </w:p>
        </w:tc>
      </w:tr>
      <w:tr w:rsidR="00DD591F" w:rsidRPr="00655050" w:rsidTr="00F742CB">
        <w:tc>
          <w:tcPr>
            <w:tcW w:w="9242" w:type="dxa"/>
            <w:gridSpan w:val="2"/>
          </w:tcPr>
          <w:p w:rsidR="00DD591F" w:rsidRDefault="00DD591F" w:rsidP="00F742CB">
            <w:pPr>
              <w:spacing w:after="0" w:line="240" w:lineRule="auto"/>
              <w:rPr>
                <w:rFonts w:ascii="Arial" w:hAnsi="Arial" w:cs="Arial"/>
              </w:rPr>
            </w:pPr>
          </w:p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DD591F" w:rsidRDefault="00DD591F" w:rsidP="00F742CB">
            <w:pPr>
              <w:spacing w:after="0" w:line="240" w:lineRule="auto"/>
              <w:rPr>
                <w:rFonts w:ascii="Arial" w:hAnsi="Arial" w:cs="Arial"/>
              </w:rPr>
            </w:pPr>
          </w:p>
          <w:p w:rsidR="00372B14" w:rsidRPr="00655050" w:rsidRDefault="00372B14" w:rsidP="00F742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D591F" w:rsidRDefault="00DD591F" w:rsidP="009A4559">
      <w:pPr>
        <w:spacing w:after="0" w:line="240" w:lineRule="auto"/>
        <w:rPr>
          <w:rFonts w:ascii="Arial" w:hAnsi="Arial" w:cs="Arial"/>
        </w:rPr>
      </w:pPr>
    </w:p>
    <w:p w:rsidR="00CE264D" w:rsidRDefault="00CE264D" w:rsidP="009A4559">
      <w:pPr>
        <w:spacing w:after="0" w:line="240" w:lineRule="auto"/>
        <w:rPr>
          <w:rFonts w:ascii="Arial" w:hAnsi="Arial" w:cs="Arial"/>
        </w:rPr>
      </w:pPr>
    </w:p>
    <w:p w:rsidR="00DD591F" w:rsidRDefault="00DD591F" w:rsidP="009A4559">
      <w:pPr>
        <w:spacing w:after="0" w:line="240" w:lineRule="auto"/>
        <w:rPr>
          <w:rFonts w:ascii="Arial" w:hAnsi="Arial" w:cs="Arial"/>
        </w:rPr>
      </w:pPr>
    </w:p>
    <w:p w:rsidR="00DD591F" w:rsidRDefault="00DD591F" w:rsidP="009A4559">
      <w:pPr>
        <w:spacing w:after="0" w:line="240" w:lineRule="auto"/>
        <w:rPr>
          <w:rFonts w:ascii="Arial" w:hAnsi="Arial" w:cs="Arial"/>
        </w:rPr>
      </w:pPr>
    </w:p>
    <w:p w:rsidR="00DD591F" w:rsidRDefault="00DD591F" w:rsidP="009A4559">
      <w:pPr>
        <w:spacing w:after="0" w:line="240" w:lineRule="auto"/>
        <w:rPr>
          <w:rFonts w:ascii="Arial" w:hAnsi="Arial" w:cs="Arial"/>
        </w:rPr>
      </w:pPr>
    </w:p>
    <w:p w:rsidR="00DD591F" w:rsidRDefault="00DD591F" w:rsidP="009A4559">
      <w:pPr>
        <w:spacing w:after="0" w:line="240" w:lineRule="auto"/>
        <w:rPr>
          <w:rFonts w:ascii="Arial" w:hAnsi="Arial" w:cs="Arial"/>
        </w:rPr>
      </w:pPr>
    </w:p>
    <w:p w:rsidR="00CE264D" w:rsidRDefault="00CE264D" w:rsidP="009A4559">
      <w:pPr>
        <w:spacing w:after="0" w:line="240" w:lineRule="auto"/>
        <w:rPr>
          <w:rFonts w:ascii="Arial" w:hAnsi="Arial" w:cs="Aria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518"/>
        <w:gridCol w:w="1476"/>
        <w:gridCol w:w="328"/>
        <w:gridCol w:w="1269"/>
        <w:gridCol w:w="1053"/>
        <w:gridCol w:w="2322"/>
      </w:tblGrid>
      <w:tr w:rsidR="00AA1E8F" w:rsidRPr="00AA1E8F">
        <w:tc>
          <w:tcPr>
            <w:tcW w:w="9288" w:type="dxa"/>
            <w:gridSpan w:val="7"/>
          </w:tcPr>
          <w:p w:rsidR="007D3DF5" w:rsidRPr="00AA1E8F" w:rsidRDefault="007D3DF5" w:rsidP="00285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AA1E8F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  <w:lang w:val="cy-GB"/>
              </w:rPr>
              <w:t>AT DDEFNYDD AD YN UNIG</w:t>
            </w:r>
            <w:r w:rsidRPr="00AA1E8F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 / FOR HR USE ONLY</w:t>
            </w:r>
          </w:p>
        </w:tc>
      </w:tr>
      <w:tr w:rsidR="00AA1E8F" w:rsidRPr="00AA1E8F">
        <w:tc>
          <w:tcPr>
            <w:tcW w:w="4316" w:type="dxa"/>
            <w:gridSpan w:val="3"/>
          </w:tcPr>
          <w:p w:rsidR="007D3DF5" w:rsidRPr="00AA1E8F" w:rsidRDefault="007D3DF5" w:rsidP="00285961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DYDDIAD PANEL CYFNOD PRAWF /</w:t>
            </w: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PROBATION PANEL MEETING DATE</w:t>
            </w:r>
          </w:p>
        </w:tc>
        <w:tc>
          <w:tcPr>
            <w:tcW w:w="4972" w:type="dxa"/>
            <w:gridSpan w:val="4"/>
          </w:tcPr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7D3DF5" w:rsidRPr="00AA1E8F" w:rsidRDefault="007D3DF5" w:rsidP="00285961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AA1E8F" w:rsidRPr="00AA1E8F">
        <w:trPr>
          <w:trHeight w:val="188"/>
        </w:trPr>
        <w:tc>
          <w:tcPr>
            <w:tcW w:w="9288" w:type="dxa"/>
            <w:gridSpan w:val="7"/>
          </w:tcPr>
          <w:p w:rsidR="007D3DF5" w:rsidRPr="00AA1E8F" w:rsidRDefault="005944B6" w:rsidP="0028596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cy-GB"/>
              </w:rPr>
              <w:t xml:space="preserve">CANLYNIAD (rhowch tic) / 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OUTCOME (please tick)</w:t>
            </w:r>
          </w:p>
        </w:tc>
      </w:tr>
      <w:tr w:rsidR="00AA1E8F" w:rsidRPr="00AA1E8F" w:rsidTr="005944B6">
        <w:trPr>
          <w:trHeight w:val="460"/>
        </w:trPr>
        <w:tc>
          <w:tcPr>
            <w:tcW w:w="2840" w:type="dxa"/>
            <w:gridSpan w:val="2"/>
          </w:tcPr>
          <w:p w:rsidR="007D3DF5" w:rsidRPr="00AA1E8F" w:rsidRDefault="007D3DF5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7D3DF5" w:rsidRPr="00AA1E8F" w:rsidRDefault="007D3DF5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Cadarnhawyd yn ei Swydd</w:t>
            </w:r>
            <w:r w:rsidR="00DD591F"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 xml:space="preserve"> </w:t>
            </w: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/</w:t>
            </w:r>
          </w:p>
          <w:p w:rsidR="007D3DF5" w:rsidRPr="00AA1E8F" w:rsidRDefault="007D3DF5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Confirmed in Post </w:t>
            </w:r>
            <w:r w:rsidR="005944B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8206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B6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073" w:type="dxa"/>
            <w:gridSpan w:val="3"/>
          </w:tcPr>
          <w:p w:rsidR="007D3DF5" w:rsidRPr="00AA1E8F" w:rsidRDefault="007D3DF5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7D3DF5" w:rsidRPr="00AA1E8F" w:rsidRDefault="007D3DF5" w:rsidP="009E496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PGCertHE heb ei chwblhau, felly ni ellir ei g/chadarnhau yn ei swydd</w:t>
            </w:r>
          </w:p>
          <w:p w:rsidR="007D3DF5" w:rsidRPr="00AA1E8F" w:rsidRDefault="007D3DF5" w:rsidP="009E496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PGCertHE not completed </w:t>
            </w:r>
          </w:p>
          <w:p w:rsidR="005944B6" w:rsidRPr="00AA1E8F" w:rsidRDefault="007D3DF5" w:rsidP="005944B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so can’t confirm in post</w:t>
            </w:r>
            <w:r w:rsidR="005944B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094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B6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5" w:type="dxa"/>
            <w:gridSpan w:val="2"/>
          </w:tcPr>
          <w:p w:rsidR="007D3DF5" w:rsidRPr="00AA1E8F" w:rsidRDefault="007D3DF5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7D3DF5" w:rsidRPr="00AA1E8F" w:rsidRDefault="007D3DF5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 xml:space="preserve">Arall/ </w:t>
            </w: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Other</w:t>
            </w:r>
            <w:r w:rsidR="005944B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0067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B6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AA1E8F" w:rsidRPr="00AA1E8F">
        <w:trPr>
          <w:trHeight w:val="1150"/>
        </w:trPr>
        <w:tc>
          <w:tcPr>
            <w:tcW w:w="9288" w:type="dxa"/>
            <w:gridSpan w:val="7"/>
          </w:tcPr>
          <w:p w:rsidR="007D3DF5" w:rsidRPr="00AA1E8F" w:rsidRDefault="00DD591F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Sylwadau / Comments:</w:t>
            </w:r>
          </w:p>
          <w:p w:rsidR="007D3DF5" w:rsidRPr="00AA1E8F" w:rsidRDefault="007D3DF5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7D3DF5" w:rsidRPr="00AA1E8F" w:rsidRDefault="007D3DF5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  <w:p w:rsidR="007D3DF5" w:rsidRPr="00AA1E8F" w:rsidRDefault="007D3DF5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</w:tr>
      <w:tr w:rsidR="00AA1E8F" w:rsidRPr="00AA1E8F" w:rsidTr="00CE264D">
        <w:trPr>
          <w:trHeight w:val="416"/>
        </w:trPr>
        <w:tc>
          <w:tcPr>
            <w:tcW w:w="9288" w:type="dxa"/>
            <w:gridSpan w:val="7"/>
          </w:tcPr>
          <w:p w:rsidR="00CE264D" w:rsidRPr="00AA1E8F" w:rsidRDefault="00CE264D" w:rsidP="00CE264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MEWNBWN AGRESSO / AGRESSO INPUT</w:t>
            </w:r>
          </w:p>
        </w:tc>
      </w:tr>
      <w:tr w:rsidR="00AA1E8F" w:rsidRPr="00AA1E8F" w:rsidTr="004F4D57">
        <w:trPr>
          <w:trHeight w:val="416"/>
        </w:trPr>
        <w:tc>
          <w:tcPr>
            <w:tcW w:w="2322" w:type="dxa"/>
          </w:tcPr>
          <w:p w:rsidR="00CE264D" w:rsidRPr="00AA1E8F" w:rsidRDefault="00CE264D" w:rsidP="009B48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DYDDIAD</w:t>
            </w:r>
            <w:r w:rsidR="00733A19"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</w:t>
            </w:r>
            <w:r w:rsidR="00733A19"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DATE</w:t>
            </w:r>
          </w:p>
        </w:tc>
        <w:tc>
          <w:tcPr>
            <w:tcW w:w="2322" w:type="dxa"/>
            <w:gridSpan w:val="3"/>
          </w:tcPr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CE264D" w:rsidRPr="00AA1E8F" w:rsidRDefault="00CE264D" w:rsidP="009B48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  <w:tc>
          <w:tcPr>
            <w:tcW w:w="2322" w:type="dxa"/>
            <w:gridSpan w:val="2"/>
          </w:tcPr>
          <w:p w:rsidR="00CE264D" w:rsidRPr="00AA1E8F" w:rsidRDefault="00CE264D" w:rsidP="009B48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LLOFNODI</w:t>
            </w:r>
            <w:r w:rsidR="00733A19"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</w:t>
            </w:r>
            <w:r w:rsidR="00733A19"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AA1E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INITIAL</w:t>
            </w:r>
          </w:p>
        </w:tc>
        <w:tc>
          <w:tcPr>
            <w:tcW w:w="2322" w:type="dxa"/>
          </w:tcPr>
          <w:p w:rsidR="005944B6" w:rsidRDefault="005944B6" w:rsidP="00594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CE264D" w:rsidRPr="00AA1E8F" w:rsidRDefault="00CE264D" w:rsidP="009B480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</w:tr>
    </w:tbl>
    <w:p w:rsidR="007D3DF5" w:rsidRDefault="007D3DF5" w:rsidP="003E316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D3DF5" w:rsidRPr="003E316C" w:rsidRDefault="007D3DF5" w:rsidP="00CE264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D3DF5" w:rsidRPr="003E316C" w:rsidSect="00312C7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88C"/>
    <w:multiLevelType w:val="hybridMultilevel"/>
    <w:tmpl w:val="495A7038"/>
    <w:lvl w:ilvl="0" w:tplc="29E6E46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271CD"/>
    <w:multiLevelType w:val="hybridMultilevel"/>
    <w:tmpl w:val="2E0E3A3A"/>
    <w:lvl w:ilvl="0" w:tplc="177A0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E72364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19B0C11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F54F8E"/>
    <w:multiLevelType w:val="hybridMultilevel"/>
    <w:tmpl w:val="DA301AA6"/>
    <w:lvl w:ilvl="0" w:tplc="FAD43C1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3A1926"/>
    <w:multiLevelType w:val="hybridMultilevel"/>
    <w:tmpl w:val="A4A6F4E6"/>
    <w:lvl w:ilvl="0" w:tplc="000F0409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5964AAA"/>
    <w:multiLevelType w:val="hybridMultilevel"/>
    <w:tmpl w:val="D6F05AE0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E29E2"/>
    <w:multiLevelType w:val="hybridMultilevel"/>
    <w:tmpl w:val="549095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F454C"/>
    <w:multiLevelType w:val="hybridMultilevel"/>
    <w:tmpl w:val="80B663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766CD"/>
    <w:multiLevelType w:val="hybridMultilevel"/>
    <w:tmpl w:val="B220EC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656DDF"/>
    <w:multiLevelType w:val="hybridMultilevel"/>
    <w:tmpl w:val="42D6576C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CD549E"/>
    <w:multiLevelType w:val="hybridMultilevel"/>
    <w:tmpl w:val="061220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C110ED"/>
    <w:multiLevelType w:val="hybridMultilevel"/>
    <w:tmpl w:val="2846876A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DE7AC0"/>
    <w:multiLevelType w:val="hybridMultilevel"/>
    <w:tmpl w:val="57E460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786D84"/>
    <w:multiLevelType w:val="hybridMultilevel"/>
    <w:tmpl w:val="E88038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3458F9"/>
    <w:multiLevelType w:val="hybridMultilevel"/>
    <w:tmpl w:val="1470905E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F8074E"/>
    <w:multiLevelType w:val="hybridMultilevel"/>
    <w:tmpl w:val="68CA9014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+wdlIitv8LTP/Qdx/n98EQK8hLNxNJFbNl3RrewXTWaKgaBmCs2Xnh/c01O6PxDvXkB6BBf84q5/hrY8wLDGw==" w:salt="9voi1m9Dn1K/UO6YkX/vRw==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76"/>
    <w:rsid w:val="000022F5"/>
    <w:rsid w:val="00052BA8"/>
    <w:rsid w:val="000D557B"/>
    <w:rsid w:val="000D58B2"/>
    <w:rsid w:val="001063FC"/>
    <w:rsid w:val="0010658A"/>
    <w:rsid w:val="00121504"/>
    <w:rsid w:val="00165273"/>
    <w:rsid w:val="001D4E44"/>
    <w:rsid w:val="001D756B"/>
    <w:rsid w:val="00241277"/>
    <w:rsid w:val="00285961"/>
    <w:rsid w:val="00292C2E"/>
    <w:rsid w:val="002D733C"/>
    <w:rsid w:val="00312C74"/>
    <w:rsid w:val="00350490"/>
    <w:rsid w:val="0036206B"/>
    <w:rsid w:val="00372B14"/>
    <w:rsid w:val="003757F7"/>
    <w:rsid w:val="003856A0"/>
    <w:rsid w:val="003D3B78"/>
    <w:rsid w:val="003E316C"/>
    <w:rsid w:val="0043255D"/>
    <w:rsid w:val="004B31CB"/>
    <w:rsid w:val="004C570B"/>
    <w:rsid w:val="004F4A15"/>
    <w:rsid w:val="00567674"/>
    <w:rsid w:val="00576777"/>
    <w:rsid w:val="00592731"/>
    <w:rsid w:val="005944B6"/>
    <w:rsid w:val="005B3B58"/>
    <w:rsid w:val="005D3CE9"/>
    <w:rsid w:val="005F51B0"/>
    <w:rsid w:val="00615CDA"/>
    <w:rsid w:val="00655050"/>
    <w:rsid w:val="00660FA4"/>
    <w:rsid w:val="00674DE0"/>
    <w:rsid w:val="00677CB7"/>
    <w:rsid w:val="00682EF7"/>
    <w:rsid w:val="00683AEC"/>
    <w:rsid w:val="006E5061"/>
    <w:rsid w:val="00733A19"/>
    <w:rsid w:val="00742D31"/>
    <w:rsid w:val="0078516E"/>
    <w:rsid w:val="0079746C"/>
    <w:rsid w:val="007C06E1"/>
    <w:rsid w:val="007D3DF5"/>
    <w:rsid w:val="007D6B12"/>
    <w:rsid w:val="007E55AE"/>
    <w:rsid w:val="00834B7C"/>
    <w:rsid w:val="00914DB3"/>
    <w:rsid w:val="00916FC8"/>
    <w:rsid w:val="00931076"/>
    <w:rsid w:val="009612C9"/>
    <w:rsid w:val="00965461"/>
    <w:rsid w:val="00986FF8"/>
    <w:rsid w:val="009A0798"/>
    <w:rsid w:val="009A3425"/>
    <w:rsid w:val="009A4559"/>
    <w:rsid w:val="009E496F"/>
    <w:rsid w:val="009F7732"/>
    <w:rsid w:val="00A14EB3"/>
    <w:rsid w:val="00A261EB"/>
    <w:rsid w:val="00A35838"/>
    <w:rsid w:val="00A73BC8"/>
    <w:rsid w:val="00AA1E8F"/>
    <w:rsid w:val="00AB367F"/>
    <w:rsid w:val="00AC2905"/>
    <w:rsid w:val="00AD0F87"/>
    <w:rsid w:val="00B06545"/>
    <w:rsid w:val="00B1222F"/>
    <w:rsid w:val="00B50136"/>
    <w:rsid w:val="00BB63BD"/>
    <w:rsid w:val="00BB798C"/>
    <w:rsid w:val="00BE75E2"/>
    <w:rsid w:val="00BF0B7F"/>
    <w:rsid w:val="00C00CF9"/>
    <w:rsid w:val="00C127FE"/>
    <w:rsid w:val="00C749F4"/>
    <w:rsid w:val="00C934E9"/>
    <w:rsid w:val="00CA252F"/>
    <w:rsid w:val="00CA6A10"/>
    <w:rsid w:val="00CD0ADB"/>
    <w:rsid w:val="00CE0D0C"/>
    <w:rsid w:val="00CE264D"/>
    <w:rsid w:val="00D12040"/>
    <w:rsid w:val="00D40EA2"/>
    <w:rsid w:val="00D435DB"/>
    <w:rsid w:val="00D914A8"/>
    <w:rsid w:val="00DA049A"/>
    <w:rsid w:val="00DB5E3C"/>
    <w:rsid w:val="00DB749A"/>
    <w:rsid w:val="00DD591F"/>
    <w:rsid w:val="00E50292"/>
    <w:rsid w:val="00E558A4"/>
    <w:rsid w:val="00E565B1"/>
    <w:rsid w:val="00E75E96"/>
    <w:rsid w:val="00EF4E53"/>
    <w:rsid w:val="00F06F3E"/>
    <w:rsid w:val="00F16804"/>
    <w:rsid w:val="00F420AC"/>
    <w:rsid w:val="00F85BC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924D4C-0AB6-4AE2-A34D-12E3BCDE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B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A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D0A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DE8F86F5.dotm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ADNODDAU DYNOL</vt:lpstr>
    </vt:vector>
  </TitlesOfParts>
  <Company>Home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ADNODDAU DYNOL</dc:title>
  <dc:creator>Bethan</dc:creator>
  <cp:lastModifiedBy>Jade Luke</cp:lastModifiedBy>
  <cp:revision>2</cp:revision>
  <cp:lastPrinted>2014-09-11T09:50:00Z</cp:lastPrinted>
  <dcterms:created xsi:type="dcterms:W3CDTF">2016-06-01T11:15:00Z</dcterms:created>
  <dcterms:modified xsi:type="dcterms:W3CDTF">2016-06-01T11:15:00Z</dcterms:modified>
</cp:coreProperties>
</file>