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B771" w14:textId="77777777" w:rsidR="001D17E9" w:rsidRDefault="001D17E9">
      <w:pPr>
        <w:jc w:val="center"/>
        <w:rPr>
          <w:sz w:val="36"/>
          <w:szCs w:val="36"/>
        </w:rPr>
      </w:pPr>
      <w:bookmarkStart w:id="0" w:name="_GoBack"/>
      <w:bookmarkEnd w:id="0"/>
      <w:proofErr w:type="spellStart"/>
      <w:r>
        <w:rPr>
          <w:sz w:val="36"/>
          <w:szCs w:val="36"/>
        </w:rPr>
        <w:t>Prifysgol</w:t>
      </w:r>
      <w:proofErr w:type="spellEnd"/>
      <w:r>
        <w:rPr>
          <w:sz w:val="36"/>
          <w:szCs w:val="36"/>
        </w:rPr>
        <w:t xml:space="preserve"> Bangor</w:t>
      </w:r>
    </w:p>
    <w:p w14:paraId="3E2443BE" w14:textId="77777777" w:rsidR="001D17E9" w:rsidRDefault="001D17E9">
      <w:pPr>
        <w:jc w:val="center"/>
        <w:rPr>
          <w:sz w:val="36"/>
          <w:szCs w:val="36"/>
        </w:rPr>
      </w:pPr>
      <w:r>
        <w:rPr>
          <w:sz w:val="36"/>
          <w:szCs w:val="36"/>
        </w:rPr>
        <w:t>Bangor University</w:t>
      </w:r>
    </w:p>
    <w:p w14:paraId="104793C3" w14:textId="77777777" w:rsidR="001D17E9" w:rsidRPr="00072935" w:rsidRDefault="001D17E9">
      <w:pPr>
        <w:jc w:val="center"/>
        <w:rPr>
          <w:sz w:val="28"/>
          <w:szCs w:val="28"/>
        </w:rPr>
      </w:pPr>
    </w:p>
    <w:p w14:paraId="24FC5B1C" w14:textId="07C8AA47" w:rsidR="001D17E9" w:rsidRPr="00072935" w:rsidRDefault="0097498E">
      <w:pPr>
        <w:rPr>
          <w:sz w:val="28"/>
          <w:szCs w:val="28"/>
        </w:rPr>
      </w:pPr>
      <w:proofErr w:type="spellStart"/>
      <w:r w:rsidRPr="00072935">
        <w:rPr>
          <w:sz w:val="28"/>
          <w:szCs w:val="28"/>
        </w:rPr>
        <w:t>Ysgoloriaeth</w:t>
      </w:r>
      <w:proofErr w:type="spellEnd"/>
      <w:r w:rsidRPr="00072935">
        <w:rPr>
          <w:sz w:val="28"/>
          <w:szCs w:val="28"/>
        </w:rPr>
        <w:t xml:space="preserve"> </w:t>
      </w:r>
      <w:proofErr w:type="spellStart"/>
      <w:r w:rsidRPr="00072935">
        <w:rPr>
          <w:sz w:val="28"/>
          <w:szCs w:val="28"/>
        </w:rPr>
        <w:t>Mynediad</w:t>
      </w:r>
      <w:proofErr w:type="spellEnd"/>
      <w:r w:rsidRPr="00072935">
        <w:rPr>
          <w:sz w:val="28"/>
          <w:szCs w:val="28"/>
        </w:rPr>
        <w:t xml:space="preserve"> 20</w:t>
      </w:r>
      <w:r w:rsidR="00E8202E" w:rsidRPr="00072935">
        <w:rPr>
          <w:sz w:val="28"/>
          <w:szCs w:val="28"/>
        </w:rPr>
        <w:t>20</w:t>
      </w:r>
      <w:r w:rsidRPr="00072935">
        <w:rPr>
          <w:sz w:val="28"/>
          <w:szCs w:val="28"/>
        </w:rPr>
        <w:tab/>
      </w:r>
      <w:r w:rsidRPr="00072935">
        <w:rPr>
          <w:sz w:val="28"/>
          <w:szCs w:val="28"/>
        </w:rPr>
        <w:tab/>
      </w:r>
      <w:r w:rsidRPr="00072935">
        <w:rPr>
          <w:sz w:val="28"/>
          <w:szCs w:val="28"/>
        </w:rPr>
        <w:tab/>
      </w:r>
      <w:r w:rsidRPr="00072935">
        <w:rPr>
          <w:sz w:val="28"/>
          <w:szCs w:val="28"/>
        </w:rPr>
        <w:tab/>
      </w:r>
      <w:r w:rsidR="00A8185C" w:rsidRPr="00072935">
        <w:rPr>
          <w:sz w:val="28"/>
          <w:szCs w:val="28"/>
        </w:rPr>
        <w:tab/>
      </w:r>
      <w:r w:rsidRPr="00072935">
        <w:rPr>
          <w:sz w:val="28"/>
          <w:szCs w:val="28"/>
        </w:rPr>
        <w:t>Entrance Scholarship 20</w:t>
      </w:r>
      <w:r w:rsidR="00E8202E" w:rsidRPr="00072935">
        <w:rPr>
          <w:sz w:val="28"/>
          <w:szCs w:val="28"/>
        </w:rPr>
        <w:t>20</w:t>
      </w:r>
    </w:p>
    <w:p w14:paraId="00400EA7" w14:textId="77777777" w:rsidR="001D17E9" w:rsidRDefault="001D17E9">
      <w:pPr>
        <w:jc w:val="center"/>
        <w:rPr>
          <w:sz w:val="36"/>
          <w:szCs w:val="36"/>
        </w:rPr>
      </w:pPr>
    </w:p>
    <w:p w14:paraId="347EC91A" w14:textId="77777777" w:rsidR="001D17E9" w:rsidRDefault="003F0B6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Astudiaethau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Theatr</w:t>
      </w:r>
      <w:proofErr w:type="spellEnd"/>
    </w:p>
    <w:p w14:paraId="7EF5B945" w14:textId="77777777" w:rsidR="001D17E9" w:rsidRDefault="003F0B66">
      <w:pPr>
        <w:jc w:val="center"/>
        <w:rPr>
          <w:sz w:val="36"/>
          <w:szCs w:val="36"/>
        </w:rPr>
      </w:pPr>
      <w:r>
        <w:rPr>
          <w:sz w:val="36"/>
          <w:szCs w:val="36"/>
        </w:rPr>
        <w:t>Theatre</w:t>
      </w:r>
      <w:r w:rsidR="001D17E9">
        <w:rPr>
          <w:sz w:val="36"/>
          <w:szCs w:val="36"/>
        </w:rPr>
        <w:t xml:space="preserve"> Studies</w:t>
      </w:r>
    </w:p>
    <w:p w14:paraId="33D17797" w14:textId="77777777" w:rsidR="001D17E9" w:rsidRDefault="001D17E9"/>
    <w:p w14:paraId="05E5A883" w14:textId="77777777" w:rsidR="001D17E9" w:rsidRDefault="001D17E9"/>
    <w:p w14:paraId="567E5619" w14:textId="77777777" w:rsidR="001D17E9" w:rsidRDefault="001D17E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Amser</w:t>
      </w:r>
      <w:proofErr w:type="spellEnd"/>
      <w:r>
        <w:rPr>
          <w:b/>
          <w:bCs/>
          <w:sz w:val="28"/>
          <w:szCs w:val="28"/>
        </w:rPr>
        <w:t xml:space="preserve">/Time: 2 </w:t>
      </w:r>
      <w:proofErr w:type="spellStart"/>
      <w:r>
        <w:rPr>
          <w:b/>
          <w:bCs/>
          <w:sz w:val="28"/>
          <w:szCs w:val="28"/>
        </w:rPr>
        <w:t>awr</w:t>
      </w:r>
      <w:proofErr w:type="spellEnd"/>
      <w:r>
        <w:rPr>
          <w:b/>
          <w:bCs/>
          <w:sz w:val="28"/>
          <w:szCs w:val="28"/>
        </w:rPr>
        <w:t>/2 hours</w:t>
      </w:r>
    </w:p>
    <w:p w14:paraId="47B9D2E0" w14:textId="77777777" w:rsidR="001D17E9" w:rsidRDefault="001D17E9">
      <w:pPr>
        <w:jc w:val="center"/>
        <w:rPr>
          <w:b/>
          <w:bCs/>
          <w:sz w:val="28"/>
          <w:szCs w:val="28"/>
        </w:rPr>
      </w:pPr>
    </w:p>
    <w:p w14:paraId="3EDBB464" w14:textId="24798D92" w:rsidR="001D17E9" w:rsidRDefault="001D17E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Atebwch</w:t>
      </w:r>
      <w:proofErr w:type="spellEnd"/>
      <w:r>
        <w:rPr>
          <w:b/>
          <w:bCs/>
          <w:sz w:val="28"/>
          <w:szCs w:val="28"/>
        </w:rPr>
        <w:t xml:space="preserve"> 2 </w:t>
      </w:r>
      <w:proofErr w:type="spellStart"/>
      <w:r>
        <w:rPr>
          <w:b/>
          <w:bCs/>
          <w:sz w:val="28"/>
          <w:szCs w:val="28"/>
        </w:rPr>
        <w:t>Gwestiwn</w:t>
      </w:r>
      <w:proofErr w:type="spellEnd"/>
      <w:r>
        <w:rPr>
          <w:b/>
          <w:bCs/>
          <w:sz w:val="28"/>
          <w:szCs w:val="28"/>
        </w:rPr>
        <w:t xml:space="preserve"> / Answer 2 Questions</w:t>
      </w:r>
    </w:p>
    <w:p w14:paraId="4E1B6A09" w14:textId="0CBFB87C" w:rsidR="00072935" w:rsidRDefault="00072935" w:rsidP="00072935">
      <w:pPr>
        <w:rPr>
          <w:b/>
          <w:bCs/>
          <w:sz w:val="28"/>
          <w:szCs w:val="28"/>
        </w:rPr>
      </w:pPr>
    </w:p>
    <w:p w14:paraId="32151F06" w14:textId="0274DB27" w:rsidR="00072935" w:rsidRDefault="00072935" w:rsidP="00072935">
      <w:pPr>
        <w:rPr>
          <w:b/>
          <w:bCs/>
          <w:sz w:val="28"/>
          <w:szCs w:val="28"/>
        </w:rPr>
      </w:pPr>
    </w:p>
    <w:p w14:paraId="58082103" w14:textId="77777777" w:rsidR="007A62DB" w:rsidRDefault="007A62DB" w:rsidP="00072935">
      <w:pPr>
        <w:rPr>
          <w:b/>
          <w:bCs/>
          <w:sz w:val="28"/>
          <w:szCs w:val="28"/>
        </w:rPr>
      </w:pPr>
    </w:p>
    <w:p w14:paraId="0DA43214" w14:textId="77777777" w:rsidR="001D17E9" w:rsidRDefault="001D17E9">
      <w:pPr>
        <w:jc w:val="center"/>
        <w:rPr>
          <w:b/>
          <w:bCs/>
          <w:sz w:val="28"/>
          <w:szCs w:val="28"/>
        </w:rPr>
      </w:pPr>
    </w:p>
    <w:p w14:paraId="3D9FC08A" w14:textId="1B640530" w:rsidR="007A62DB" w:rsidRPr="00C1205B" w:rsidRDefault="007A62DB" w:rsidP="007A62DB">
      <w:pPr>
        <w:widowControl/>
        <w:numPr>
          <w:ilvl w:val="0"/>
          <w:numId w:val="3"/>
        </w:numPr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Discuss the work of any modern</w:t>
      </w:r>
      <w:r w:rsidR="000752F8">
        <w:rPr>
          <w:sz w:val="28"/>
          <w:szCs w:val="28"/>
        </w:rPr>
        <w:t>-</w:t>
      </w:r>
      <w:r>
        <w:rPr>
          <w:sz w:val="28"/>
          <w:szCs w:val="28"/>
        </w:rPr>
        <w:t>day theatre company, referring not only to specific productions, but also to any common factors that underlie these productions.</w:t>
      </w:r>
    </w:p>
    <w:p w14:paraId="34AA3684" w14:textId="77777777" w:rsidR="007A62DB" w:rsidRPr="00C1205B" w:rsidRDefault="007A62DB" w:rsidP="007A62DB">
      <w:pPr>
        <w:rPr>
          <w:sz w:val="28"/>
          <w:szCs w:val="28"/>
        </w:rPr>
      </w:pPr>
    </w:p>
    <w:p w14:paraId="00FA2B44" w14:textId="77777777" w:rsidR="007A62DB" w:rsidRPr="00C1205B" w:rsidRDefault="007A62DB" w:rsidP="007A62DB">
      <w:pPr>
        <w:rPr>
          <w:sz w:val="28"/>
          <w:szCs w:val="28"/>
        </w:rPr>
      </w:pPr>
    </w:p>
    <w:p w14:paraId="185A83DB" w14:textId="77777777" w:rsidR="007A62DB" w:rsidRPr="00C1205B" w:rsidRDefault="007A62DB" w:rsidP="007A62DB">
      <w:pPr>
        <w:widowControl/>
        <w:numPr>
          <w:ilvl w:val="0"/>
          <w:numId w:val="3"/>
        </w:numPr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Critically analyse any theatre production you have seen, focusing on any THREE of the following: staging; set; text; sound; lighting; acting; direction; movement.</w:t>
      </w:r>
    </w:p>
    <w:p w14:paraId="63812C38" w14:textId="77777777" w:rsidR="007A62DB" w:rsidRPr="00C1205B" w:rsidRDefault="007A62DB" w:rsidP="007A62DB">
      <w:pPr>
        <w:rPr>
          <w:sz w:val="28"/>
          <w:szCs w:val="28"/>
        </w:rPr>
      </w:pPr>
    </w:p>
    <w:p w14:paraId="6D8A4682" w14:textId="77777777" w:rsidR="007A62DB" w:rsidRPr="00C1205B" w:rsidRDefault="007A62DB" w:rsidP="007A62DB">
      <w:pPr>
        <w:rPr>
          <w:sz w:val="28"/>
          <w:szCs w:val="28"/>
        </w:rPr>
      </w:pPr>
    </w:p>
    <w:p w14:paraId="6CBFC96F" w14:textId="77777777" w:rsidR="007A62DB" w:rsidRPr="00C1205B" w:rsidRDefault="007A62DB" w:rsidP="007A62DB">
      <w:pPr>
        <w:widowControl/>
        <w:numPr>
          <w:ilvl w:val="0"/>
          <w:numId w:val="3"/>
        </w:numPr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  <w:r w:rsidRPr="00C1205B">
        <w:rPr>
          <w:sz w:val="28"/>
          <w:szCs w:val="28"/>
        </w:rPr>
        <w:t xml:space="preserve">Compare and contrast two </w:t>
      </w:r>
      <w:r>
        <w:rPr>
          <w:sz w:val="28"/>
          <w:szCs w:val="28"/>
        </w:rPr>
        <w:t>theatre plays, with specific reference to the historical context, theatrical conventions and approaches to staging.</w:t>
      </w:r>
    </w:p>
    <w:p w14:paraId="149F89DC" w14:textId="77777777" w:rsidR="007A62DB" w:rsidRPr="00C1205B" w:rsidRDefault="007A62DB" w:rsidP="007A62DB">
      <w:pPr>
        <w:rPr>
          <w:sz w:val="28"/>
          <w:szCs w:val="28"/>
        </w:rPr>
      </w:pPr>
    </w:p>
    <w:p w14:paraId="47786B01" w14:textId="77777777" w:rsidR="007A62DB" w:rsidRPr="00C1205B" w:rsidRDefault="007A62DB" w:rsidP="007A62DB">
      <w:pPr>
        <w:rPr>
          <w:sz w:val="28"/>
          <w:szCs w:val="28"/>
        </w:rPr>
      </w:pPr>
    </w:p>
    <w:p w14:paraId="71ADD409" w14:textId="77777777" w:rsidR="007A62DB" w:rsidRPr="00C1205B" w:rsidRDefault="007A62DB" w:rsidP="007A62DB">
      <w:pPr>
        <w:widowControl/>
        <w:numPr>
          <w:ilvl w:val="0"/>
          <w:numId w:val="3"/>
        </w:numPr>
        <w:suppressAutoHyphens w:val="0"/>
        <w:spacing w:after="200" w:line="27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Discuss how you would research, devise, rehearse and stage a production of your choice, based on a particular issue you wish to investigate.</w:t>
      </w:r>
    </w:p>
    <w:p w14:paraId="6F21E342" w14:textId="77777777" w:rsidR="001D17E9" w:rsidRDefault="001D17E9">
      <w:pPr>
        <w:jc w:val="center"/>
        <w:rPr>
          <w:b/>
          <w:bCs/>
          <w:sz w:val="28"/>
          <w:szCs w:val="28"/>
        </w:rPr>
      </w:pPr>
    </w:p>
    <w:p w14:paraId="02184B73" w14:textId="77777777" w:rsidR="001D17E9" w:rsidRPr="00C1205B" w:rsidRDefault="001D17E9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6DD71CD3" w14:textId="77777777" w:rsidR="00C1205B" w:rsidRPr="00266796" w:rsidRDefault="00C1205B" w:rsidP="00C1205B">
      <w:pPr>
        <w:rPr>
          <w:sz w:val="28"/>
          <w:szCs w:val="28"/>
        </w:rPr>
      </w:pPr>
    </w:p>
    <w:p w14:paraId="279A61E1" w14:textId="77777777" w:rsidR="00C1205B" w:rsidRPr="00266796" w:rsidRDefault="00C1205B" w:rsidP="00C1205B">
      <w:pPr>
        <w:rPr>
          <w:sz w:val="28"/>
          <w:szCs w:val="28"/>
        </w:rPr>
      </w:pPr>
    </w:p>
    <w:p w14:paraId="68A9BA6B" w14:textId="77777777" w:rsidR="00C1205B" w:rsidRPr="00266796" w:rsidRDefault="00C1205B" w:rsidP="00C1205B">
      <w:pPr>
        <w:rPr>
          <w:sz w:val="28"/>
          <w:szCs w:val="28"/>
        </w:rPr>
      </w:pPr>
    </w:p>
    <w:p w14:paraId="0519BE7E" w14:textId="77777777" w:rsidR="00C1205B" w:rsidRPr="00266796" w:rsidRDefault="00C1205B" w:rsidP="00C1205B">
      <w:pPr>
        <w:rPr>
          <w:sz w:val="28"/>
          <w:szCs w:val="28"/>
        </w:rPr>
      </w:pPr>
    </w:p>
    <w:p w14:paraId="47AD9DF2" w14:textId="77777777" w:rsidR="00C1205B" w:rsidRPr="00266796" w:rsidRDefault="00C1205B" w:rsidP="00C1205B">
      <w:pPr>
        <w:rPr>
          <w:sz w:val="28"/>
          <w:szCs w:val="28"/>
        </w:rPr>
      </w:pPr>
    </w:p>
    <w:p w14:paraId="5F689630" w14:textId="77777777" w:rsidR="00C1205B" w:rsidRDefault="00C1205B" w:rsidP="00C1205B"/>
    <w:p w14:paraId="4A568B26" w14:textId="77777777" w:rsidR="0005595E" w:rsidRPr="003F0B66" w:rsidRDefault="0005595E">
      <w:pPr>
        <w:rPr>
          <w:sz w:val="28"/>
          <w:szCs w:val="28"/>
        </w:rPr>
      </w:pPr>
    </w:p>
    <w:sectPr w:rsidR="0005595E" w:rsidRPr="003F0B6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646376"/>
    <w:multiLevelType w:val="hybridMultilevel"/>
    <w:tmpl w:val="AD1805A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D1"/>
    <w:rsid w:val="0005595E"/>
    <w:rsid w:val="00072935"/>
    <w:rsid w:val="000752F8"/>
    <w:rsid w:val="00090D2A"/>
    <w:rsid w:val="001130B3"/>
    <w:rsid w:val="00157FD1"/>
    <w:rsid w:val="001D17E9"/>
    <w:rsid w:val="00266796"/>
    <w:rsid w:val="002D2D5A"/>
    <w:rsid w:val="002F5A5D"/>
    <w:rsid w:val="003757D0"/>
    <w:rsid w:val="003F0B66"/>
    <w:rsid w:val="004D36F0"/>
    <w:rsid w:val="005D3F0D"/>
    <w:rsid w:val="006869EF"/>
    <w:rsid w:val="006C6E9D"/>
    <w:rsid w:val="006D5519"/>
    <w:rsid w:val="006F001E"/>
    <w:rsid w:val="00703A38"/>
    <w:rsid w:val="00737A6F"/>
    <w:rsid w:val="00756A21"/>
    <w:rsid w:val="007A62DB"/>
    <w:rsid w:val="008671FE"/>
    <w:rsid w:val="00887340"/>
    <w:rsid w:val="008D059A"/>
    <w:rsid w:val="0097498E"/>
    <w:rsid w:val="009C5037"/>
    <w:rsid w:val="00A806A4"/>
    <w:rsid w:val="00A8185C"/>
    <w:rsid w:val="00AD1018"/>
    <w:rsid w:val="00B8760E"/>
    <w:rsid w:val="00B919AB"/>
    <w:rsid w:val="00BC6F05"/>
    <w:rsid w:val="00C1205B"/>
    <w:rsid w:val="00CD3DEB"/>
    <w:rsid w:val="00D620E9"/>
    <w:rsid w:val="00E8202E"/>
    <w:rsid w:val="00F2182B"/>
    <w:rsid w:val="00F21E43"/>
    <w:rsid w:val="00FF7C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F917E3"/>
  <w15:chartTrackingRefBased/>
  <w15:docId w15:val="{97F605C1-70AF-4ADE-8327-83C0F38A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auRhifo">
    <w:name w:val="Symbolau Rhifo"/>
  </w:style>
  <w:style w:type="paragraph" w:customStyle="1" w:styleId="Pennawd">
    <w:name w:val="Pennawd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ennawd0">
    <w:name w:val="Pennawd"/>
    <w:basedOn w:val="Normal"/>
    <w:pPr>
      <w:suppressLineNumbers/>
      <w:spacing w:before="120" w:after="120"/>
    </w:pPr>
    <w:rPr>
      <w:i/>
      <w:iCs/>
    </w:rPr>
  </w:style>
  <w:style w:type="paragraph" w:customStyle="1" w:styleId="Mynegai">
    <w:name w:val="Mynegai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CA736DF9.dotm</Template>
  <TotalTime>0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Prifysgol Bangor</vt:lpstr>
    </vt:vector>
  </TitlesOfParts>
  <Company>UWB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Bangor</dc:title>
  <dc:subject/>
  <dc:creator>Dyfrig Jones</dc:creator>
  <cp:keywords/>
  <cp:lastModifiedBy>Amanda Smith</cp:lastModifiedBy>
  <cp:revision>2</cp:revision>
  <cp:lastPrinted>2012-01-17T12:11:00Z</cp:lastPrinted>
  <dcterms:created xsi:type="dcterms:W3CDTF">2020-01-22T11:36:00Z</dcterms:created>
  <dcterms:modified xsi:type="dcterms:W3CDTF">2020-01-22T11:36:00Z</dcterms:modified>
</cp:coreProperties>
</file>