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BA561" w14:textId="77777777" w:rsidR="00B559F0" w:rsidRPr="001B2F98" w:rsidRDefault="00B559F0" w:rsidP="00B559F0">
      <w:pPr>
        <w:jc w:val="center"/>
        <w:rPr>
          <w:rFonts w:cs="Arial"/>
          <w:bCs/>
        </w:rPr>
      </w:pPr>
      <w:smartTag w:uri="urn:schemas-microsoft-com:office:smarttags" w:element="place">
        <w:smartTag w:uri="urn:schemas-microsoft-com:office:smarttags" w:element="PlaceName">
          <w:r w:rsidRPr="001B2F98">
            <w:rPr>
              <w:rFonts w:cs="Arial"/>
              <w:bCs/>
            </w:rPr>
            <w:t>Bangor</w:t>
          </w:r>
        </w:smartTag>
        <w:r w:rsidRPr="001B2F98">
          <w:rPr>
            <w:rFonts w:cs="Arial"/>
            <w:bCs/>
          </w:rPr>
          <w:t xml:space="preserve"> </w:t>
        </w:r>
        <w:smartTag w:uri="urn:schemas-microsoft-com:office:smarttags" w:element="PlaceType">
          <w:r w:rsidRPr="001B2F98">
            <w:rPr>
              <w:rFonts w:cs="Arial"/>
              <w:bCs/>
            </w:rPr>
            <w:t>University</w:t>
          </w:r>
        </w:smartTag>
      </w:smartTag>
    </w:p>
    <w:p w14:paraId="45B43954" w14:textId="77777777" w:rsidR="00B559F0" w:rsidRPr="001B2F98" w:rsidRDefault="00B559F0" w:rsidP="00B559F0">
      <w:pPr>
        <w:jc w:val="center"/>
        <w:rPr>
          <w:rFonts w:cs="Arial"/>
          <w:bCs/>
          <w:sz w:val="28"/>
          <w:szCs w:val="28"/>
        </w:rPr>
      </w:pPr>
      <w:r w:rsidRPr="001B2F98">
        <w:rPr>
          <w:rFonts w:cs="Arial"/>
          <w:bCs/>
          <w:sz w:val="28"/>
          <w:szCs w:val="28"/>
        </w:rPr>
        <w:t xml:space="preserve">Halls of Residences </w:t>
      </w:r>
    </w:p>
    <w:p w14:paraId="2E08231C" w14:textId="77777777" w:rsidR="00B559F0" w:rsidRPr="001B2F98" w:rsidRDefault="00B559F0" w:rsidP="00B559F0">
      <w:pPr>
        <w:jc w:val="center"/>
        <w:rPr>
          <w:rFonts w:cs="Arial"/>
          <w:b/>
        </w:rPr>
      </w:pPr>
    </w:p>
    <w:p w14:paraId="0937A99D" w14:textId="39726F32" w:rsidR="00B559F0" w:rsidRPr="001B2F98" w:rsidRDefault="00533D0F" w:rsidP="00B559F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Residential Life Team</w:t>
      </w:r>
    </w:p>
    <w:p w14:paraId="3772A79B" w14:textId="77777777" w:rsidR="00B559F0" w:rsidRPr="001B2F98" w:rsidRDefault="00B559F0" w:rsidP="00B559F0">
      <w:pPr>
        <w:jc w:val="center"/>
        <w:rPr>
          <w:rFonts w:cs="Arial"/>
          <w:b/>
        </w:rPr>
      </w:pPr>
    </w:p>
    <w:p w14:paraId="4494A84B" w14:textId="69EF15FF" w:rsidR="00B559F0" w:rsidRPr="00F34C5E" w:rsidRDefault="00B559F0" w:rsidP="00B559F0">
      <w:pPr>
        <w:jc w:val="both"/>
        <w:rPr>
          <w:rFonts w:cs="Arial"/>
        </w:rPr>
      </w:pPr>
      <w:r w:rsidRPr="00F34C5E">
        <w:rPr>
          <w:rFonts w:cs="Arial"/>
        </w:rPr>
        <w:t>The University</w:t>
      </w:r>
      <w:r w:rsidR="002C6B2F" w:rsidRPr="00F34C5E">
        <w:rPr>
          <w:rFonts w:cs="Arial"/>
        </w:rPr>
        <w:t xml:space="preserve"> Halls of Residence</w:t>
      </w:r>
      <w:r w:rsidRPr="00F34C5E">
        <w:rPr>
          <w:rFonts w:cs="Arial"/>
        </w:rPr>
        <w:t xml:space="preserve"> is seeking to appoint a team of </w:t>
      </w:r>
      <w:r w:rsidR="00FF1156">
        <w:rPr>
          <w:rFonts w:cs="Arial"/>
        </w:rPr>
        <w:t>Student Volunteers</w:t>
      </w:r>
      <w:r w:rsidR="002C6B2F" w:rsidRPr="00F34C5E">
        <w:rPr>
          <w:rFonts w:cs="Arial"/>
        </w:rPr>
        <w:t xml:space="preserve"> </w:t>
      </w:r>
      <w:r w:rsidR="00F04440">
        <w:rPr>
          <w:rFonts w:cs="Arial"/>
        </w:rPr>
        <w:t xml:space="preserve">to join the </w:t>
      </w:r>
      <w:r w:rsidR="00F04440" w:rsidRPr="00F34C5E">
        <w:rPr>
          <w:rFonts w:cs="Arial"/>
        </w:rPr>
        <w:t>Residential</w:t>
      </w:r>
      <w:r w:rsidR="00790739" w:rsidRPr="00F34C5E">
        <w:rPr>
          <w:rFonts w:cs="Arial"/>
        </w:rPr>
        <w:t xml:space="preserve"> </w:t>
      </w:r>
      <w:r w:rsidR="00F04440">
        <w:rPr>
          <w:rFonts w:cs="Arial"/>
        </w:rPr>
        <w:t>Life</w:t>
      </w:r>
      <w:r w:rsidR="00F04440" w:rsidRPr="00F34C5E">
        <w:rPr>
          <w:rFonts w:cs="Arial"/>
        </w:rPr>
        <w:t xml:space="preserve"> Team</w:t>
      </w:r>
      <w:r w:rsidR="00F04440">
        <w:rPr>
          <w:rFonts w:cs="Arial"/>
        </w:rPr>
        <w:t>.</w:t>
      </w:r>
    </w:p>
    <w:p w14:paraId="6C1CF9F2" w14:textId="2EAD9B25" w:rsidR="006E1BBE" w:rsidRPr="00F34C5E" w:rsidRDefault="006E1BBE" w:rsidP="00B559F0">
      <w:pPr>
        <w:jc w:val="both"/>
        <w:rPr>
          <w:rFonts w:cs="Arial"/>
        </w:rPr>
      </w:pPr>
    </w:p>
    <w:p w14:paraId="23457709" w14:textId="395050E3" w:rsidR="006E1BBE" w:rsidRPr="00F34C5E" w:rsidRDefault="00F04440" w:rsidP="006E1BBE">
      <w:pPr>
        <w:jc w:val="both"/>
        <w:rPr>
          <w:rFonts w:cs="Arial"/>
        </w:rPr>
      </w:pPr>
      <w:r>
        <w:rPr>
          <w:rFonts w:cs="Arial"/>
        </w:rPr>
        <w:t xml:space="preserve">The Residential Life Team are responsible for </w:t>
      </w:r>
      <w:r w:rsidR="002B6C43">
        <w:rPr>
          <w:rFonts w:cs="Arial"/>
        </w:rPr>
        <w:t xml:space="preserve">fostering a close residential community and </w:t>
      </w:r>
      <w:r>
        <w:rPr>
          <w:rFonts w:cs="Arial"/>
        </w:rPr>
        <w:t xml:space="preserve">supporting the welfare of all students living in University accommodation.  </w:t>
      </w:r>
      <w:r w:rsidR="00F34C5E">
        <w:rPr>
          <w:rFonts w:cs="Arial"/>
        </w:rPr>
        <w:t>Team members</w:t>
      </w:r>
      <w:r w:rsidR="006E1BBE" w:rsidRPr="00F34C5E">
        <w:rPr>
          <w:rFonts w:cs="Arial"/>
        </w:rPr>
        <w:t xml:space="preserve"> may be undergraduate or postgraduate students and will receive rent free accommodation in a single study bedroom in order to allow them to under</w:t>
      </w:r>
      <w:r w:rsidR="00F34C5E">
        <w:rPr>
          <w:rFonts w:cs="Arial"/>
        </w:rPr>
        <w:t>take their duties.  They are</w:t>
      </w:r>
      <w:r w:rsidR="006E1BBE" w:rsidRPr="00F34C5E">
        <w:rPr>
          <w:rFonts w:cs="Arial"/>
        </w:rPr>
        <w:t xml:space="preserve"> expected to work on average 40 hours a month between September and June.</w:t>
      </w:r>
    </w:p>
    <w:p w14:paraId="1AF40DBE" w14:textId="743A433C" w:rsidR="00B559F0" w:rsidRPr="00533D0F" w:rsidRDefault="00B559F0" w:rsidP="00B559F0">
      <w:pPr>
        <w:jc w:val="both"/>
        <w:rPr>
          <w:rFonts w:cs="Arial"/>
          <w:highlight w:val="yellow"/>
        </w:rPr>
      </w:pPr>
    </w:p>
    <w:p w14:paraId="1F081A5B" w14:textId="2719718F" w:rsidR="00B559F0" w:rsidRPr="00533D0F" w:rsidRDefault="00B559F0" w:rsidP="00B559F0">
      <w:pPr>
        <w:jc w:val="both"/>
        <w:rPr>
          <w:rFonts w:cs="Arial"/>
          <w:highlight w:val="yellow"/>
        </w:rPr>
      </w:pPr>
      <w:r w:rsidRPr="00533D0F">
        <w:rPr>
          <w:rFonts w:cs="Arial"/>
        </w:rPr>
        <w:t>Cover will also be required over the summer vacation and there will be an opportu</w:t>
      </w:r>
      <w:r w:rsidR="00B748FB" w:rsidRPr="00533D0F">
        <w:rPr>
          <w:rFonts w:cs="Arial"/>
        </w:rPr>
        <w:t xml:space="preserve">nity </w:t>
      </w:r>
      <w:r w:rsidR="00533D0F">
        <w:rPr>
          <w:rFonts w:cs="Arial"/>
        </w:rPr>
        <w:t>during the year for team members</w:t>
      </w:r>
      <w:r w:rsidRPr="00533D0F">
        <w:rPr>
          <w:rFonts w:cs="Arial"/>
        </w:rPr>
        <w:t xml:space="preserve"> to apply for these posts. </w:t>
      </w:r>
    </w:p>
    <w:p w14:paraId="14E7E024" w14:textId="77777777" w:rsidR="00B559F0" w:rsidRPr="00533D0F" w:rsidRDefault="00B559F0" w:rsidP="00B559F0">
      <w:pPr>
        <w:jc w:val="both"/>
        <w:rPr>
          <w:rFonts w:cs="Arial"/>
          <w:highlight w:val="yellow"/>
        </w:rPr>
      </w:pPr>
    </w:p>
    <w:p w14:paraId="1E8E78B5" w14:textId="77777777" w:rsidR="00B559F0" w:rsidRPr="00533D0F" w:rsidRDefault="00B559F0" w:rsidP="00B559F0">
      <w:pPr>
        <w:jc w:val="both"/>
        <w:rPr>
          <w:rFonts w:cs="Arial"/>
        </w:rPr>
      </w:pPr>
      <w:r w:rsidRPr="00533D0F">
        <w:rPr>
          <w:rFonts w:cs="Arial"/>
        </w:rPr>
        <w:t xml:space="preserve">Postgraduate students may remain in Halls over the summer period by further arrangement. </w:t>
      </w:r>
    </w:p>
    <w:p w14:paraId="5AB970FF" w14:textId="77777777" w:rsidR="00B559F0" w:rsidRPr="00533D0F" w:rsidRDefault="00B559F0" w:rsidP="00B559F0">
      <w:pPr>
        <w:jc w:val="both"/>
        <w:rPr>
          <w:rFonts w:cs="Arial"/>
          <w:highlight w:val="yellow"/>
        </w:rPr>
      </w:pPr>
      <w:r w:rsidRPr="00533D0F">
        <w:rPr>
          <w:rFonts w:cs="Arial"/>
          <w:highlight w:val="yellow"/>
        </w:rPr>
        <w:t xml:space="preserve"> </w:t>
      </w:r>
    </w:p>
    <w:p w14:paraId="6ACC4F04" w14:textId="593BF053" w:rsidR="00F04440" w:rsidRDefault="00B559F0" w:rsidP="00B559F0">
      <w:pPr>
        <w:jc w:val="both"/>
        <w:rPr>
          <w:rFonts w:cs="Arial"/>
        </w:rPr>
      </w:pPr>
      <w:r w:rsidRPr="00533D0F">
        <w:rPr>
          <w:rFonts w:cs="Arial"/>
        </w:rPr>
        <w:t xml:space="preserve">The attendance at specified training programmes is a compulsory requirement of </w:t>
      </w:r>
      <w:r w:rsidR="00790739" w:rsidRPr="00533D0F">
        <w:rPr>
          <w:rFonts w:cs="Arial"/>
        </w:rPr>
        <w:t xml:space="preserve">the </w:t>
      </w:r>
      <w:r w:rsidR="00F04440">
        <w:rPr>
          <w:rFonts w:cs="Arial"/>
        </w:rPr>
        <w:t>appointment.</w:t>
      </w:r>
    </w:p>
    <w:p w14:paraId="6B7F9483" w14:textId="1871692B" w:rsidR="002B6C43" w:rsidRDefault="002B6C43" w:rsidP="00B559F0">
      <w:pPr>
        <w:jc w:val="both"/>
        <w:rPr>
          <w:rFonts w:cs="Arial"/>
        </w:rPr>
      </w:pPr>
    </w:p>
    <w:p w14:paraId="17F52555" w14:textId="77777777" w:rsidR="002B6C43" w:rsidRDefault="002B6C43" w:rsidP="00B559F0">
      <w:pPr>
        <w:jc w:val="both"/>
        <w:rPr>
          <w:rFonts w:cs="Arial"/>
        </w:rPr>
      </w:pPr>
      <w:r>
        <w:rPr>
          <w:rFonts w:cs="Arial"/>
        </w:rPr>
        <w:t>There are two roles within the Residential Life Team</w:t>
      </w:r>
    </w:p>
    <w:p w14:paraId="202DB875" w14:textId="77777777" w:rsidR="002B6C43" w:rsidRDefault="002B6C43" w:rsidP="00B559F0">
      <w:pPr>
        <w:jc w:val="both"/>
        <w:rPr>
          <w:rFonts w:cs="Arial"/>
        </w:rPr>
      </w:pPr>
    </w:p>
    <w:p w14:paraId="29545D42" w14:textId="77777777" w:rsidR="002B6C43" w:rsidRPr="002B6C43" w:rsidRDefault="002B6C43" w:rsidP="002B6C43">
      <w:pPr>
        <w:jc w:val="both"/>
        <w:rPr>
          <w:rFonts w:cs="Arial"/>
        </w:rPr>
      </w:pPr>
      <w:r w:rsidRPr="002B6C43">
        <w:rPr>
          <w:rFonts w:cs="Arial"/>
          <w:b/>
        </w:rPr>
        <w:t>Campus Life Coordinators</w:t>
      </w:r>
      <w:r>
        <w:rPr>
          <w:rFonts w:cs="Arial"/>
        </w:rPr>
        <w:t xml:space="preserve"> - </w:t>
      </w:r>
      <w:r w:rsidRPr="002B6C43">
        <w:rPr>
          <w:rFonts w:cs="Arial"/>
        </w:rPr>
        <w:t xml:space="preserve">Campus Life is a social and inclusive community for all residents of University Halls, it’s a calendar of events held over the course of the year and is designed to foster a close residential community. </w:t>
      </w:r>
    </w:p>
    <w:p w14:paraId="248A811F" w14:textId="77777777" w:rsidR="002B6C43" w:rsidRPr="002B6C43" w:rsidRDefault="002B6C43" w:rsidP="002B6C43">
      <w:pPr>
        <w:jc w:val="both"/>
        <w:rPr>
          <w:rFonts w:cs="Arial"/>
        </w:rPr>
      </w:pPr>
    </w:p>
    <w:p w14:paraId="70885B6C" w14:textId="77777777" w:rsidR="002B6C43" w:rsidRPr="00533D0F" w:rsidRDefault="002B6C43" w:rsidP="002B6C43">
      <w:pPr>
        <w:jc w:val="both"/>
        <w:rPr>
          <w:rFonts w:cs="Arial"/>
          <w:highlight w:val="yellow"/>
        </w:rPr>
      </w:pPr>
      <w:r w:rsidRPr="002B6C43">
        <w:rPr>
          <w:rFonts w:cs="Arial"/>
        </w:rPr>
        <w:t>Over the past few years our activities have included bake-offs, film nights, karaoke, murder mystery nights, kayaking, and our famous hot chocolate mornings and Sunday roasts.  We run a host of events but the team are always open to any new ideas or suggestions to ensure its success.</w:t>
      </w:r>
    </w:p>
    <w:p w14:paraId="41FA6FD5" w14:textId="3A284448" w:rsidR="002B6C43" w:rsidRDefault="002B6C43" w:rsidP="00B559F0">
      <w:pPr>
        <w:jc w:val="both"/>
        <w:rPr>
          <w:rFonts w:cs="Arial"/>
        </w:rPr>
      </w:pPr>
    </w:p>
    <w:p w14:paraId="2480D31E" w14:textId="5591305D" w:rsidR="002B6C43" w:rsidRDefault="002B6C43" w:rsidP="00B559F0">
      <w:pPr>
        <w:jc w:val="both"/>
        <w:rPr>
          <w:rFonts w:cs="Arial"/>
        </w:rPr>
      </w:pPr>
      <w:r w:rsidRPr="002B6C43">
        <w:rPr>
          <w:rFonts w:cs="Arial"/>
          <w:b/>
        </w:rPr>
        <w:t>Residential Mentors</w:t>
      </w:r>
      <w:r>
        <w:rPr>
          <w:rFonts w:cs="Arial"/>
          <w:b/>
        </w:rPr>
        <w:t xml:space="preserve"> – </w:t>
      </w:r>
      <w:r w:rsidRPr="002B6C43">
        <w:rPr>
          <w:rFonts w:cs="Arial"/>
        </w:rPr>
        <w:t>together with a team of Senior Wardens and Security</w:t>
      </w:r>
      <w:r>
        <w:rPr>
          <w:rFonts w:cs="Arial"/>
        </w:rPr>
        <w:t xml:space="preserve"> they are </w:t>
      </w:r>
      <w:r w:rsidRPr="002B6C43">
        <w:rPr>
          <w:rFonts w:cs="Arial"/>
        </w:rPr>
        <w:t>responsible for th</w:t>
      </w:r>
      <w:r>
        <w:rPr>
          <w:rFonts w:cs="Arial"/>
        </w:rPr>
        <w:t xml:space="preserve">e provision of pastoral care for student living in our Halls, they are the </w:t>
      </w:r>
      <w:r w:rsidRPr="002B6C43">
        <w:rPr>
          <w:rFonts w:cs="Arial"/>
        </w:rPr>
        <w:t xml:space="preserve">front-line support to students </w:t>
      </w:r>
      <w:r w:rsidR="00AC3B02">
        <w:rPr>
          <w:rFonts w:cs="Arial"/>
        </w:rPr>
        <w:t>providing</w:t>
      </w:r>
      <w:r w:rsidRPr="002B6C43">
        <w:rPr>
          <w:rFonts w:cs="Arial"/>
        </w:rPr>
        <w:t xml:space="preserve"> emergency call-out cover on a rota basis coverin</w:t>
      </w:r>
      <w:r w:rsidR="00AC3B02">
        <w:rPr>
          <w:rFonts w:cs="Arial"/>
        </w:rPr>
        <w:t>g evening/nights, weekends and University Holidays.</w:t>
      </w:r>
    </w:p>
    <w:p w14:paraId="21EB0307" w14:textId="4FDFE7CD" w:rsidR="00AC3B02" w:rsidRDefault="00AC3B02" w:rsidP="00B559F0">
      <w:pPr>
        <w:jc w:val="both"/>
        <w:rPr>
          <w:rFonts w:cs="Arial"/>
        </w:rPr>
      </w:pPr>
    </w:p>
    <w:p w14:paraId="5BCC8F85" w14:textId="394416F7" w:rsidR="00AC3B02" w:rsidRPr="002B6C43" w:rsidRDefault="00AC3B02" w:rsidP="00B559F0">
      <w:pPr>
        <w:jc w:val="both"/>
        <w:rPr>
          <w:rFonts w:cs="Arial"/>
          <w:b/>
        </w:rPr>
      </w:pPr>
      <w:r>
        <w:rPr>
          <w:rFonts w:cs="Arial"/>
        </w:rPr>
        <w:t>In addition they visit the residences regularly working to maintain a pleasant living environment and help resolve any issues that may jeopardise that.</w:t>
      </w:r>
    </w:p>
    <w:p w14:paraId="1730DE26" w14:textId="783D82B5" w:rsidR="00B559F0" w:rsidRDefault="00B559F0" w:rsidP="00B559F0">
      <w:pPr>
        <w:jc w:val="both"/>
        <w:rPr>
          <w:rFonts w:cs="Arial"/>
        </w:rPr>
      </w:pPr>
      <w:r w:rsidRPr="001B2F98">
        <w:rPr>
          <w:rFonts w:cs="Arial"/>
        </w:rPr>
        <w:t xml:space="preserve"> </w:t>
      </w:r>
    </w:p>
    <w:p w14:paraId="0123A51B" w14:textId="77777777" w:rsidR="002E100C" w:rsidRDefault="002E100C">
      <w:pPr>
        <w:spacing w:after="200" w:line="276" w:lineRule="auto"/>
        <w:rPr>
          <w:rFonts w:cs="Arial"/>
        </w:rPr>
      </w:pPr>
    </w:p>
    <w:p w14:paraId="48C726C7" w14:textId="38B7A750" w:rsidR="00E41A59" w:rsidRDefault="002E100C" w:rsidP="002E100C">
      <w:pPr>
        <w:spacing w:after="200"/>
        <w:rPr>
          <w:rFonts w:cs="Arial"/>
        </w:rPr>
      </w:pPr>
      <w:r>
        <w:rPr>
          <w:rFonts w:cs="Arial"/>
        </w:rPr>
        <w:t xml:space="preserve">Many skills required for these roles are transferrable and we often see the same qualities in both sets of candidates – we will consider your application for both roles unless you have specified </w:t>
      </w:r>
      <w:r w:rsidR="001935BF">
        <w:rPr>
          <w:rFonts w:cs="Arial"/>
        </w:rPr>
        <w:t>on your application form your preference</w:t>
      </w:r>
      <w:r>
        <w:rPr>
          <w:rFonts w:cs="Arial"/>
        </w:rPr>
        <w:t>.</w:t>
      </w:r>
      <w:r w:rsidR="00E41A59">
        <w:rPr>
          <w:rFonts w:cs="Arial"/>
        </w:rPr>
        <w:br w:type="page"/>
      </w:r>
    </w:p>
    <w:p w14:paraId="60FAE189" w14:textId="77777777" w:rsidR="00B559F0" w:rsidRDefault="00B559F0" w:rsidP="00B559F0">
      <w:pPr>
        <w:jc w:val="both"/>
        <w:rPr>
          <w:rFonts w:cs="Arial"/>
        </w:rPr>
      </w:pPr>
    </w:p>
    <w:p w14:paraId="1B278B5E" w14:textId="53C69640" w:rsidR="00B559F0" w:rsidRDefault="003B5588" w:rsidP="00B559F0">
      <w:pPr>
        <w:jc w:val="both"/>
        <w:rPr>
          <w:rFonts w:cs="Arial"/>
          <w:b/>
        </w:rPr>
      </w:pPr>
      <w:r w:rsidRPr="003B5588">
        <w:rPr>
          <w:rFonts w:cs="Arial"/>
          <w:b/>
        </w:rPr>
        <w:t>PERSON SPECIFI</w:t>
      </w:r>
      <w:r w:rsidR="00533D0F">
        <w:rPr>
          <w:rFonts w:cs="Arial"/>
          <w:b/>
        </w:rPr>
        <w:t>CATION – Res Life Team</w:t>
      </w:r>
    </w:p>
    <w:p w14:paraId="571A5E47" w14:textId="77777777" w:rsidR="003B5588" w:rsidRDefault="003B5588" w:rsidP="00B559F0">
      <w:pPr>
        <w:jc w:val="both"/>
        <w:rPr>
          <w:rFonts w:cs="Arial"/>
          <w:b/>
        </w:rPr>
      </w:pPr>
    </w:p>
    <w:p w14:paraId="299FAE6C" w14:textId="77777777" w:rsidR="003B5588" w:rsidRDefault="00057F75" w:rsidP="003B5588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Enthusiastic, </w:t>
      </w:r>
      <w:r w:rsidR="003B5588" w:rsidRPr="003B5588">
        <w:rPr>
          <w:rFonts w:cs="Arial"/>
        </w:rPr>
        <w:t>Sociable and outgoing</w:t>
      </w:r>
      <w:r w:rsidR="00790739">
        <w:rPr>
          <w:rFonts w:cs="Arial"/>
        </w:rPr>
        <w:t xml:space="preserve"> individual</w:t>
      </w:r>
    </w:p>
    <w:p w14:paraId="6DF33CE6" w14:textId="77777777" w:rsidR="003B5588" w:rsidRPr="003B5588" w:rsidRDefault="003B5588" w:rsidP="003B5588">
      <w:pPr>
        <w:pStyle w:val="ListParagraph"/>
        <w:jc w:val="both"/>
        <w:rPr>
          <w:rFonts w:cs="Arial"/>
        </w:rPr>
      </w:pPr>
    </w:p>
    <w:p w14:paraId="27743154" w14:textId="77777777" w:rsidR="003B5588" w:rsidRDefault="003B5588" w:rsidP="003B5588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3B5588">
        <w:rPr>
          <w:rFonts w:cs="Arial"/>
        </w:rPr>
        <w:t>Ability to relate to students with different cultural and social backgrounds</w:t>
      </w:r>
    </w:p>
    <w:p w14:paraId="2F951B0A" w14:textId="77777777" w:rsidR="003B5588" w:rsidRPr="003B5588" w:rsidRDefault="003B5588" w:rsidP="003B5588">
      <w:pPr>
        <w:pStyle w:val="ListParagraph"/>
        <w:jc w:val="both"/>
        <w:rPr>
          <w:rFonts w:cs="Arial"/>
        </w:rPr>
      </w:pPr>
    </w:p>
    <w:p w14:paraId="063B18F7" w14:textId="77777777" w:rsidR="003B5588" w:rsidRDefault="00B5419F" w:rsidP="003B5588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The ability to communicate effectively, both orally and in writing</w:t>
      </w:r>
    </w:p>
    <w:p w14:paraId="24397667" w14:textId="77777777" w:rsidR="003B5588" w:rsidRPr="003B5588" w:rsidRDefault="003B5588" w:rsidP="003B5588">
      <w:pPr>
        <w:pStyle w:val="ListParagraph"/>
        <w:rPr>
          <w:rFonts w:cs="Arial"/>
        </w:rPr>
      </w:pPr>
    </w:p>
    <w:p w14:paraId="4B800983" w14:textId="66F9466F" w:rsidR="003B5588" w:rsidRDefault="00533D0F" w:rsidP="003B5588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H</w:t>
      </w:r>
      <w:r w:rsidR="003107C2">
        <w:rPr>
          <w:rFonts w:cs="Arial"/>
        </w:rPr>
        <w:t xml:space="preserve">igh level of </w:t>
      </w:r>
      <w:r w:rsidR="00790739">
        <w:rPr>
          <w:rFonts w:cs="Arial"/>
        </w:rPr>
        <w:t xml:space="preserve">organisation </w:t>
      </w:r>
      <w:r w:rsidR="003107C2">
        <w:rPr>
          <w:rFonts w:cs="Arial"/>
        </w:rPr>
        <w:t xml:space="preserve">and time management </w:t>
      </w:r>
      <w:r w:rsidR="00790739">
        <w:rPr>
          <w:rFonts w:cs="Arial"/>
        </w:rPr>
        <w:t>skills</w:t>
      </w:r>
    </w:p>
    <w:p w14:paraId="09F9B3FF" w14:textId="77777777" w:rsidR="003B5588" w:rsidRPr="003B5588" w:rsidRDefault="003B5588" w:rsidP="003B5588">
      <w:pPr>
        <w:pStyle w:val="ListParagraph"/>
        <w:rPr>
          <w:rFonts w:cs="Arial"/>
        </w:rPr>
      </w:pPr>
    </w:p>
    <w:p w14:paraId="4B7AE31A" w14:textId="3B54A7A4" w:rsidR="00B5419F" w:rsidRDefault="00B5419F" w:rsidP="003B5588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Good interpersonal skills with the ability to develop effective relationships with colleagues at all levels of the University</w:t>
      </w:r>
    </w:p>
    <w:p w14:paraId="327D7FDD" w14:textId="77777777" w:rsidR="00E41A59" w:rsidRPr="00E41A59" w:rsidRDefault="00E41A59" w:rsidP="00E41A59">
      <w:pPr>
        <w:pStyle w:val="ListParagraph"/>
        <w:rPr>
          <w:rFonts w:cs="Arial"/>
        </w:rPr>
      </w:pPr>
    </w:p>
    <w:p w14:paraId="39B010B3" w14:textId="7B559804" w:rsidR="00E41A59" w:rsidRDefault="00E41A59" w:rsidP="00E41A59">
      <w:pPr>
        <w:jc w:val="both"/>
        <w:rPr>
          <w:rFonts w:cs="Arial"/>
        </w:rPr>
      </w:pPr>
    </w:p>
    <w:p w14:paraId="1DB5C2BF" w14:textId="77777777" w:rsidR="00E41A59" w:rsidRPr="00E41A59" w:rsidRDefault="00E41A59" w:rsidP="00E41A59">
      <w:pPr>
        <w:jc w:val="both"/>
        <w:rPr>
          <w:rFonts w:cs="Arial"/>
        </w:rPr>
      </w:pPr>
    </w:p>
    <w:p w14:paraId="4591EC17" w14:textId="4707BEC7" w:rsidR="00B559F0" w:rsidRDefault="00B559F0" w:rsidP="00AC3B02">
      <w:pPr>
        <w:pStyle w:val="ListParagraph"/>
        <w:rPr>
          <w:rFonts w:cs="Arial"/>
        </w:rPr>
      </w:pPr>
      <w:r w:rsidRPr="001B2F98">
        <w:rPr>
          <w:rFonts w:cs="Arial"/>
          <w:b/>
        </w:rPr>
        <w:t>JOB</w:t>
      </w:r>
      <w:r w:rsidR="00B748FB">
        <w:rPr>
          <w:rFonts w:cs="Arial"/>
          <w:b/>
        </w:rPr>
        <w:t xml:space="preserve"> DESCRIPTION     -       Campus Life Coordinators</w:t>
      </w:r>
      <w:r w:rsidR="00FD1F59">
        <w:rPr>
          <w:rFonts w:cs="Arial"/>
        </w:rPr>
        <w:t xml:space="preserve">            </w:t>
      </w:r>
      <w:r w:rsidRPr="001B2F98">
        <w:rPr>
          <w:rFonts w:cs="Arial"/>
        </w:rPr>
        <w:t>Main duties:</w:t>
      </w:r>
    </w:p>
    <w:p w14:paraId="5B699B63" w14:textId="77777777" w:rsidR="00F34C5E" w:rsidRDefault="00F34C5E" w:rsidP="00B559F0">
      <w:pPr>
        <w:jc w:val="both"/>
        <w:rPr>
          <w:rFonts w:cs="Arial"/>
        </w:rPr>
      </w:pPr>
    </w:p>
    <w:p w14:paraId="0A1B0341" w14:textId="77777777" w:rsidR="00B748FB" w:rsidRDefault="00B748FB" w:rsidP="00B559F0">
      <w:pPr>
        <w:jc w:val="both"/>
        <w:rPr>
          <w:rFonts w:cs="Arial"/>
        </w:rPr>
      </w:pPr>
    </w:p>
    <w:p w14:paraId="4958805F" w14:textId="77777777" w:rsidR="00B748FB" w:rsidRDefault="00B748FB" w:rsidP="00B748F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748FB">
        <w:rPr>
          <w:rFonts w:cs="Arial"/>
        </w:rPr>
        <w:t xml:space="preserve">To assist the </w:t>
      </w:r>
      <w:r w:rsidR="00426E1C">
        <w:rPr>
          <w:rFonts w:cs="Arial"/>
        </w:rPr>
        <w:t xml:space="preserve">Head of Residential Life, Residential Life </w:t>
      </w:r>
      <w:r w:rsidR="00913192">
        <w:rPr>
          <w:rFonts w:cs="Arial"/>
        </w:rPr>
        <w:t xml:space="preserve">Coordinator </w:t>
      </w:r>
      <w:r w:rsidRPr="00B748FB">
        <w:rPr>
          <w:rFonts w:cs="Arial"/>
        </w:rPr>
        <w:t xml:space="preserve">and </w:t>
      </w:r>
      <w:r w:rsidR="00913192">
        <w:rPr>
          <w:rFonts w:cs="Arial"/>
        </w:rPr>
        <w:t xml:space="preserve">the </w:t>
      </w:r>
      <w:r w:rsidR="00426E1C">
        <w:rPr>
          <w:rFonts w:cs="Arial"/>
        </w:rPr>
        <w:t>mentor</w:t>
      </w:r>
      <w:r w:rsidRPr="00B748FB">
        <w:rPr>
          <w:rFonts w:cs="Arial"/>
        </w:rPr>
        <w:t xml:space="preserve"> </w:t>
      </w:r>
      <w:r w:rsidR="004138F1">
        <w:rPr>
          <w:rFonts w:cs="Arial"/>
        </w:rPr>
        <w:t>T</w:t>
      </w:r>
      <w:r w:rsidRPr="00B748FB">
        <w:rPr>
          <w:rFonts w:cs="Arial"/>
        </w:rPr>
        <w:t xml:space="preserve">eam in developing a </w:t>
      </w:r>
      <w:r w:rsidR="00913192">
        <w:rPr>
          <w:rFonts w:cs="Arial"/>
        </w:rPr>
        <w:t xml:space="preserve">cyclical, </w:t>
      </w:r>
      <w:r w:rsidRPr="00B748FB">
        <w:rPr>
          <w:rFonts w:cs="Arial"/>
        </w:rPr>
        <w:t>vibrant and inclusive campus life</w:t>
      </w:r>
      <w:r w:rsidR="003107C2">
        <w:rPr>
          <w:rFonts w:cs="Arial"/>
        </w:rPr>
        <w:t xml:space="preserve"> experience for students</w:t>
      </w:r>
      <w:r w:rsidRPr="00B748FB">
        <w:rPr>
          <w:rFonts w:cs="Arial"/>
        </w:rPr>
        <w:t>.</w:t>
      </w:r>
    </w:p>
    <w:p w14:paraId="63419959" w14:textId="77777777" w:rsidR="003B5588" w:rsidRDefault="003B5588" w:rsidP="003B5588">
      <w:pPr>
        <w:jc w:val="both"/>
        <w:rPr>
          <w:rFonts w:cs="Arial"/>
        </w:rPr>
      </w:pPr>
    </w:p>
    <w:p w14:paraId="66A4C731" w14:textId="77777777" w:rsidR="003B5588" w:rsidRDefault="003B5588" w:rsidP="003B558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Monitor and update the Campus Life </w:t>
      </w:r>
      <w:r w:rsidR="004138F1">
        <w:rPr>
          <w:rFonts w:cs="Arial"/>
        </w:rPr>
        <w:t>social media platforms</w:t>
      </w:r>
      <w:r w:rsidR="003107C2">
        <w:rPr>
          <w:rFonts w:cs="Arial"/>
        </w:rPr>
        <w:t>, halls notice board</w:t>
      </w:r>
      <w:r w:rsidR="00F64831">
        <w:rPr>
          <w:rFonts w:cs="Arial"/>
        </w:rPr>
        <w:t>s</w:t>
      </w:r>
      <w:r w:rsidR="003107C2">
        <w:rPr>
          <w:rFonts w:cs="Arial"/>
        </w:rPr>
        <w:t xml:space="preserve"> and University notice boards. </w:t>
      </w:r>
    </w:p>
    <w:p w14:paraId="5A7A972A" w14:textId="77777777" w:rsidR="003107C2" w:rsidRPr="003107C2" w:rsidRDefault="003107C2" w:rsidP="003107C2">
      <w:pPr>
        <w:pStyle w:val="ListParagraph"/>
        <w:rPr>
          <w:rFonts w:cs="Arial"/>
        </w:rPr>
      </w:pPr>
    </w:p>
    <w:p w14:paraId="2C060378" w14:textId="77777777" w:rsidR="003107C2" w:rsidRDefault="003107C2" w:rsidP="003B558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Contribute to the marketing and engagement plan for Campus Life.</w:t>
      </w:r>
    </w:p>
    <w:p w14:paraId="7DBFEAEE" w14:textId="77777777" w:rsidR="003B5588" w:rsidRPr="003B5588" w:rsidRDefault="003B5588" w:rsidP="003B5588">
      <w:pPr>
        <w:pStyle w:val="ListParagraph"/>
        <w:rPr>
          <w:rFonts w:cs="Arial"/>
        </w:rPr>
      </w:pPr>
    </w:p>
    <w:p w14:paraId="46A4B295" w14:textId="77777777" w:rsidR="003B5588" w:rsidRDefault="003B5588" w:rsidP="003B558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Assist in developing </w:t>
      </w:r>
      <w:r w:rsidR="003107C2">
        <w:rPr>
          <w:rFonts w:cs="Arial"/>
        </w:rPr>
        <w:t>activities</w:t>
      </w:r>
      <w:r>
        <w:rPr>
          <w:rFonts w:cs="Arial"/>
        </w:rPr>
        <w:t xml:space="preserve"> for enhancement of Campus Life including themes su</w:t>
      </w:r>
      <w:r w:rsidR="004138F1">
        <w:rPr>
          <w:rFonts w:cs="Arial"/>
        </w:rPr>
        <w:t>ch as Sustainability, Culture</w:t>
      </w:r>
      <w:r w:rsidR="003107C2">
        <w:rPr>
          <w:rFonts w:cs="Arial"/>
        </w:rPr>
        <w:t>,</w:t>
      </w:r>
      <w:r w:rsidR="004138F1">
        <w:rPr>
          <w:rFonts w:cs="Arial"/>
        </w:rPr>
        <w:t xml:space="preserve"> Community</w:t>
      </w:r>
      <w:r w:rsidR="003107C2">
        <w:rPr>
          <w:rFonts w:cs="Arial"/>
        </w:rPr>
        <w:t xml:space="preserve"> and Life Skills.</w:t>
      </w:r>
    </w:p>
    <w:p w14:paraId="3763DD5D" w14:textId="77777777" w:rsidR="00A7584D" w:rsidRPr="00A7584D" w:rsidRDefault="00A7584D" w:rsidP="00A7584D">
      <w:pPr>
        <w:pStyle w:val="ListParagraph"/>
        <w:rPr>
          <w:rFonts w:cs="Arial"/>
        </w:rPr>
      </w:pPr>
    </w:p>
    <w:p w14:paraId="0D300D75" w14:textId="77777777" w:rsidR="00A7584D" w:rsidRPr="003B5588" w:rsidRDefault="00A7584D" w:rsidP="003B5588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be an advocate of our status as a Green University and support the environmental campaigns we run throughout the year.</w:t>
      </w:r>
    </w:p>
    <w:p w14:paraId="0780FEB9" w14:textId="77777777" w:rsidR="00B748FB" w:rsidRPr="00B748FB" w:rsidRDefault="00B748FB" w:rsidP="00B748FB">
      <w:pPr>
        <w:ind w:left="360"/>
        <w:jc w:val="both"/>
        <w:rPr>
          <w:rFonts w:cs="Arial"/>
        </w:rPr>
      </w:pPr>
    </w:p>
    <w:p w14:paraId="7AB8C20A" w14:textId="77777777" w:rsidR="00B559F0" w:rsidRPr="00B748FB" w:rsidRDefault="00426E1C" w:rsidP="00B748F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recruit</w:t>
      </w:r>
      <w:r w:rsidR="00B748FB" w:rsidRPr="00B748FB">
        <w:rPr>
          <w:rFonts w:cs="Arial"/>
        </w:rPr>
        <w:t xml:space="preserve"> </w:t>
      </w:r>
      <w:r w:rsidR="004138F1">
        <w:rPr>
          <w:rFonts w:cs="Arial"/>
        </w:rPr>
        <w:t>student representative</w:t>
      </w:r>
      <w:r>
        <w:rPr>
          <w:rFonts w:cs="Arial"/>
        </w:rPr>
        <w:t>s</w:t>
      </w:r>
      <w:r w:rsidR="004138F1">
        <w:rPr>
          <w:rFonts w:cs="Arial"/>
        </w:rPr>
        <w:t xml:space="preserve"> in each h</w:t>
      </w:r>
      <w:r w:rsidR="00B748FB" w:rsidRPr="00B748FB">
        <w:rPr>
          <w:rFonts w:cs="Arial"/>
        </w:rPr>
        <w:t>all or block</w:t>
      </w:r>
      <w:r w:rsidR="003107C2">
        <w:rPr>
          <w:rFonts w:cs="Arial"/>
        </w:rPr>
        <w:t>.</w:t>
      </w:r>
    </w:p>
    <w:p w14:paraId="1CF8FABD" w14:textId="77777777" w:rsidR="00B748FB" w:rsidRPr="001B2F98" w:rsidRDefault="00B748FB" w:rsidP="00B559F0">
      <w:pPr>
        <w:jc w:val="both"/>
        <w:rPr>
          <w:rFonts w:cs="Arial"/>
        </w:rPr>
      </w:pPr>
    </w:p>
    <w:p w14:paraId="16B7D6F1" w14:textId="77777777" w:rsidR="00B559F0" w:rsidRPr="001B2F98" w:rsidRDefault="00B559F0" w:rsidP="00B559F0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 xml:space="preserve">To advise all students new </w:t>
      </w:r>
      <w:r w:rsidR="003107C2">
        <w:rPr>
          <w:rFonts w:cs="Arial"/>
        </w:rPr>
        <w:t>to the University about the villages</w:t>
      </w:r>
      <w:r w:rsidRPr="001B2F98">
        <w:rPr>
          <w:rFonts w:cs="Arial"/>
        </w:rPr>
        <w:t>, the University and community facilities.  To assist in fostering a hea</w:t>
      </w:r>
      <w:r>
        <w:rPr>
          <w:rFonts w:cs="Arial"/>
        </w:rPr>
        <w:t xml:space="preserve">lthy, friendly community spirit, promote and participate in the activities </w:t>
      </w:r>
      <w:r w:rsidR="00B748FB">
        <w:rPr>
          <w:rFonts w:cs="Arial"/>
        </w:rPr>
        <w:t>of Campus Life.</w:t>
      </w:r>
    </w:p>
    <w:p w14:paraId="25BD8A75" w14:textId="77777777" w:rsidR="00B559F0" w:rsidRPr="001B2F98" w:rsidRDefault="00B559F0" w:rsidP="00B559F0">
      <w:pPr>
        <w:jc w:val="both"/>
        <w:rPr>
          <w:rFonts w:cs="Arial"/>
        </w:rPr>
      </w:pPr>
    </w:p>
    <w:p w14:paraId="7375791A" w14:textId="77777777" w:rsidR="00B559F0" w:rsidRPr="001B2F98" w:rsidRDefault="00B748FB" w:rsidP="00B559F0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To provide</w:t>
      </w:r>
      <w:r w:rsidR="00B559F0" w:rsidRPr="001B2F98">
        <w:rPr>
          <w:rFonts w:cs="Arial"/>
        </w:rPr>
        <w:t>, advice and support as may be required, but within the scop</w:t>
      </w:r>
      <w:r>
        <w:rPr>
          <w:rFonts w:cs="Arial"/>
        </w:rPr>
        <w:t>e of the role of a Campus Life coordinator.</w:t>
      </w:r>
    </w:p>
    <w:p w14:paraId="7CB3C909" w14:textId="77777777" w:rsidR="00B559F0" w:rsidRPr="001B2F98" w:rsidRDefault="00B559F0" w:rsidP="00B559F0">
      <w:pPr>
        <w:jc w:val="both"/>
        <w:rPr>
          <w:rFonts w:cs="Arial"/>
        </w:rPr>
      </w:pPr>
    </w:p>
    <w:p w14:paraId="1834625F" w14:textId="77777777" w:rsidR="00B559F0" w:rsidRPr="001B2F98" w:rsidRDefault="00B559F0" w:rsidP="00B559F0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>To report all incidents, accidents</w:t>
      </w:r>
      <w:r>
        <w:rPr>
          <w:rFonts w:cs="Arial"/>
        </w:rPr>
        <w:t>, near misses</w:t>
      </w:r>
      <w:r w:rsidR="00B748FB">
        <w:rPr>
          <w:rFonts w:cs="Arial"/>
        </w:rPr>
        <w:t xml:space="preserve"> in line with the Halls of Residence Health and Safety Policy.</w:t>
      </w:r>
    </w:p>
    <w:p w14:paraId="2CAE92FB" w14:textId="77777777" w:rsidR="00B559F0" w:rsidRPr="001B2F98" w:rsidRDefault="00B559F0" w:rsidP="00B559F0">
      <w:pPr>
        <w:jc w:val="both"/>
        <w:rPr>
          <w:rFonts w:cs="Arial"/>
        </w:rPr>
      </w:pPr>
    </w:p>
    <w:p w14:paraId="40497110" w14:textId="77777777" w:rsidR="00913192" w:rsidRDefault="00B559F0" w:rsidP="00B559F0">
      <w:pPr>
        <w:numPr>
          <w:ilvl w:val="0"/>
          <w:numId w:val="1"/>
        </w:numPr>
        <w:jc w:val="both"/>
        <w:rPr>
          <w:rFonts w:cs="Arial"/>
        </w:rPr>
      </w:pPr>
      <w:r w:rsidRPr="001B2F98">
        <w:rPr>
          <w:rFonts w:cs="Arial"/>
        </w:rPr>
        <w:t xml:space="preserve">To attend </w:t>
      </w:r>
      <w:r w:rsidR="00913192">
        <w:rPr>
          <w:rFonts w:cs="Arial"/>
        </w:rPr>
        <w:t>weekly team meetings.</w:t>
      </w:r>
    </w:p>
    <w:p w14:paraId="5C835066" w14:textId="77777777" w:rsidR="00913192" w:rsidRDefault="00913192" w:rsidP="00913192">
      <w:pPr>
        <w:pStyle w:val="ListParagraph"/>
        <w:rPr>
          <w:rFonts w:cs="Arial"/>
        </w:rPr>
      </w:pPr>
    </w:p>
    <w:p w14:paraId="34B02DE0" w14:textId="77777777" w:rsidR="00B559F0" w:rsidRDefault="00913192" w:rsidP="00B559F0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attend </w:t>
      </w:r>
      <w:r w:rsidR="00B559F0" w:rsidRPr="001B2F98">
        <w:rPr>
          <w:rFonts w:cs="Arial"/>
        </w:rPr>
        <w:t>train</w:t>
      </w:r>
      <w:r w:rsidR="003B5588">
        <w:rPr>
          <w:rFonts w:cs="Arial"/>
        </w:rPr>
        <w:t>ing even</w:t>
      </w:r>
      <w:r w:rsidR="004138F1">
        <w:rPr>
          <w:rFonts w:cs="Arial"/>
        </w:rPr>
        <w:t>ts as designed for Campus Life C</w:t>
      </w:r>
      <w:r w:rsidR="003B5588">
        <w:rPr>
          <w:rFonts w:cs="Arial"/>
        </w:rPr>
        <w:t>oordinators</w:t>
      </w:r>
      <w:r>
        <w:rPr>
          <w:rFonts w:cs="Arial"/>
        </w:rPr>
        <w:t>.</w:t>
      </w:r>
    </w:p>
    <w:p w14:paraId="65DCB587" w14:textId="77777777" w:rsidR="00B559F0" w:rsidRPr="008E4319" w:rsidRDefault="00B559F0" w:rsidP="008E4319">
      <w:pPr>
        <w:rPr>
          <w:rFonts w:cs="Arial"/>
        </w:rPr>
      </w:pPr>
    </w:p>
    <w:p w14:paraId="5F2CDD00" w14:textId="77777777" w:rsidR="00B559F0" w:rsidRDefault="00B559F0" w:rsidP="00B559F0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To respond to any </w:t>
      </w:r>
      <w:r w:rsidR="0053028D">
        <w:rPr>
          <w:rFonts w:cs="Arial"/>
        </w:rPr>
        <w:t xml:space="preserve">reasonable </w:t>
      </w:r>
      <w:r>
        <w:rPr>
          <w:rFonts w:cs="Arial"/>
        </w:rPr>
        <w:t>re</w:t>
      </w:r>
      <w:r w:rsidR="003107C2">
        <w:rPr>
          <w:rFonts w:cs="Arial"/>
        </w:rPr>
        <w:t>quests from the Residential Life</w:t>
      </w:r>
      <w:r>
        <w:rPr>
          <w:rFonts w:cs="Arial"/>
        </w:rPr>
        <w:t xml:space="preserve"> Team.</w:t>
      </w:r>
    </w:p>
    <w:p w14:paraId="465FFBD0" w14:textId="33866224" w:rsidR="00E41A59" w:rsidRPr="00E41A59" w:rsidRDefault="00E41A59" w:rsidP="00E41A59">
      <w:pPr>
        <w:rPr>
          <w:rFonts w:cs="Arial"/>
        </w:rPr>
      </w:pPr>
    </w:p>
    <w:p w14:paraId="39F9F827" w14:textId="08D6CD15" w:rsidR="00E41A59" w:rsidRDefault="00E41A59" w:rsidP="00E41A5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 xml:space="preserve">To assist the Halls Office in promoting Residential </w:t>
      </w:r>
      <w:r>
        <w:rPr>
          <w:rFonts w:ascii="Arial" w:hAnsi="Arial" w:cs="Arial"/>
          <w:color w:val="000000"/>
        </w:rPr>
        <w:t>Life Team</w:t>
      </w:r>
      <w:r w:rsidRPr="00533D0F">
        <w:rPr>
          <w:rFonts w:ascii="Arial" w:hAnsi="Arial" w:cs="Arial"/>
          <w:color w:val="000000"/>
        </w:rPr>
        <w:t xml:space="preserve"> during University Open Days.</w:t>
      </w:r>
    </w:p>
    <w:p w14:paraId="2B967700" w14:textId="77777777" w:rsidR="00E41A59" w:rsidRDefault="00E41A59" w:rsidP="00E41A59">
      <w:pPr>
        <w:ind w:left="720"/>
        <w:jc w:val="both"/>
        <w:rPr>
          <w:rFonts w:cs="Arial"/>
        </w:rPr>
      </w:pPr>
    </w:p>
    <w:p w14:paraId="671D4324" w14:textId="77777777" w:rsidR="00533D0F" w:rsidRDefault="00533D0F" w:rsidP="00533D0F">
      <w:pPr>
        <w:pStyle w:val="ListParagraph"/>
        <w:rPr>
          <w:rFonts w:cs="Arial"/>
        </w:rPr>
      </w:pPr>
    </w:p>
    <w:p w14:paraId="3EF4DB0E" w14:textId="77777777" w:rsidR="00533D0F" w:rsidRDefault="00533D0F" w:rsidP="00533D0F">
      <w:pPr>
        <w:jc w:val="both"/>
        <w:rPr>
          <w:rFonts w:cs="Arial"/>
        </w:rPr>
      </w:pPr>
    </w:p>
    <w:p w14:paraId="71C51CDC" w14:textId="1626443B" w:rsidR="00533D0F" w:rsidRDefault="00533D0F" w:rsidP="00533D0F">
      <w:r w:rsidRPr="00533D0F">
        <w:rPr>
          <w:b/>
        </w:rPr>
        <w:t xml:space="preserve">JOB DESCRIPTION </w:t>
      </w:r>
      <w:r w:rsidRPr="00533D0F">
        <w:rPr>
          <w:b/>
        </w:rPr>
        <w:tab/>
        <w:t>-</w:t>
      </w:r>
      <w:r w:rsidRPr="00533D0F">
        <w:rPr>
          <w:b/>
        </w:rPr>
        <w:tab/>
        <w:t>Residential Mentor</w:t>
      </w:r>
      <w:r>
        <w:tab/>
      </w:r>
      <w:r>
        <w:tab/>
        <w:t>Main duties:</w:t>
      </w:r>
    </w:p>
    <w:p w14:paraId="551457A2" w14:textId="71B72FF8" w:rsidR="00533D0F" w:rsidRDefault="00533D0F" w:rsidP="00533D0F"/>
    <w:p w14:paraId="2B17A66D" w14:textId="6F4D0D43" w:rsidR="00E41A59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assist Halls Office Staff, Assistant Head Wardens and Senior Wardens at the start of the academic year with the welcome and induction of new students on site.</w:t>
      </w:r>
    </w:p>
    <w:p w14:paraId="7A02A99D" w14:textId="77777777" w:rsidR="00E41A59" w:rsidRDefault="00E41A59" w:rsidP="00E41A59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286E9CAB" w14:textId="6E426E57" w:rsidR="00533D0F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advise all students new to the University about the site, the University and community facilities. To assist in fostering a healthy, friendly community spirit, promote and participate in the activities of our Campus Life scheme.</w:t>
      </w:r>
    </w:p>
    <w:p w14:paraId="058FDEFE" w14:textId="77777777" w:rsidR="00E41A59" w:rsidRPr="00533D0F" w:rsidRDefault="00E41A59" w:rsidP="00E41A59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367D1D92" w14:textId="7B6A7296" w:rsidR="00533D0F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provide pastoral care to students on site, providing information, advice and support as may be required, but within the scope of the role of Residential Mentor.</w:t>
      </w:r>
    </w:p>
    <w:p w14:paraId="3DBAED29" w14:textId="77777777" w:rsidR="00E41A59" w:rsidRPr="00533D0F" w:rsidRDefault="00E41A59" w:rsidP="00E41A5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ED101A5" w14:textId="472923B9" w:rsidR="001E5593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1E5593">
        <w:rPr>
          <w:rFonts w:ascii="Arial" w:hAnsi="Arial" w:cs="Arial"/>
          <w:color w:val="000000"/>
        </w:rPr>
        <w:t>To inform students of other University Support Services, and refer students to services when appropriate.</w:t>
      </w:r>
    </w:p>
    <w:p w14:paraId="104C4448" w14:textId="77777777" w:rsidR="00E41A59" w:rsidRDefault="00E41A59" w:rsidP="00E41A5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4D9A544" w14:textId="58E429FD" w:rsidR="00533D0F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1E5593">
        <w:rPr>
          <w:rFonts w:ascii="Arial" w:hAnsi="Arial" w:cs="Arial"/>
          <w:color w:val="000000"/>
        </w:rPr>
        <w:t>To help to mediate in student disputes about noise, unacceptable behaviour etc. thus ensuring good order and behaviour is maintained within Halls of Residence.</w:t>
      </w:r>
    </w:p>
    <w:p w14:paraId="442BB2B7" w14:textId="77777777" w:rsidR="00E41A59" w:rsidRPr="001E5593" w:rsidRDefault="00E41A59" w:rsidP="00E41A5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BF792D7" w14:textId="5B73EE38" w:rsidR="00533D0F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respond to on-site emergencies and, where difficult cases are encountered, to call in support from University Security personnel and Senior Wardens as necessary.</w:t>
      </w:r>
    </w:p>
    <w:p w14:paraId="0986CF16" w14:textId="77777777" w:rsidR="00E41A59" w:rsidRPr="00533D0F" w:rsidRDefault="00E41A59" w:rsidP="00E41A5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3C91979" w14:textId="13C33252" w:rsidR="00533D0F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report all incidents, accidents, near misses and maintenance faults, providing written reports of all incidents to the Assistant Head Warden and Senior Warden.</w:t>
      </w:r>
    </w:p>
    <w:p w14:paraId="426E3786" w14:textId="77777777" w:rsidR="00E41A59" w:rsidRPr="00533D0F" w:rsidRDefault="00E41A59" w:rsidP="00E41A5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4E308DA" w14:textId="1954F150" w:rsidR="00533D0F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take an active part in fire drills, crime prevention and health and safety awareness.</w:t>
      </w:r>
    </w:p>
    <w:p w14:paraId="6ABA5789" w14:textId="77777777" w:rsidR="00E41A59" w:rsidRPr="00533D0F" w:rsidRDefault="00E41A59" w:rsidP="00E41A5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4D7817D" w14:textId="09BD1BEF" w:rsidR="00533D0F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attend training events designed for Residential Mentors, attend weekly meetings with your Senior Warden and any other meeting as appropriate.</w:t>
      </w:r>
    </w:p>
    <w:p w14:paraId="36E54849" w14:textId="77777777" w:rsidR="00E41A59" w:rsidRPr="00533D0F" w:rsidRDefault="00E41A59" w:rsidP="00E41A5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A8F80A4" w14:textId="78B063BD" w:rsidR="00533D0F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undertake a weekly visit to each of your corridors/kitchens.</w:t>
      </w:r>
    </w:p>
    <w:p w14:paraId="751F4760" w14:textId="77777777" w:rsidR="00E41A59" w:rsidRDefault="00E41A59" w:rsidP="00E41A59">
      <w:pPr>
        <w:pStyle w:val="ListParagraph"/>
        <w:rPr>
          <w:rFonts w:cs="Arial"/>
          <w:color w:val="000000"/>
        </w:rPr>
      </w:pPr>
    </w:p>
    <w:p w14:paraId="21EF51BB" w14:textId="77777777" w:rsidR="00E41A59" w:rsidRPr="00533D0F" w:rsidRDefault="00E41A59" w:rsidP="00E41A5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E46BA2B" w14:textId="44EB94CF" w:rsidR="00533D0F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respond to any requests from the Res</w:t>
      </w:r>
      <w:r w:rsidR="001935BF">
        <w:rPr>
          <w:rFonts w:ascii="Arial" w:hAnsi="Arial" w:cs="Arial"/>
          <w:color w:val="000000"/>
        </w:rPr>
        <w:t>idential Life Team</w:t>
      </w:r>
      <w:r w:rsidRPr="00533D0F">
        <w:rPr>
          <w:rFonts w:ascii="Arial" w:hAnsi="Arial" w:cs="Arial"/>
          <w:color w:val="000000"/>
        </w:rPr>
        <w:t>.</w:t>
      </w:r>
    </w:p>
    <w:p w14:paraId="1366FF68" w14:textId="77777777" w:rsidR="00E41A59" w:rsidRPr="00533D0F" w:rsidRDefault="00E41A59" w:rsidP="00E41A5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A60CC01" w14:textId="7160F64B" w:rsidR="00533D0F" w:rsidRDefault="00533D0F" w:rsidP="00E41A5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533D0F">
        <w:rPr>
          <w:rFonts w:ascii="Arial" w:hAnsi="Arial" w:cs="Arial"/>
          <w:color w:val="000000"/>
        </w:rPr>
        <w:t>To assist the Halls Office in promoting Residential Mentor Services during University Open Days.</w:t>
      </w:r>
    </w:p>
    <w:p w14:paraId="2FD5A052" w14:textId="77777777" w:rsidR="00E41A59" w:rsidRPr="00533D0F" w:rsidRDefault="00E41A59" w:rsidP="00E41A59">
      <w:pPr>
        <w:pStyle w:val="NormalWeb"/>
        <w:rPr>
          <w:rFonts w:ascii="Arial" w:hAnsi="Arial" w:cs="Arial"/>
          <w:color w:val="000000"/>
        </w:rPr>
      </w:pPr>
    </w:p>
    <w:p w14:paraId="067EC359" w14:textId="13352C6E" w:rsidR="0042170D" w:rsidRDefault="001935BF" w:rsidP="004217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To apply please complete the</w:t>
      </w:r>
      <w:bookmarkStart w:id="0" w:name="_GoBack"/>
      <w:bookmarkEnd w:id="0"/>
      <w:r w:rsidR="00426E1C">
        <w:rPr>
          <w:rFonts w:cs="Arial"/>
          <w:szCs w:val="24"/>
        </w:rPr>
        <w:t xml:space="preserve"> </w:t>
      </w:r>
      <w:r w:rsidR="0042170D" w:rsidRPr="0042170D">
        <w:rPr>
          <w:rFonts w:cs="Arial"/>
          <w:szCs w:val="24"/>
        </w:rPr>
        <w:t>application form, outl</w:t>
      </w:r>
      <w:r w:rsidR="0042170D">
        <w:rPr>
          <w:rFonts w:cs="Arial"/>
          <w:szCs w:val="24"/>
        </w:rPr>
        <w:t xml:space="preserve">ining </w:t>
      </w:r>
      <w:r w:rsidR="00426E1C">
        <w:rPr>
          <w:rFonts w:cs="Arial"/>
          <w:szCs w:val="24"/>
        </w:rPr>
        <w:t xml:space="preserve">your </w:t>
      </w:r>
      <w:r w:rsidR="00C3660D">
        <w:rPr>
          <w:rFonts w:cs="Arial"/>
          <w:szCs w:val="24"/>
        </w:rPr>
        <w:t>experience to</w:t>
      </w:r>
      <w:r w:rsidR="00AC3B02">
        <w:rPr>
          <w:rFonts w:cs="Arial"/>
          <w:szCs w:val="24"/>
        </w:rPr>
        <w:t xml:space="preserve"> </w:t>
      </w:r>
      <w:hyperlink r:id="rId8" w:history="1">
        <w:r w:rsidR="00AC3B02" w:rsidRPr="004F671B">
          <w:rPr>
            <w:rStyle w:val="Hyperlink"/>
            <w:rFonts w:cs="Arial"/>
            <w:szCs w:val="24"/>
          </w:rPr>
          <w:t>reslifeteam@bangor.ac.uk</w:t>
        </w:r>
      </w:hyperlink>
      <w:r w:rsidR="00AC3B02">
        <w:rPr>
          <w:rFonts w:cs="Arial"/>
          <w:szCs w:val="24"/>
        </w:rPr>
        <w:t xml:space="preserve"> </w:t>
      </w:r>
    </w:p>
    <w:p w14:paraId="4818D9FD" w14:textId="77777777" w:rsidR="004E2E1C" w:rsidRDefault="004E2E1C" w:rsidP="0042170D">
      <w:pPr>
        <w:jc w:val="both"/>
        <w:rPr>
          <w:rFonts w:cs="Arial"/>
          <w:szCs w:val="24"/>
        </w:rPr>
      </w:pPr>
    </w:p>
    <w:p w14:paraId="496929DC" w14:textId="6E265CE9" w:rsidR="00C3660D" w:rsidRDefault="0042170D" w:rsidP="0042170D">
      <w:pPr>
        <w:jc w:val="both"/>
        <w:rPr>
          <w:rFonts w:cs="Arial"/>
          <w:szCs w:val="24"/>
        </w:rPr>
      </w:pPr>
      <w:r w:rsidRPr="0042170D">
        <w:rPr>
          <w:rFonts w:cs="Arial"/>
          <w:szCs w:val="24"/>
        </w:rPr>
        <w:t>For more information about the post</w:t>
      </w:r>
      <w:r w:rsidR="00C3660D">
        <w:rPr>
          <w:rFonts w:cs="Arial"/>
          <w:szCs w:val="24"/>
        </w:rPr>
        <w:t>s</w:t>
      </w:r>
      <w:r w:rsidRPr="0042170D">
        <w:rPr>
          <w:rFonts w:cs="Arial"/>
          <w:szCs w:val="24"/>
        </w:rPr>
        <w:t xml:space="preserve"> please </w:t>
      </w:r>
      <w:r w:rsidR="00C3660D" w:rsidRPr="0042170D">
        <w:rPr>
          <w:rFonts w:cs="Arial"/>
          <w:szCs w:val="24"/>
        </w:rPr>
        <w:t xml:space="preserve">contact </w:t>
      </w:r>
      <w:hyperlink r:id="rId9" w:history="1">
        <w:r w:rsidR="00AC3B02" w:rsidRPr="004F671B">
          <w:rPr>
            <w:rStyle w:val="Hyperlink"/>
            <w:rFonts w:cs="Arial"/>
            <w:szCs w:val="24"/>
          </w:rPr>
          <w:t>reslifeteam@bangor.ac.uk</w:t>
        </w:r>
      </w:hyperlink>
      <w:r w:rsidR="00AC3B02">
        <w:rPr>
          <w:rFonts w:cs="Arial"/>
          <w:color w:val="0000FF"/>
          <w:szCs w:val="24"/>
          <w:u w:val="single"/>
        </w:rPr>
        <w:t xml:space="preserve"> </w:t>
      </w:r>
    </w:p>
    <w:p w14:paraId="267D1613" w14:textId="77777777" w:rsidR="00C3660D" w:rsidRDefault="00C3660D" w:rsidP="0042170D">
      <w:pPr>
        <w:jc w:val="both"/>
        <w:rPr>
          <w:rFonts w:cs="Arial"/>
          <w:szCs w:val="24"/>
        </w:rPr>
      </w:pPr>
    </w:p>
    <w:p w14:paraId="00C7D558" w14:textId="356339E2" w:rsidR="0042170D" w:rsidRPr="0042170D" w:rsidRDefault="00C3660D" w:rsidP="004217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42170D" w:rsidRPr="0042170D">
        <w:rPr>
          <w:rFonts w:cs="Arial"/>
          <w:szCs w:val="24"/>
        </w:rPr>
        <w:t xml:space="preserve">losing date for applications: </w:t>
      </w:r>
      <w:r w:rsidR="00AC3B02">
        <w:rPr>
          <w:rFonts w:cs="Arial"/>
          <w:szCs w:val="24"/>
        </w:rPr>
        <w:t>31</w:t>
      </w:r>
      <w:r w:rsidR="00AC3B02" w:rsidRPr="00AC3B02">
        <w:rPr>
          <w:rFonts w:cs="Arial"/>
          <w:szCs w:val="24"/>
          <w:vertAlign w:val="superscript"/>
        </w:rPr>
        <w:t>st</w:t>
      </w:r>
      <w:r w:rsidR="00AC3B0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January, 2020</w:t>
      </w:r>
      <w:r w:rsidR="0042170D" w:rsidRPr="0042170D">
        <w:rPr>
          <w:rFonts w:cs="Arial"/>
          <w:szCs w:val="24"/>
        </w:rPr>
        <w:t>.</w:t>
      </w:r>
    </w:p>
    <w:p w14:paraId="0D5051DC" w14:textId="77777777" w:rsidR="0042170D" w:rsidRPr="0042170D" w:rsidRDefault="0042170D" w:rsidP="0042170D">
      <w:pPr>
        <w:jc w:val="both"/>
        <w:rPr>
          <w:rFonts w:cs="Arial"/>
          <w:szCs w:val="24"/>
        </w:rPr>
      </w:pPr>
    </w:p>
    <w:p w14:paraId="5D6123F0" w14:textId="77777777" w:rsidR="0042170D" w:rsidRPr="0042170D" w:rsidRDefault="0042170D" w:rsidP="0042170D">
      <w:pPr>
        <w:jc w:val="both"/>
        <w:rPr>
          <w:rFonts w:cs="Arial"/>
          <w:szCs w:val="24"/>
        </w:rPr>
      </w:pPr>
    </w:p>
    <w:p w14:paraId="72AC8A4F" w14:textId="77777777" w:rsidR="0042170D" w:rsidRPr="0042170D" w:rsidRDefault="0042170D" w:rsidP="0042170D">
      <w:pPr>
        <w:jc w:val="both"/>
        <w:rPr>
          <w:rFonts w:cs="Arial"/>
          <w:szCs w:val="24"/>
        </w:rPr>
      </w:pPr>
    </w:p>
    <w:p w14:paraId="6042F23B" w14:textId="77777777" w:rsidR="0042170D" w:rsidRPr="0042170D" w:rsidRDefault="0042170D" w:rsidP="0042170D">
      <w:pPr>
        <w:jc w:val="center"/>
        <w:rPr>
          <w:rFonts w:cs="Arial"/>
          <w:b/>
          <w:bCs/>
          <w:i/>
          <w:iCs/>
          <w:szCs w:val="24"/>
        </w:rPr>
      </w:pPr>
      <w:r w:rsidRPr="0042170D">
        <w:rPr>
          <w:rFonts w:cs="Arial"/>
          <w:b/>
          <w:bCs/>
          <w:i/>
          <w:iCs/>
          <w:szCs w:val="24"/>
        </w:rPr>
        <w:t>Committed To Equal Opportunities</w:t>
      </w:r>
    </w:p>
    <w:sectPr w:rsidR="0042170D" w:rsidRPr="0042170D" w:rsidSect="00E41A59">
      <w:pgSz w:w="11906" w:h="16838"/>
      <w:pgMar w:top="1701" w:right="1474" w:bottom="170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AF7"/>
    <w:multiLevelType w:val="hybridMultilevel"/>
    <w:tmpl w:val="41502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066"/>
    <w:multiLevelType w:val="hybridMultilevel"/>
    <w:tmpl w:val="FE0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1A02"/>
    <w:multiLevelType w:val="hybridMultilevel"/>
    <w:tmpl w:val="40D2437C"/>
    <w:lvl w:ilvl="0" w:tplc="27D2F02A">
      <w:numFmt w:val="bullet"/>
      <w:lvlText w:val="·"/>
      <w:lvlJc w:val="left"/>
      <w:pPr>
        <w:ind w:left="570" w:hanging="21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2751"/>
    <w:multiLevelType w:val="hybridMultilevel"/>
    <w:tmpl w:val="18F02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0"/>
    <w:rsid w:val="00057F75"/>
    <w:rsid w:val="00076195"/>
    <w:rsid w:val="001935BF"/>
    <w:rsid w:val="001A4F6C"/>
    <w:rsid w:val="001D4912"/>
    <w:rsid w:val="001E5593"/>
    <w:rsid w:val="002B6C43"/>
    <w:rsid w:val="002C6B2F"/>
    <w:rsid w:val="002D0C45"/>
    <w:rsid w:val="002E100C"/>
    <w:rsid w:val="003107C2"/>
    <w:rsid w:val="003B5588"/>
    <w:rsid w:val="004138F1"/>
    <w:rsid w:val="0042170D"/>
    <w:rsid w:val="00426E1C"/>
    <w:rsid w:val="004A167D"/>
    <w:rsid w:val="004E2E1C"/>
    <w:rsid w:val="005123E4"/>
    <w:rsid w:val="0053028D"/>
    <w:rsid w:val="00533D0F"/>
    <w:rsid w:val="006E1BBE"/>
    <w:rsid w:val="00790739"/>
    <w:rsid w:val="008B0BBB"/>
    <w:rsid w:val="008E4319"/>
    <w:rsid w:val="008E7723"/>
    <w:rsid w:val="00913192"/>
    <w:rsid w:val="009B4608"/>
    <w:rsid w:val="009C567F"/>
    <w:rsid w:val="009F0049"/>
    <w:rsid w:val="00A7584D"/>
    <w:rsid w:val="00AC3B02"/>
    <w:rsid w:val="00B5419F"/>
    <w:rsid w:val="00B559F0"/>
    <w:rsid w:val="00B748FB"/>
    <w:rsid w:val="00C3660D"/>
    <w:rsid w:val="00C4463E"/>
    <w:rsid w:val="00C47B84"/>
    <w:rsid w:val="00D3386F"/>
    <w:rsid w:val="00DF09E8"/>
    <w:rsid w:val="00E41A59"/>
    <w:rsid w:val="00E75302"/>
    <w:rsid w:val="00E86717"/>
    <w:rsid w:val="00EB5422"/>
    <w:rsid w:val="00F04440"/>
    <w:rsid w:val="00F11724"/>
    <w:rsid w:val="00F34C5E"/>
    <w:rsid w:val="00F64831"/>
    <w:rsid w:val="00FC6C99"/>
    <w:rsid w:val="00FD1F59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2D054F"/>
  <w15:docId w15:val="{AEE97CBE-6A35-49B2-9576-F5C98239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F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9F0"/>
    <w:pPr>
      <w:ind w:left="720"/>
    </w:pPr>
  </w:style>
  <w:style w:type="character" w:customStyle="1" w:styleId="jd-fieldtext">
    <w:name w:val="jd-fieldtext"/>
    <w:basedOn w:val="DefaultParagraphFont"/>
    <w:rsid w:val="00B5419F"/>
  </w:style>
  <w:style w:type="character" w:styleId="Hyperlink">
    <w:name w:val="Hyperlink"/>
    <w:basedOn w:val="DefaultParagraphFont"/>
    <w:uiPriority w:val="99"/>
    <w:unhideWhenUsed/>
    <w:rsid w:val="009F00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3D0F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lifeteam@bango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slifeteam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b3b47e-22af-408c-b27d-93d24f9e9ba3">
      <UserInfo>
        <DisplayName>Deirdre McIntyre</DisplayName>
        <AccountId>13</AccountId>
        <AccountType/>
      </UserInfo>
      <UserInfo>
        <DisplayName>Lizzy Austin Clarke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0" ma:contentTypeDescription="Create a new document." ma:contentTypeScope="" ma:versionID="48e0914ff78119795eff1dffb1ff9324">
  <xsd:schema xmlns:xsd="http://www.w3.org/2001/XMLSchema" xmlns:xs="http://www.w3.org/2001/XMLSchema" xmlns:p="http://schemas.microsoft.com/office/2006/metadata/properties" xmlns:ns2="4ba186d0-b6ed-4061-a7a0-a201c31db847" xmlns:ns3="44b3b47e-22af-408c-b27d-93d24f9e9ba3" targetNamespace="http://schemas.microsoft.com/office/2006/metadata/properties" ma:root="true" ma:fieldsID="f0508fab753ea035cca56e0b341384b3" ns2:_="" ns3:_=""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B733-2693-46D9-BD2B-3B1F53720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0E19C-9538-40D5-B951-5CB9E468B206}">
  <ds:schemaRefs>
    <ds:schemaRef ds:uri="44b3b47e-22af-408c-b27d-93d24f9e9ba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ba186d0-b6ed-4061-a7a0-a201c31db8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282233-B96A-415F-B0F4-8E53D21E8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186d0-b6ed-4061-a7a0-a201c31db847"/>
    <ds:schemaRef ds:uri="44b3b47e-22af-408c-b27d-93d24f9e9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B7513B2D.dotm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Watkins</dc:creator>
  <cp:lastModifiedBy>Fiona Watkins</cp:lastModifiedBy>
  <cp:revision>2</cp:revision>
  <cp:lastPrinted>2015-12-15T13:27:00Z</cp:lastPrinted>
  <dcterms:created xsi:type="dcterms:W3CDTF">2019-10-29T15:45:00Z</dcterms:created>
  <dcterms:modified xsi:type="dcterms:W3CDTF">2019-10-29T15:45:00Z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</Properties>
</file>