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E6" w:rsidRDefault="00634465">
      <w:r>
        <w:rPr>
          <w:noProof/>
        </w:rPr>
        <w:drawing>
          <wp:anchor distT="0" distB="0" distL="114300" distR="114300" simplePos="0" relativeHeight="251658240" behindDoc="0" locked="0" layoutInCell="1" allowOverlap="1" wp14:anchorId="3A33F8EF" wp14:editId="76E1C32F">
            <wp:simplePos x="0" y="0"/>
            <wp:positionH relativeFrom="margin">
              <wp:posOffset>5351780</wp:posOffset>
            </wp:positionH>
            <wp:positionV relativeFrom="margin">
              <wp:posOffset>-61595</wp:posOffset>
            </wp:positionV>
            <wp:extent cx="1206500" cy="850900"/>
            <wp:effectExtent l="0" t="0" r="0" b="6350"/>
            <wp:wrapSquare wrapText="bothSides"/>
            <wp:docPr id="1" name="Picture 1" descr="C:\Documents and Settings\aos403.AD\Local Settings\Temp\A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os403.AD\Local Settings\Temp\A1_RG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EE6" w:rsidRDefault="00023EE6"/>
    <w:p w:rsidR="00023EE6" w:rsidRDefault="00023EE6">
      <w:r>
        <w:t xml:space="preserve">APPLICATION FORM FOR A TUITION FEE WAIVER BY </w:t>
      </w:r>
    </w:p>
    <w:p w:rsidR="007C5A36" w:rsidRDefault="00023EE6" w:rsidP="00D6105C">
      <w:r>
        <w:t>MEMBERS OF STAFF</w:t>
      </w:r>
      <w:r w:rsidR="0085402E">
        <w:t xml:space="preserve"> (only to be used by staff already registered </w:t>
      </w:r>
    </w:p>
    <w:p w:rsidR="0085402E" w:rsidRDefault="0085402E" w:rsidP="007C5A36">
      <w:r>
        <w:t>on their</w:t>
      </w:r>
      <w:r w:rsidR="007C5A36">
        <w:t xml:space="preserve"> </w:t>
      </w:r>
      <w:bookmarkStart w:id="0" w:name="_GoBack"/>
      <w:bookmarkEnd w:id="0"/>
      <w:r>
        <w:t>chosen programme of study)</w:t>
      </w:r>
    </w:p>
    <w:p w:rsidR="00D6105C" w:rsidRDefault="00D6105C" w:rsidP="00D6105C"/>
    <w:p w:rsidR="00D6105C" w:rsidRPr="008D0197" w:rsidRDefault="00D6105C" w:rsidP="005A6E00">
      <w:pPr>
        <w:ind w:right="-951"/>
        <w:jc w:val="both"/>
        <w:rPr>
          <w:sz w:val="18"/>
          <w:szCs w:val="18"/>
        </w:rPr>
      </w:pPr>
      <w:r w:rsidRPr="008D0197">
        <w:rPr>
          <w:sz w:val="18"/>
          <w:szCs w:val="18"/>
        </w:rPr>
        <w:t>This form should be completed by the member of staff, then passed on to the Head of School in which you wish to study (or their nominated representative) for authorisation.  The form should then be forwarded to Louise Shipton, Human Resources Department to confirm eligibility for a staff tuition fee waiver.  The Human Resources Department will then send the application form to the Student Records Office for processing.</w:t>
      </w:r>
    </w:p>
    <w:p w:rsidR="00D6105C" w:rsidRPr="008D0197" w:rsidRDefault="00D6105C" w:rsidP="005A6E00">
      <w:pPr>
        <w:ind w:right="-951"/>
        <w:jc w:val="both"/>
        <w:rPr>
          <w:sz w:val="18"/>
          <w:szCs w:val="18"/>
        </w:rPr>
      </w:pPr>
    </w:p>
    <w:p w:rsidR="000B4147" w:rsidRPr="008D0197" w:rsidRDefault="000B4147" w:rsidP="005A6E00">
      <w:pPr>
        <w:ind w:right="-951"/>
        <w:jc w:val="both"/>
        <w:rPr>
          <w:sz w:val="18"/>
          <w:szCs w:val="18"/>
        </w:rPr>
      </w:pPr>
      <w:r w:rsidRPr="008D0197">
        <w:rPr>
          <w:sz w:val="18"/>
          <w:szCs w:val="18"/>
        </w:rPr>
        <w:t>Please note that to be eligible for a tuition fee waiver</w:t>
      </w:r>
      <w:r w:rsidR="00D6105C" w:rsidRPr="008D0197">
        <w:rPr>
          <w:sz w:val="18"/>
          <w:szCs w:val="18"/>
        </w:rPr>
        <w:t xml:space="preserve"> you must satisfy the following eligibility criteria:</w:t>
      </w:r>
    </w:p>
    <w:p w:rsidR="00D6105C" w:rsidRPr="008D0197" w:rsidRDefault="00D6105C" w:rsidP="005A6E00">
      <w:pPr>
        <w:ind w:right="-951"/>
        <w:jc w:val="both"/>
        <w:rPr>
          <w:sz w:val="18"/>
          <w:szCs w:val="18"/>
        </w:rPr>
      </w:pPr>
    </w:p>
    <w:p w:rsidR="00D6105C" w:rsidRPr="008D0197" w:rsidRDefault="00D6105C" w:rsidP="005A6E00">
      <w:pPr>
        <w:pStyle w:val="ListParagraph"/>
        <w:numPr>
          <w:ilvl w:val="0"/>
          <w:numId w:val="1"/>
        </w:numPr>
        <w:ind w:right="-951"/>
        <w:jc w:val="both"/>
        <w:rPr>
          <w:sz w:val="18"/>
          <w:szCs w:val="18"/>
        </w:rPr>
      </w:pPr>
      <w:r w:rsidRPr="008D0197">
        <w:rPr>
          <w:sz w:val="18"/>
          <w:szCs w:val="18"/>
        </w:rPr>
        <w:t xml:space="preserve">You must be employed </w:t>
      </w:r>
      <w:r w:rsidR="00933069" w:rsidRPr="008D0197">
        <w:rPr>
          <w:sz w:val="18"/>
          <w:szCs w:val="18"/>
        </w:rPr>
        <w:t>by Bangor University on a contract of employment which specifies that you work at least 0.33 FTE i.e. an average of a minimum of 12 hours per week for a full year.</w:t>
      </w:r>
    </w:p>
    <w:p w:rsidR="00933069" w:rsidRPr="008D0197" w:rsidRDefault="00933069" w:rsidP="005A6E00">
      <w:pPr>
        <w:pStyle w:val="ListParagraph"/>
        <w:numPr>
          <w:ilvl w:val="0"/>
          <w:numId w:val="1"/>
        </w:numPr>
        <w:ind w:right="-951"/>
        <w:jc w:val="both"/>
        <w:rPr>
          <w:sz w:val="18"/>
          <w:szCs w:val="18"/>
        </w:rPr>
      </w:pPr>
      <w:r w:rsidRPr="008D0197">
        <w:rPr>
          <w:sz w:val="18"/>
          <w:szCs w:val="18"/>
        </w:rPr>
        <w:t>Your contract of employment must not expire before the expected end (final registration) date of the course you are taking.</w:t>
      </w:r>
    </w:p>
    <w:p w:rsidR="00933069" w:rsidRPr="008D0197" w:rsidRDefault="00933069" w:rsidP="005A6E00">
      <w:pPr>
        <w:pStyle w:val="ListParagraph"/>
        <w:numPr>
          <w:ilvl w:val="0"/>
          <w:numId w:val="1"/>
        </w:numPr>
        <w:ind w:right="-951"/>
        <w:jc w:val="both"/>
        <w:rPr>
          <w:sz w:val="18"/>
          <w:szCs w:val="18"/>
        </w:rPr>
      </w:pPr>
      <w:r w:rsidRPr="008D0197">
        <w:rPr>
          <w:sz w:val="18"/>
          <w:szCs w:val="18"/>
        </w:rPr>
        <w:t>You must have the consent of the academic school in which you wish to study that the tuition fees can be waived/reduced.</w:t>
      </w:r>
    </w:p>
    <w:p w:rsidR="00933069" w:rsidRPr="008D0197" w:rsidRDefault="00933069" w:rsidP="005A6E00">
      <w:pPr>
        <w:pStyle w:val="ListParagraph"/>
        <w:ind w:right="-951"/>
        <w:jc w:val="both"/>
        <w:rPr>
          <w:sz w:val="18"/>
          <w:szCs w:val="18"/>
        </w:rPr>
      </w:pPr>
    </w:p>
    <w:p w:rsidR="00933069" w:rsidRPr="008D0197" w:rsidRDefault="00933069" w:rsidP="005A6E00">
      <w:pPr>
        <w:pStyle w:val="ListParagraph"/>
        <w:ind w:left="0" w:right="-951"/>
        <w:jc w:val="both"/>
        <w:rPr>
          <w:sz w:val="18"/>
          <w:szCs w:val="18"/>
        </w:rPr>
      </w:pPr>
      <w:r w:rsidRPr="008D0197">
        <w:rPr>
          <w:sz w:val="18"/>
          <w:szCs w:val="18"/>
        </w:rPr>
        <w:t>NB – Research/Graduate Assistants and Teaching Company Associates who do not satisfy b) above would be eligible to have their fees waived/reduced for the duration of their contract of employment provided that a) and c) are met.</w:t>
      </w:r>
    </w:p>
    <w:p w:rsidR="00D6105C" w:rsidRPr="008D0197" w:rsidRDefault="00D6105C" w:rsidP="005A6E00">
      <w:pPr>
        <w:ind w:right="-951"/>
        <w:jc w:val="both"/>
        <w:rPr>
          <w:sz w:val="18"/>
          <w:szCs w:val="18"/>
        </w:rPr>
      </w:pPr>
    </w:p>
    <w:p w:rsidR="00E172D3" w:rsidRPr="008A6D23" w:rsidRDefault="00E172D3" w:rsidP="008A6D23">
      <w:pPr>
        <w:ind w:right="-951"/>
        <w:jc w:val="both"/>
        <w:rPr>
          <w:sz w:val="18"/>
          <w:szCs w:val="18"/>
        </w:rPr>
      </w:pPr>
      <w:r w:rsidRPr="008A6D23">
        <w:rPr>
          <w:sz w:val="18"/>
          <w:szCs w:val="18"/>
        </w:rPr>
        <w:t xml:space="preserve">Members of staff / Research Assistants / Teaching Company Associates who qualify for a tuition fee waiver will be liable to pay a fee when they are ready to submit their thesis/dissertations.  For details of amounts, please see </w:t>
      </w:r>
      <w:hyperlink r:id="rId7" w:history="1">
        <w:r w:rsidR="008A6D23" w:rsidRPr="008A6D23">
          <w:rPr>
            <w:rStyle w:val="Hyperlink"/>
            <w:sz w:val="18"/>
            <w:szCs w:val="18"/>
          </w:rPr>
          <w:t>http://www.bangor.ac.uk/ar/main/fees/index.php.en</w:t>
        </w:r>
      </w:hyperlink>
      <w:r w:rsidR="008A6D23" w:rsidRPr="008A6D23">
        <w:rPr>
          <w:sz w:val="18"/>
          <w:szCs w:val="18"/>
        </w:rPr>
        <w:t xml:space="preserve">? </w:t>
      </w:r>
      <w:r w:rsidRPr="008A6D23">
        <w:rPr>
          <w:sz w:val="18"/>
          <w:szCs w:val="18"/>
        </w:rPr>
        <w:t xml:space="preserve"> section ‘Other Charges &amp; Fees’</w:t>
      </w:r>
    </w:p>
    <w:p w:rsidR="00E172D3" w:rsidRPr="008A6D23" w:rsidRDefault="00E172D3" w:rsidP="005A6E00">
      <w:pPr>
        <w:ind w:right="-951"/>
        <w:jc w:val="both"/>
        <w:rPr>
          <w:sz w:val="18"/>
          <w:szCs w:val="18"/>
        </w:rPr>
      </w:pPr>
    </w:p>
    <w:p w:rsidR="00E172D3" w:rsidRPr="008D0197" w:rsidRDefault="00E172D3" w:rsidP="00634465">
      <w:pPr>
        <w:ind w:right="-951"/>
        <w:jc w:val="both"/>
        <w:rPr>
          <w:sz w:val="18"/>
          <w:szCs w:val="18"/>
        </w:rPr>
      </w:pPr>
      <w:r w:rsidRPr="008D0197">
        <w:rPr>
          <w:sz w:val="18"/>
          <w:szCs w:val="18"/>
        </w:rPr>
        <w:t>Candidates other than graduates of BU will be required to submit official evidence of their qualifications in order to satisfy the University’s matriculation requirements.</w:t>
      </w:r>
    </w:p>
    <w:p w:rsidR="00634465" w:rsidRPr="00634465" w:rsidRDefault="00634465" w:rsidP="00634465">
      <w:pPr>
        <w:ind w:right="-951"/>
        <w:jc w:val="both"/>
        <w:rPr>
          <w:sz w:val="20"/>
          <w:szCs w:val="20"/>
        </w:rPr>
      </w:pPr>
    </w:p>
    <w:tbl>
      <w:tblPr>
        <w:tblStyle w:val="TableGrid"/>
        <w:tblW w:w="10314" w:type="dxa"/>
        <w:tblLook w:val="04A0" w:firstRow="1" w:lastRow="0" w:firstColumn="1" w:lastColumn="0" w:noHBand="0" w:noVBand="1"/>
      </w:tblPr>
      <w:tblGrid>
        <w:gridCol w:w="3438"/>
        <w:gridCol w:w="639"/>
        <w:gridCol w:w="1080"/>
        <w:gridCol w:w="1719"/>
        <w:gridCol w:w="36"/>
        <w:gridCol w:w="3402"/>
      </w:tblGrid>
      <w:tr w:rsidR="009A13F1" w:rsidTr="009A13F1">
        <w:tc>
          <w:tcPr>
            <w:tcW w:w="10314" w:type="dxa"/>
            <w:gridSpan w:val="6"/>
          </w:tcPr>
          <w:p w:rsidR="009A13F1" w:rsidRPr="00DA1FBC" w:rsidRDefault="009A13F1" w:rsidP="005A6E00">
            <w:pPr>
              <w:ind w:right="-951"/>
              <w:rPr>
                <w:b/>
                <w:bCs/>
                <w:sz w:val="20"/>
                <w:szCs w:val="20"/>
              </w:rPr>
            </w:pPr>
            <w:r w:rsidRPr="00DA1FBC">
              <w:rPr>
                <w:b/>
                <w:bCs/>
                <w:sz w:val="20"/>
                <w:szCs w:val="20"/>
              </w:rPr>
              <w:t xml:space="preserve">Section A – to be completed by </w:t>
            </w:r>
            <w:r w:rsidR="0035295B" w:rsidRPr="00DA1FBC">
              <w:rPr>
                <w:b/>
                <w:bCs/>
                <w:sz w:val="20"/>
                <w:szCs w:val="20"/>
              </w:rPr>
              <w:t>student/</w:t>
            </w:r>
            <w:r w:rsidRPr="00DA1FBC">
              <w:rPr>
                <w:b/>
                <w:bCs/>
                <w:sz w:val="20"/>
                <w:szCs w:val="20"/>
              </w:rPr>
              <w:t>member of staff</w:t>
            </w:r>
          </w:p>
        </w:tc>
      </w:tr>
      <w:tr w:rsidR="009A13F1" w:rsidTr="009A13F1">
        <w:tc>
          <w:tcPr>
            <w:tcW w:w="4077" w:type="dxa"/>
            <w:gridSpan w:val="2"/>
          </w:tcPr>
          <w:p w:rsidR="009A13F1" w:rsidRPr="00F50EE3" w:rsidRDefault="009A13F1" w:rsidP="005A6E00">
            <w:pPr>
              <w:ind w:right="-951"/>
              <w:rPr>
                <w:sz w:val="20"/>
                <w:szCs w:val="20"/>
              </w:rPr>
            </w:pPr>
            <w:r w:rsidRPr="00F50EE3">
              <w:rPr>
                <w:sz w:val="20"/>
                <w:szCs w:val="20"/>
              </w:rPr>
              <w:t>Name:</w:t>
            </w:r>
          </w:p>
          <w:p w:rsidR="009A13F1" w:rsidRPr="00F50EE3" w:rsidRDefault="009A13F1" w:rsidP="005A6E00">
            <w:pPr>
              <w:ind w:right="-951"/>
              <w:rPr>
                <w:sz w:val="20"/>
                <w:szCs w:val="20"/>
              </w:rPr>
            </w:pPr>
          </w:p>
        </w:tc>
        <w:tc>
          <w:tcPr>
            <w:tcW w:w="2835" w:type="dxa"/>
            <w:gridSpan w:val="3"/>
          </w:tcPr>
          <w:p w:rsidR="009A13F1" w:rsidRPr="00F50EE3" w:rsidRDefault="009A13F1" w:rsidP="005A6E00">
            <w:pPr>
              <w:ind w:right="-951"/>
              <w:rPr>
                <w:sz w:val="20"/>
                <w:szCs w:val="20"/>
              </w:rPr>
            </w:pPr>
            <w:r w:rsidRPr="00F50EE3">
              <w:rPr>
                <w:sz w:val="20"/>
                <w:szCs w:val="20"/>
              </w:rPr>
              <w:t>Date of Birth:</w:t>
            </w:r>
          </w:p>
        </w:tc>
        <w:tc>
          <w:tcPr>
            <w:tcW w:w="3402" w:type="dxa"/>
          </w:tcPr>
          <w:p w:rsidR="009A13F1" w:rsidRPr="00F50EE3" w:rsidRDefault="009A13F1" w:rsidP="005A6E00">
            <w:pPr>
              <w:ind w:right="-951"/>
              <w:rPr>
                <w:sz w:val="20"/>
                <w:szCs w:val="20"/>
              </w:rPr>
            </w:pPr>
            <w:r w:rsidRPr="00F50EE3">
              <w:rPr>
                <w:sz w:val="20"/>
                <w:szCs w:val="20"/>
              </w:rPr>
              <w:t>Student ID Number: 500_ _ _ _ _ _</w:t>
            </w:r>
          </w:p>
        </w:tc>
      </w:tr>
      <w:tr w:rsidR="00AF3CF9" w:rsidTr="00830983">
        <w:tc>
          <w:tcPr>
            <w:tcW w:w="10314" w:type="dxa"/>
            <w:gridSpan w:val="6"/>
          </w:tcPr>
          <w:p w:rsidR="00AF3CF9" w:rsidRPr="00F50EE3" w:rsidRDefault="00AF3CF9" w:rsidP="005A6E00">
            <w:pPr>
              <w:ind w:right="-951"/>
              <w:rPr>
                <w:sz w:val="20"/>
                <w:szCs w:val="20"/>
              </w:rPr>
            </w:pPr>
            <w:r w:rsidRPr="00F50EE3">
              <w:rPr>
                <w:sz w:val="20"/>
                <w:szCs w:val="20"/>
              </w:rPr>
              <w:t>Academic School employed</w:t>
            </w:r>
            <w:r w:rsidR="00BE1B4E" w:rsidRPr="00F50EE3">
              <w:rPr>
                <w:sz w:val="20"/>
                <w:szCs w:val="20"/>
              </w:rPr>
              <w:t xml:space="preserve"> by</w:t>
            </w:r>
            <w:r w:rsidRPr="00F50EE3">
              <w:rPr>
                <w:sz w:val="20"/>
                <w:szCs w:val="20"/>
              </w:rPr>
              <w:t>:</w:t>
            </w:r>
          </w:p>
          <w:p w:rsidR="00AF3CF9" w:rsidRPr="00F50EE3" w:rsidRDefault="00AF3CF9" w:rsidP="005A6E00">
            <w:pPr>
              <w:ind w:right="-951"/>
              <w:rPr>
                <w:sz w:val="20"/>
                <w:szCs w:val="20"/>
              </w:rPr>
            </w:pPr>
          </w:p>
        </w:tc>
      </w:tr>
      <w:tr w:rsidR="00AF3CF9" w:rsidTr="00830983">
        <w:tc>
          <w:tcPr>
            <w:tcW w:w="10314" w:type="dxa"/>
            <w:gridSpan w:val="6"/>
          </w:tcPr>
          <w:p w:rsidR="00AF3CF9" w:rsidRPr="00F50EE3" w:rsidRDefault="00AF3CF9" w:rsidP="005A6E00">
            <w:pPr>
              <w:ind w:right="-951"/>
              <w:rPr>
                <w:sz w:val="20"/>
                <w:szCs w:val="20"/>
              </w:rPr>
            </w:pPr>
            <w:r w:rsidRPr="00F50EE3">
              <w:rPr>
                <w:sz w:val="20"/>
                <w:szCs w:val="20"/>
              </w:rPr>
              <w:t>Contract Type (permanent/fixed term) with start and end (if applicable) dates DD/MM/YY:</w:t>
            </w:r>
          </w:p>
          <w:p w:rsidR="00AF3CF9" w:rsidRPr="00F50EE3" w:rsidRDefault="00AF3CF9" w:rsidP="005A6E00">
            <w:pPr>
              <w:ind w:right="-951"/>
              <w:rPr>
                <w:sz w:val="20"/>
                <w:szCs w:val="20"/>
              </w:rPr>
            </w:pPr>
          </w:p>
        </w:tc>
      </w:tr>
      <w:tr w:rsidR="00BE1B4E" w:rsidTr="00652A42">
        <w:tc>
          <w:tcPr>
            <w:tcW w:w="5157" w:type="dxa"/>
            <w:gridSpan w:val="3"/>
          </w:tcPr>
          <w:p w:rsidR="00BE1B4E" w:rsidRPr="00F50EE3" w:rsidRDefault="00BE1B4E" w:rsidP="005A6E00">
            <w:pPr>
              <w:ind w:right="-951"/>
              <w:rPr>
                <w:sz w:val="20"/>
                <w:szCs w:val="20"/>
              </w:rPr>
            </w:pPr>
            <w:r w:rsidRPr="00F50EE3">
              <w:rPr>
                <w:sz w:val="20"/>
                <w:szCs w:val="20"/>
              </w:rPr>
              <w:t>Title of Post:</w:t>
            </w:r>
          </w:p>
          <w:p w:rsidR="00BE1B4E" w:rsidRPr="00F50EE3" w:rsidRDefault="00BE1B4E" w:rsidP="005A6E00">
            <w:pPr>
              <w:ind w:right="-951"/>
              <w:rPr>
                <w:sz w:val="20"/>
                <w:szCs w:val="20"/>
              </w:rPr>
            </w:pPr>
          </w:p>
        </w:tc>
        <w:tc>
          <w:tcPr>
            <w:tcW w:w="5157" w:type="dxa"/>
            <w:gridSpan w:val="3"/>
          </w:tcPr>
          <w:p w:rsidR="00BE1B4E" w:rsidRPr="00F50EE3" w:rsidRDefault="00BE1B4E" w:rsidP="005A6E00">
            <w:pPr>
              <w:ind w:right="-951"/>
              <w:rPr>
                <w:sz w:val="20"/>
                <w:szCs w:val="20"/>
              </w:rPr>
            </w:pPr>
            <w:r w:rsidRPr="00F50EE3">
              <w:rPr>
                <w:sz w:val="20"/>
                <w:szCs w:val="20"/>
              </w:rPr>
              <w:t>Payroll Number:</w:t>
            </w:r>
          </w:p>
        </w:tc>
      </w:tr>
      <w:tr w:rsidR="00510B15" w:rsidTr="0066372F">
        <w:tc>
          <w:tcPr>
            <w:tcW w:w="10314" w:type="dxa"/>
            <w:gridSpan w:val="6"/>
          </w:tcPr>
          <w:p w:rsidR="00510B15" w:rsidRPr="00F50EE3" w:rsidRDefault="00510B15" w:rsidP="00510B15">
            <w:pPr>
              <w:ind w:right="-951"/>
              <w:rPr>
                <w:sz w:val="20"/>
                <w:szCs w:val="20"/>
              </w:rPr>
            </w:pPr>
            <w:r w:rsidRPr="00F50EE3">
              <w:rPr>
                <w:sz w:val="20"/>
                <w:szCs w:val="20"/>
              </w:rPr>
              <w:t>Academic School in which you are studying:</w:t>
            </w:r>
          </w:p>
          <w:p w:rsidR="00510B15" w:rsidRPr="00F50EE3" w:rsidRDefault="00510B15" w:rsidP="00510B15">
            <w:pPr>
              <w:ind w:right="-951"/>
              <w:rPr>
                <w:sz w:val="20"/>
                <w:szCs w:val="20"/>
              </w:rPr>
            </w:pPr>
          </w:p>
        </w:tc>
      </w:tr>
      <w:tr w:rsidR="00510B15" w:rsidTr="0066372F">
        <w:tc>
          <w:tcPr>
            <w:tcW w:w="10314" w:type="dxa"/>
            <w:gridSpan w:val="6"/>
          </w:tcPr>
          <w:p w:rsidR="00510B15" w:rsidRPr="00F50EE3" w:rsidRDefault="00510B15" w:rsidP="00510B15">
            <w:pPr>
              <w:ind w:right="-951"/>
              <w:rPr>
                <w:sz w:val="20"/>
                <w:szCs w:val="20"/>
              </w:rPr>
            </w:pPr>
            <w:r w:rsidRPr="00F50EE3">
              <w:rPr>
                <w:sz w:val="20"/>
                <w:szCs w:val="20"/>
              </w:rPr>
              <w:t>Title of Course/Research Programme:</w:t>
            </w:r>
          </w:p>
          <w:p w:rsidR="00510B15" w:rsidRPr="00F50EE3" w:rsidRDefault="00510B15" w:rsidP="005A6E00">
            <w:pPr>
              <w:ind w:right="-951"/>
              <w:rPr>
                <w:sz w:val="20"/>
                <w:szCs w:val="20"/>
              </w:rPr>
            </w:pPr>
          </w:p>
        </w:tc>
      </w:tr>
      <w:tr w:rsidR="00AF6C17" w:rsidTr="00BF26C5">
        <w:tc>
          <w:tcPr>
            <w:tcW w:w="3438" w:type="dxa"/>
          </w:tcPr>
          <w:p w:rsidR="00AF6C17" w:rsidRPr="00F50EE3" w:rsidRDefault="00AF6C17" w:rsidP="00510B15">
            <w:pPr>
              <w:ind w:right="-951"/>
              <w:rPr>
                <w:sz w:val="20"/>
                <w:szCs w:val="20"/>
              </w:rPr>
            </w:pPr>
            <w:r w:rsidRPr="00F50EE3">
              <w:rPr>
                <w:sz w:val="20"/>
                <w:szCs w:val="20"/>
              </w:rPr>
              <w:t>Commencement Date:</w:t>
            </w:r>
          </w:p>
        </w:tc>
        <w:tc>
          <w:tcPr>
            <w:tcW w:w="3438" w:type="dxa"/>
            <w:gridSpan w:val="3"/>
          </w:tcPr>
          <w:p w:rsidR="00AF6C17" w:rsidRPr="00F50EE3" w:rsidRDefault="00AF6C17" w:rsidP="00510B15">
            <w:pPr>
              <w:ind w:right="-951"/>
              <w:rPr>
                <w:sz w:val="20"/>
                <w:szCs w:val="20"/>
              </w:rPr>
            </w:pPr>
            <w:r w:rsidRPr="00F50EE3">
              <w:rPr>
                <w:sz w:val="20"/>
                <w:szCs w:val="20"/>
              </w:rPr>
              <w:t>Duration:</w:t>
            </w:r>
          </w:p>
        </w:tc>
        <w:tc>
          <w:tcPr>
            <w:tcW w:w="3438" w:type="dxa"/>
            <w:gridSpan w:val="2"/>
          </w:tcPr>
          <w:p w:rsidR="00AF6C17" w:rsidRPr="00F50EE3" w:rsidRDefault="00AF6C17" w:rsidP="00510B15">
            <w:pPr>
              <w:ind w:right="-951"/>
              <w:rPr>
                <w:sz w:val="20"/>
                <w:szCs w:val="20"/>
              </w:rPr>
            </w:pPr>
            <w:r w:rsidRPr="00F50EE3">
              <w:rPr>
                <w:sz w:val="20"/>
                <w:szCs w:val="20"/>
              </w:rPr>
              <w:t>End Date:</w:t>
            </w:r>
          </w:p>
          <w:p w:rsidR="00AF6C17" w:rsidRPr="00F50EE3" w:rsidRDefault="00AF6C17" w:rsidP="00510B15">
            <w:pPr>
              <w:ind w:right="-951"/>
              <w:rPr>
                <w:sz w:val="20"/>
                <w:szCs w:val="20"/>
              </w:rPr>
            </w:pPr>
          </w:p>
        </w:tc>
      </w:tr>
      <w:tr w:rsidR="00310422" w:rsidTr="00B734AA">
        <w:tc>
          <w:tcPr>
            <w:tcW w:w="10314" w:type="dxa"/>
            <w:gridSpan w:val="6"/>
            <w:tcBorders>
              <w:bottom w:val="single" w:sz="4" w:space="0" w:color="auto"/>
            </w:tcBorders>
          </w:tcPr>
          <w:p w:rsidR="00527D40" w:rsidRDefault="00527D40" w:rsidP="00EA027B">
            <w:pPr>
              <w:ind w:right="-951"/>
              <w:rPr>
                <w:sz w:val="20"/>
                <w:szCs w:val="20"/>
              </w:rPr>
            </w:pPr>
          </w:p>
          <w:p w:rsidR="00EA027B" w:rsidRDefault="00310422" w:rsidP="00EA027B">
            <w:pPr>
              <w:ind w:right="-951"/>
              <w:rPr>
                <w:sz w:val="20"/>
                <w:szCs w:val="20"/>
              </w:rPr>
            </w:pPr>
            <w:r w:rsidRPr="00F50EE3">
              <w:rPr>
                <w:sz w:val="20"/>
                <w:szCs w:val="20"/>
              </w:rPr>
              <w:t xml:space="preserve">I confirm that the above details are correct and that I will inform the Student Records Office in writing of any changes to </w:t>
            </w:r>
          </w:p>
          <w:p w:rsidR="00310422" w:rsidRPr="00F50EE3" w:rsidRDefault="00310422" w:rsidP="00EA027B">
            <w:pPr>
              <w:ind w:right="-951"/>
              <w:rPr>
                <w:sz w:val="20"/>
                <w:szCs w:val="20"/>
              </w:rPr>
            </w:pPr>
            <w:r w:rsidRPr="00F50EE3">
              <w:rPr>
                <w:sz w:val="20"/>
                <w:szCs w:val="20"/>
              </w:rPr>
              <w:t>the above</w:t>
            </w:r>
            <w:r w:rsidR="00BE4515" w:rsidRPr="00F50EE3">
              <w:rPr>
                <w:sz w:val="20"/>
                <w:szCs w:val="20"/>
              </w:rPr>
              <w:t>.</w:t>
            </w:r>
          </w:p>
          <w:p w:rsidR="00BE4515" w:rsidRPr="00F50EE3" w:rsidRDefault="00BE4515" w:rsidP="00510B15">
            <w:pPr>
              <w:ind w:right="-951"/>
              <w:rPr>
                <w:sz w:val="20"/>
                <w:szCs w:val="20"/>
              </w:rPr>
            </w:pPr>
          </w:p>
          <w:p w:rsidR="00310422" w:rsidRPr="00F50EE3" w:rsidRDefault="00BE4515" w:rsidP="00FE42CF">
            <w:pPr>
              <w:ind w:right="-951"/>
              <w:rPr>
                <w:sz w:val="20"/>
                <w:szCs w:val="20"/>
              </w:rPr>
            </w:pPr>
            <w:r w:rsidRPr="00F50EE3">
              <w:rPr>
                <w:sz w:val="20"/>
                <w:szCs w:val="20"/>
              </w:rPr>
              <w:t>Signature:____________________________________________________   Date:________________________</w:t>
            </w:r>
            <w:r w:rsidR="008D0B1B">
              <w:rPr>
                <w:sz w:val="20"/>
                <w:szCs w:val="20"/>
              </w:rPr>
              <w:t>_________</w:t>
            </w:r>
          </w:p>
        </w:tc>
      </w:tr>
      <w:tr w:rsidR="00F50EE3" w:rsidTr="00B734AA">
        <w:tc>
          <w:tcPr>
            <w:tcW w:w="10314" w:type="dxa"/>
            <w:gridSpan w:val="6"/>
            <w:tcBorders>
              <w:left w:val="nil"/>
              <w:right w:val="nil"/>
            </w:tcBorders>
          </w:tcPr>
          <w:p w:rsidR="00F50EE3" w:rsidRPr="00F50EE3" w:rsidRDefault="00F50EE3" w:rsidP="00510B15">
            <w:pPr>
              <w:ind w:right="-951"/>
              <w:rPr>
                <w:sz w:val="20"/>
                <w:szCs w:val="20"/>
              </w:rPr>
            </w:pPr>
          </w:p>
        </w:tc>
      </w:tr>
      <w:tr w:rsidR="00C63F02" w:rsidTr="008D5F3C">
        <w:tc>
          <w:tcPr>
            <w:tcW w:w="10314" w:type="dxa"/>
            <w:gridSpan w:val="6"/>
          </w:tcPr>
          <w:p w:rsidR="00C63F02" w:rsidRPr="00DA1FBC" w:rsidRDefault="00C63F02" w:rsidP="00C63F02">
            <w:pPr>
              <w:ind w:right="-951"/>
              <w:rPr>
                <w:b/>
                <w:bCs/>
                <w:sz w:val="20"/>
                <w:szCs w:val="20"/>
              </w:rPr>
            </w:pPr>
            <w:r w:rsidRPr="00DA1FBC">
              <w:rPr>
                <w:b/>
                <w:bCs/>
                <w:sz w:val="20"/>
                <w:szCs w:val="20"/>
              </w:rPr>
              <w:t>Section B – to be completed by</w:t>
            </w:r>
            <w:r w:rsidR="0062397C" w:rsidRPr="00DA1FBC">
              <w:rPr>
                <w:b/>
                <w:bCs/>
                <w:sz w:val="20"/>
                <w:szCs w:val="20"/>
              </w:rPr>
              <w:t xml:space="preserve"> the admitting</w:t>
            </w:r>
            <w:r w:rsidR="00A76588" w:rsidRPr="00DA1FBC">
              <w:rPr>
                <w:b/>
                <w:bCs/>
                <w:sz w:val="20"/>
                <w:szCs w:val="20"/>
              </w:rPr>
              <w:t xml:space="preserve"> academic school</w:t>
            </w:r>
          </w:p>
        </w:tc>
      </w:tr>
      <w:tr w:rsidR="00C63F02" w:rsidTr="00B4256E">
        <w:tc>
          <w:tcPr>
            <w:tcW w:w="10314" w:type="dxa"/>
            <w:gridSpan w:val="6"/>
            <w:tcBorders>
              <w:bottom w:val="single" w:sz="4" w:space="0" w:color="auto"/>
            </w:tcBorders>
          </w:tcPr>
          <w:p w:rsidR="00F14024" w:rsidRDefault="00F14024" w:rsidP="00C63F02">
            <w:pPr>
              <w:ind w:right="-951"/>
              <w:rPr>
                <w:sz w:val="20"/>
                <w:szCs w:val="20"/>
              </w:rPr>
            </w:pPr>
          </w:p>
          <w:p w:rsidR="00C975D9" w:rsidRDefault="00C975D9" w:rsidP="00C975D9">
            <w:pPr>
              <w:ind w:right="-951"/>
              <w:rPr>
                <w:sz w:val="20"/>
                <w:szCs w:val="20"/>
              </w:rPr>
            </w:pPr>
            <w:r>
              <w:rPr>
                <w:sz w:val="20"/>
                <w:szCs w:val="20"/>
              </w:rPr>
              <w:t>I confirm that the School agrees for the tuition fee to be waived / charged at _____% rate (delete as appropriate) for the</w:t>
            </w:r>
          </w:p>
          <w:p w:rsidR="00C975D9" w:rsidRDefault="00C975D9" w:rsidP="00C975D9">
            <w:pPr>
              <w:ind w:right="-951"/>
              <w:rPr>
                <w:sz w:val="20"/>
                <w:szCs w:val="20"/>
              </w:rPr>
            </w:pPr>
            <w:r>
              <w:rPr>
                <w:sz w:val="20"/>
                <w:szCs w:val="20"/>
              </w:rPr>
              <w:t>duration of the course.</w:t>
            </w:r>
          </w:p>
          <w:p w:rsidR="00C975D9" w:rsidRDefault="00C975D9" w:rsidP="00C975D9">
            <w:pPr>
              <w:ind w:right="-951"/>
              <w:rPr>
                <w:sz w:val="20"/>
                <w:szCs w:val="20"/>
              </w:rPr>
            </w:pPr>
          </w:p>
          <w:p w:rsidR="00C975D9" w:rsidRDefault="00C975D9" w:rsidP="00C975D9">
            <w:pPr>
              <w:ind w:right="-951"/>
              <w:rPr>
                <w:sz w:val="20"/>
                <w:szCs w:val="20"/>
              </w:rPr>
            </w:pPr>
            <w:r>
              <w:rPr>
                <w:sz w:val="20"/>
                <w:szCs w:val="20"/>
              </w:rPr>
              <w:t>Name: _________________________________ Signature: ____________________________ Date: ___________________</w:t>
            </w:r>
          </w:p>
          <w:p w:rsidR="00C975D9" w:rsidRDefault="00C975D9" w:rsidP="00C975D9">
            <w:pPr>
              <w:ind w:right="-951"/>
              <w:rPr>
                <w:sz w:val="20"/>
                <w:szCs w:val="20"/>
              </w:rPr>
            </w:pPr>
          </w:p>
          <w:p w:rsidR="00527D40" w:rsidRDefault="00C975D9" w:rsidP="00B4256E">
            <w:pPr>
              <w:ind w:right="-951"/>
              <w:rPr>
                <w:sz w:val="20"/>
                <w:szCs w:val="20"/>
              </w:rPr>
            </w:pPr>
            <w:r>
              <w:rPr>
                <w:sz w:val="20"/>
                <w:szCs w:val="20"/>
              </w:rPr>
              <w:t>Position: _____________________________________________________________________________________________</w:t>
            </w:r>
          </w:p>
        </w:tc>
      </w:tr>
      <w:tr w:rsidR="00A76588" w:rsidTr="00B4256E">
        <w:tc>
          <w:tcPr>
            <w:tcW w:w="10314" w:type="dxa"/>
            <w:gridSpan w:val="6"/>
            <w:tcBorders>
              <w:left w:val="nil"/>
              <w:right w:val="nil"/>
            </w:tcBorders>
          </w:tcPr>
          <w:p w:rsidR="00A76588" w:rsidRDefault="00A76588" w:rsidP="00C63F02">
            <w:pPr>
              <w:ind w:right="-951"/>
              <w:rPr>
                <w:sz w:val="20"/>
                <w:szCs w:val="20"/>
              </w:rPr>
            </w:pPr>
          </w:p>
        </w:tc>
      </w:tr>
      <w:tr w:rsidR="00A76588" w:rsidTr="008D5F3C">
        <w:tc>
          <w:tcPr>
            <w:tcW w:w="10314" w:type="dxa"/>
            <w:gridSpan w:val="6"/>
          </w:tcPr>
          <w:p w:rsidR="00A76588" w:rsidRPr="00DA1FBC" w:rsidRDefault="00A76588" w:rsidP="00C63F02">
            <w:pPr>
              <w:ind w:right="-951"/>
              <w:rPr>
                <w:b/>
                <w:bCs/>
                <w:sz w:val="20"/>
                <w:szCs w:val="20"/>
              </w:rPr>
            </w:pPr>
            <w:r w:rsidRPr="00DA1FBC">
              <w:rPr>
                <w:b/>
                <w:bCs/>
                <w:sz w:val="20"/>
                <w:szCs w:val="20"/>
              </w:rPr>
              <w:t>Section C – to be completed by Human Resources</w:t>
            </w:r>
          </w:p>
        </w:tc>
      </w:tr>
      <w:tr w:rsidR="00A76588" w:rsidTr="00590895">
        <w:tc>
          <w:tcPr>
            <w:tcW w:w="10314" w:type="dxa"/>
            <w:gridSpan w:val="6"/>
            <w:tcBorders>
              <w:bottom w:val="single" w:sz="4" w:space="0" w:color="auto"/>
            </w:tcBorders>
          </w:tcPr>
          <w:p w:rsidR="00A76588" w:rsidRDefault="00A76588" w:rsidP="00A76588">
            <w:pPr>
              <w:ind w:right="-951"/>
              <w:rPr>
                <w:sz w:val="20"/>
                <w:szCs w:val="20"/>
              </w:rPr>
            </w:pPr>
          </w:p>
          <w:p w:rsidR="00A76588" w:rsidRDefault="00A76588" w:rsidP="00A76588">
            <w:pPr>
              <w:ind w:right="-951"/>
              <w:rPr>
                <w:sz w:val="20"/>
                <w:szCs w:val="20"/>
              </w:rPr>
            </w:pPr>
            <w:r>
              <w:rPr>
                <w:sz w:val="20"/>
                <w:szCs w:val="20"/>
              </w:rPr>
              <w:t>I confirm that the employment contract details provided above are correct and that the applicant satisfies criteria a) above.</w:t>
            </w:r>
          </w:p>
          <w:p w:rsidR="00A76588" w:rsidRDefault="00A76588" w:rsidP="00A76588">
            <w:pPr>
              <w:ind w:right="-951"/>
              <w:rPr>
                <w:sz w:val="20"/>
                <w:szCs w:val="20"/>
              </w:rPr>
            </w:pPr>
          </w:p>
          <w:p w:rsidR="00A76588" w:rsidRDefault="00A76588" w:rsidP="00A76588">
            <w:pPr>
              <w:ind w:right="-951"/>
              <w:rPr>
                <w:sz w:val="20"/>
                <w:szCs w:val="20"/>
              </w:rPr>
            </w:pPr>
            <w:r>
              <w:rPr>
                <w:sz w:val="20"/>
                <w:szCs w:val="20"/>
              </w:rPr>
              <w:t>Name:__________________________________ Signature: _____________________________ Date: _________________</w:t>
            </w:r>
          </w:p>
        </w:tc>
      </w:tr>
      <w:tr w:rsidR="00B25A78" w:rsidTr="00590895">
        <w:tc>
          <w:tcPr>
            <w:tcW w:w="10314" w:type="dxa"/>
            <w:gridSpan w:val="6"/>
            <w:tcBorders>
              <w:left w:val="nil"/>
              <w:right w:val="nil"/>
            </w:tcBorders>
          </w:tcPr>
          <w:p w:rsidR="00B25A78" w:rsidRDefault="00B25A78" w:rsidP="00A76588">
            <w:pPr>
              <w:ind w:right="-951"/>
              <w:rPr>
                <w:sz w:val="20"/>
                <w:szCs w:val="20"/>
              </w:rPr>
            </w:pPr>
          </w:p>
        </w:tc>
      </w:tr>
      <w:tr w:rsidR="00B25A78" w:rsidTr="008D5F3C">
        <w:tc>
          <w:tcPr>
            <w:tcW w:w="10314" w:type="dxa"/>
            <w:gridSpan w:val="6"/>
          </w:tcPr>
          <w:p w:rsidR="00B25A78" w:rsidRPr="00DA1FBC" w:rsidRDefault="00B25A78" w:rsidP="00A76588">
            <w:pPr>
              <w:ind w:right="-951"/>
              <w:rPr>
                <w:b/>
                <w:bCs/>
                <w:sz w:val="20"/>
                <w:szCs w:val="20"/>
              </w:rPr>
            </w:pPr>
            <w:r w:rsidRPr="00DA1FBC">
              <w:rPr>
                <w:b/>
                <w:bCs/>
                <w:sz w:val="20"/>
                <w:szCs w:val="20"/>
              </w:rPr>
              <w:t>Section D – for Academic Registry use only</w:t>
            </w:r>
          </w:p>
        </w:tc>
      </w:tr>
      <w:tr w:rsidR="00B25A78" w:rsidTr="008D5F3C">
        <w:tc>
          <w:tcPr>
            <w:tcW w:w="10314" w:type="dxa"/>
            <w:gridSpan w:val="6"/>
          </w:tcPr>
          <w:p w:rsidR="00B25A78" w:rsidRDefault="00B25A78" w:rsidP="00A76588">
            <w:pPr>
              <w:ind w:right="-951"/>
              <w:rPr>
                <w:sz w:val="20"/>
                <w:szCs w:val="20"/>
              </w:rPr>
            </w:pPr>
          </w:p>
          <w:p w:rsidR="00B25A78" w:rsidRDefault="00B25A78" w:rsidP="00590895">
            <w:pPr>
              <w:ind w:right="-951"/>
              <w:rPr>
                <w:sz w:val="20"/>
                <w:szCs w:val="20"/>
              </w:rPr>
            </w:pPr>
            <w:r>
              <w:rPr>
                <w:sz w:val="20"/>
                <w:szCs w:val="20"/>
              </w:rPr>
              <w:t>Exemption Recorded Date:_________________________________  Signature: ____________________________________</w:t>
            </w:r>
          </w:p>
        </w:tc>
      </w:tr>
    </w:tbl>
    <w:p w:rsidR="009A13F1" w:rsidRPr="00933069" w:rsidRDefault="009A13F1" w:rsidP="005A6E00">
      <w:pPr>
        <w:ind w:right="-951"/>
        <w:rPr>
          <w:sz w:val="22"/>
          <w:szCs w:val="22"/>
        </w:rPr>
      </w:pPr>
    </w:p>
    <w:sectPr w:rsidR="009A13F1" w:rsidRPr="00933069" w:rsidSect="00FE42CF">
      <w:pgSz w:w="11906" w:h="16838"/>
      <w:pgMar w:top="567" w:right="180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5B6F"/>
    <w:multiLevelType w:val="hybridMultilevel"/>
    <w:tmpl w:val="5A144B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8D"/>
    <w:rsid w:val="00002AA6"/>
    <w:rsid w:val="000043C1"/>
    <w:rsid w:val="00020027"/>
    <w:rsid w:val="00023EE6"/>
    <w:rsid w:val="00031F8F"/>
    <w:rsid w:val="00033F5C"/>
    <w:rsid w:val="0004059E"/>
    <w:rsid w:val="00043C0C"/>
    <w:rsid w:val="00045EAC"/>
    <w:rsid w:val="000662B3"/>
    <w:rsid w:val="00076F82"/>
    <w:rsid w:val="0008014C"/>
    <w:rsid w:val="000823B6"/>
    <w:rsid w:val="00082B9F"/>
    <w:rsid w:val="00084628"/>
    <w:rsid w:val="000878A9"/>
    <w:rsid w:val="00093669"/>
    <w:rsid w:val="000A24E8"/>
    <w:rsid w:val="000B16DE"/>
    <w:rsid w:val="000B4147"/>
    <w:rsid w:val="000C1E45"/>
    <w:rsid w:val="000C2230"/>
    <w:rsid w:val="000D0152"/>
    <w:rsid w:val="000D4555"/>
    <w:rsid w:val="000D728B"/>
    <w:rsid w:val="000D73EB"/>
    <w:rsid w:val="00100C2D"/>
    <w:rsid w:val="00115678"/>
    <w:rsid w:val="00124682"/>
    <w:rsid w:val="001259FA"/>
    <w:rsid w:val="001368E3"/>
    <w:rsid w:val="00136F1B"/>
    <w:rsid w:val="00147214"/>
    <w:rsid w:val="0014770C"/>
    <w:rsid w:val="00172DC0"/>
    <w:rsid w:val="00175492"/>
    <w:rsid w:val="001805A8"/>
    <w:rsid w:val="00182757"/>
    <w:rsid w:val="00183E1C"/>
    <w:rsid w:val="00187152"/>
    <w:rsid w:val="001B7700"/>
    <w:rsid w:val="001E3F03"/>
    <w:rsid w:val="001E4D0B"/>
    <w:rsid w:val="001F3642"/>
    <w:rsid w:val="001F58E6"/>
    <w:rsid w:val="00201334"/>
    <w:rsid w:val="00212D59"/>
    <w:rsid w:val="002312DB"/>
    <w:rsid w:val="00234324"/>
    <w:rsid w:val="00235895"/>
    <w:rsid w:val="00242BF6"/>
    <w:rsid w:val="0025469F"/>
    <w:rsid w:val="00254CF8"/>
    <w:rsid w:val="00261DF2"/>
    <w:rsid w:val="00272A7A"/>
    <w:rsid w:val="002807EF"/>
    <w:rsid w:val="00282315"/>
    <w:rsid w:val="00283B3E"/>
    <w:rsid w:val="002863C5"/>
    <w:rsid w:val="00294DEA"/>
    <w:rsid w:val="00295F5A"/>
    <w:rsid w:val="00296E03"/>
    <w:rsid w:val="002A3441"/>
    <w:rsid w:val="002B0457"/>
    <w:rsid w:val="002B1B54"/>
    <w:rsid w:val="002C3952"/>
    <w:rsid w:val="002D534C"/>
    <w:rsid w:val="002E02CA"/>
    <w:rsid w:val="002E0C27"/>
    <w:rsid w:val="00307B9A"/>
    <w:rsid w:val="00310373"/>
    <w:rsid w:val="00310422"/>
    <w:rsid w:val="00313561"/>
    <w:rsid w:val="00320FC0"/>
    <w:rsid w:val="003216E0"/>
    <w:rsid w:val="003251C9"/>
    <w:rsid w:val="0035147C"/>
    <w:rsid w:val="00351927"/>
    <w:rsid w:val="003526C1"/>
    <w:rsid w:val="0035295B"/>
    <w:rsid w:val="00354636"/>
    <w:rsid w:val="00357A99"/>
    <w:rsid w:val="00360C91"/>
    <w:rsid w:val="00361A88"/>
    <w:rsid w:val="00382B81"/>
    <w:rsid w:val="00386323"/>
    <w:rsid w:val="003903CD"/>
    <w:rsid w:val="003914CE"/>
    <w:rsid w:val="00393B25"/>
    <w:rsid w:val="00395AD0"/>
    <w:rsid w:val="003A1F10"/>
    <w:rsid w:val="003A250C"/>
    <w:rsid w:val="003B355C"/>
    <w:rsid w:val="003B75EB"/>
    <w:rsid w:val="003C605A"/>
    <w:rsid w:val="003D2729"/>
    <w:rsid w:val="003D5A72"/>
    <w:rsid w:val="003D6A3B"/>
    <w:rsid w:val="003F1C07"/>
    <w:rsid w:val="003F59BB"/>
    <w:rsid w:val="003F707D"/>
    <w:rsid w:val="0041766E"/>
    <w:rsid w:val="00417881"/>
    <w:rsid w:val="00433549"/>
    <w:rsid w:val="0044273A"/>
    <w:rsid w:val="00450222"/>
    <w:rsid w:val="0045454E"/>
    <w:rsid w:val="004651B2"/>
    <w:rsid w:val="00471CB5"/>
    <w:rsid w:val="00481387"/>
    <w:rsid w:val="00493736"/>
    <w:rsid w:val="004A1D23"/>
    <w:rsid w:val="004B1192"/>
    <w:rsid w:val="004C016A"/>
    <w:rsid w:val="004C28E6"/>
    <w:rsid w:val="004D15F5"/>
    <w:rsid w:val="004D4C0B"/>
    <w:rsid w:val="004E1E3F"/>
    <w:rsid w:val="004E1EE3"/>
    <w:rsid w:val="004F14EC"/>
    <w:rsid w:val="005063D8"/>
    <w:rsid w:val="00510B15"/>
    <w:rsid w:val="0051381F"/>
    <w:rsid w:val="005240AB"/>
    <w:rsid w:val="00527D40"/>
    <w:rsid w:val="005319A6"/>
    <w:rsid w:val="00533BC8"/>
    <w:rsid w:val="005374D7"/>
    <w:rsid w:val="00540DCD"/>
    <w:rsid w:val="00541C79"/>
    <w:rsid w:val="00544718"/>
    <w:rsid w:val="00551D19"/>
    <w:rsid w:val="00551F46"/>
    <w:rsid w:val="00552AC5"/>
    <w:rsid w:val="005538E0"/>
    <w:rsid w:val="00553B37"/>
    <w:rsid w:val="005618CC"/>
    <w:rsid w:val="005744B4"/>
    <w:rsid w:val="00585D8C"/>
    <w:rsid w:val="0058697A"/>
    <w:rsid w:val="00587B85"/>
    <w:rsid w:val="00590895"/>
    <w:rsid w:val="005A3C38"/>
    <w:rsid w:val="005A6677"/>
    <w:rsid w:val="005A6E00"/>
    <w:rsid w:val="005B33E4"/>
    <w:rsid w:val="005B62AB"/>
    <w:rsid w:val="005C12F7"/>
    <w:rsid w:val="005C39B8"/>
    <w:rsid w:val="005C4EE5"/>
    <w:rsid w:val="005D7CB5"/>
    <w:rsid w:val="005E182C"/>
    <w:rsid w:val="005E508D"/>
    <w:rsid w:val="005E7D19"/>
    <w:rsid w:val="005E7D2B"/>
    <w:rsid w:val="00600350"/>
    <w:rsid w:val="00601A80"/>
    <w:rsid w:val="0060311B"/>
    <w:rsid w:val="00614AC4"/>
    <w:rsid w:val="0062397C"/>
    <w:rsid w:val="0062600C"/>
    <w:rsid w:val="006302E8"/>
    <w:rsid w:val="00634465"/>
    <w:rsid w:val="00636431"/>
    <w:rsid w:val="00643041"/>
    <w:rsid w:val="00644226"/>
    <w:rsid w:val="00651F38"/>
    <w:rsid w:val="00654DAA"/>
    <w:rsid w:val="006653AF"/>
    <w:rsid w:val="006675AC"/>
    <w:rsid w:val="006738D7"/>
    <w:rsid w:val="006910CB"/>
    <w:rsid w:val="00693AA5"/>
    <w:rsid w:val="0069469A"/>
    <w:rsid w:val="006970E5"/>
    <w:rsid w:val="006A0082"/>
    <w:rsid w:val="006A28A3"/>
    <w:rsid w:val="006A5717"/>
    <w:rsid w:val="006A639F"/>
    <w:rsid w:val="006B3AD5"/>
    <w:rsid w:val="006C38F0"/>
    <w:rsid w:val="006C533C"/>
    <w:rsid w:val="006D0F51"/>
    <w:rsid w:val="006E3A48"/>
    <w:rsid w:val="0070040B"/>
    <w:rsid w:val="00701C55"/>
    <w:rsid w:val="0070556F"/>
    <w:rsid w:val="00707C91"/>
    <w:rsid w:val="00710366"/>
    <w:rsid w:val="00725FE1"/>
    <w:rsid w:val="0073422E"/>
    <w:rsid w:val="00737BE6"/>
    <w:rsid w:val="007402EA"/>
    <w:rsid w:val="00744116"/>
    <w:rsid w:val="00746B6E"/>
    <w:rsid w:val="00752577"/>
    <w:rsid w:val="00753185"/>
    <w:rsid w:val="00764747"/>
    <w:rsid w:val="007740F6"/>
    <w:rsid w:val="0077557F"/>
    <w:rsid w:val="007814A2"/>
    <w:rsid w:val="00787516"/>
    <w:rsid w:val="00790654"/>
    <w:rsid w:val="007957B3"/>
    <w:rsid w:val="007A303D"/>
    <w:rsid w:val="007A34D8"/>
    <w:rsid w:val="007A53BC"/>
    <w:rsid w:val="007C5A36"/>
    <w:rsid w:val="007E1817"/>
    <w:rsid w:val="007E20C6"/>
    <w:rsid w:val="007E283B"/>
    <w:rsid w:val="007E337F"/>
    <w:rsid w:val="007E3F3D"/>
    <w:rsid w:val="007F7C78"/>
    <w:rsid w:val="0080020D"/>
    <w:rsid w:val="00800422"/>
    <w:rsid w:val="00805117"/>
    <w:rsid w:val="008061FA"/>
    <w:rsid w:val="00807A00"/>
    <w:rsid w:val="00814C3D"/>
    <w:rsid w:val="00820685"/>
    <w:rsid w:val="00830C52"/>
    <w:rsid w:val="00834491"/>
    <w:rsid w:val="00835427"/>
    <w:rsid w:val="00847584"/>
    <w:rsid w:val="0085402E"/>
    <w:rsid w:val="00855428"/>
    <w:rsid w:val="00887A71"/>
    <w:rsid w:val="00890EC4"/>
    <w:rsid w:val="008921D9"/>
    <w:rsid w:val="00894DDB"/>
    <w:rsid w:val="008959F5"/>
    <w:rsid w:val="00896A2E"/>
    <w:rsid w:val="00896CFF"/>
    <w:rsid w:val="008972DB"/>
    <w:rsid w:val="008A6D23"/>
    <w:rsid w:val="008B012C"/>
    <w:rsid w:val="008B2105"/>
    <w:rsid w:val="008B24A0"/>
    <w:rsid w:val="008B557E"/>
    <w:rsid w:val="008B6D87"/>
    <w:rsid w:val="008C330B"/>
    <w:rsid w:val="008D0197"/>
    <w:rsid w:val="008D0B1B"/>
    <w:rsid w:val="008D2278"/>
    <w:rsid w:val="008D2F5F"/>
    <w:rsid w:val="008D3C68"/>
    <w:rsid w:val="008E2DCB"/>
    <w:rsid w:val="008E3033"/>
    <w:rsid w:val="008E3B2E"/>
    <w:rsid w:val="008E4DEF"/>
    <w:rsid w:val="008F6863"/>
    <w:rsid w:val="00902597"/>
    <w:rsid w:val="00903117"/>
    <w:rsid w:val="00904E0E"/>
    <w:rsid w:val="009066A9"/>
    <w:rsid w:val="009122DA"/>
    <w:rsid w:val="00932361"/>
    <w:rsid w:val="00933069"/>
    <w:rsid w:val="00935664"/>
    <w:rsid w:val="00937E09"/>
    <w:rsid w:val="00942B91"/>
    <w:rsid w:val="00951948"/>
    <w:rsid w:val="00963BE2"/>
    <w:rsid w:val="00963E38"/>
    <w:rsid w:val="00964EB4"/>
    <w:rsid w:val="00971708"/>
    <w:rsid w:val="00972256"/>
    <w:rsid w:val="00975278"/>
    <w:rsid w:val="00984332"/>
    <w:rsid w:val="00984F66"/>
    <w:rsid w:val="009878FF"/>
    <w:rsid w:val="00991E41"/>
    <w:rsid w:val="009949C2"/>
    <w:rsid w:val="00995127"/>
    <w:rsid w:val="009A13F1"/>
    <w:rsid w:val="009A3D0B"/>
    <w:rsid w:val="009B0ACB"/>
    <w:rsid w:val="009B5DA1"/>
    <w:rsid w:val="009C232A"/>
    <w:rsid w:val="009C7586"/>
    <w:rsid w:val="009D1A8F"/>
    <w:rsid w:val="009D1F82"/>
    <w:rsid w:val="009D313F"/>
    <w:rsid w:val="009D3CF0"/>
    <w:rsid w:val="009D69BD"/>
    <w:rsid w:val="009E1676"/>
    <w:rsid w:val="009E507D"/>
    <w:rsid w:val="009E76EB"/>
    <w:rsid w:val="009F3796"/>
    <w:rsid w:val="009F422E"/>
    <w:rsid w:val="00A074D8"/>
    <w:rsid w:val="00A25638"/>
    <w:rsid w:val="00A41AE0"/>
    <w:rsid w:val="00A511E8"/>
    <w:rsid w:val="00A62A8D"/>
    <w:rsid w:val="00A641E5"/>
    <w:rsid w:val="00A72837"/>
    <w:rsid w:val="00A76588"/>
    <w:rsid w:val="00A81ABC"/>
    <w:rsid w:val="00A82FF1"/>
    <w:rsid w:val="00A8521F"/>
    <w:rsid w:val="00A85889"/>
    <w:rsid w:val="00AA7775"/>
    <w:rsid w:val="00AC036C"/>
    <w:rsid w:val="00AC14C3"/>
    <w:rsid w:val="00AC3824"/>
    <w:rsid w:val="00AC4C1D"/>
    <w:rsid w:val="00AC64B9"/>
    <w:rsid w:val="00AD0EE0"/>
    <w:rsid w:val="00AD6704"/>
    <w:rsid w:val="00AE732C"/>
    <w:rsid w:val="00AF3A0A"/>
    <w:rsid w:val="00AF3CF9"/>
    <w:rsid w:val="00AF6C17"/>
    <w:rsid w:val="00AF755A"/>
    <w:rsid w:val="00AF7C7B"/>
    <w:rsid w:val="00B034D9"/>
    <w:rsid w:val="00B1303E"/>
    <w:rsid w:val="00B1766C"/>
    <w:rsid w:val="00B209A7"/>
    <w:rsid w:val="00B21F98"/>
    <w:rsid w:val="00B23273"/>
    <w:rsid w:val="00B25A78"/>
    <w:rsid w:val="00B3075B"/>
    <w:rsid w:val="00B31460"/>
    <w:rsid w:val="00B348FB"/>
    <w:rsid w:val="00B3603C"/>
    <w:rsid w:val="00B365E3"/>
    <w:rsid w:val="00B37D0A"/>
    <w:rsid w:val="00B4256E"/>
    <w:rsid w:val="00B429F2"/>
    <w:rsid w:val="00B43EB9"/>
    <w:rsid w:val="00B51213"/>
    <w:rsid w:val="00B54306"/>
    <w:rsid w:val="00B67224"/>
    <w:rsid w:val="00B734AA"/>
    <w:rsid w:val="00B7795B"/>
    <w:rsid w:val="00B879C4"/>
    <w:rsid w:val="00B93891"/>
    <w:rsid w:val="00B97EE2"/>
    <w:rsid w:val="00BA1C0D"/>
    <w:rsid w:val="00BA2F9F"/>
    <w:rsid w:val="00BA34A3"/>
    <w:rsid w:val="00BA4BCF"/>
    <w:rsid w:val="00BB14FB"/>
    <w:rsid w:val="00BB2AEF"/>
    <w:rsid w:val="00BB5E71"/>
    <w:rsid w:val="00BB7E81"/>
    <w:rsid w:val="00BC6D7D"/>
    <w:rsid w:val="00BC785D"/>
    <w:rsid w:val="00BD3234"/>
    <w:rsid w:val="00BD7609"/>
    <w:rsid w:val="00BE1813"/>
    <w:rsid w:val="00BE1B4E"/>
    <w:rsid w:val="00BE4515"/>
    <w:rsid w:val="00C009C8"/>
    <w:rsid w:val="00C0505A"/>
    <w:rsid w:val="00C0749F"/>
    <w:rsid w:val="00C11E29"/>
    <w:rsid w:val="00C14BCB"/>
    <w:rsid w:val="00C16A73"/>
    <w:rsid w:val="00C16CDD"/>
    <w:rsid w:val="00C24614"/>
    <w:rsid w:val="00C27605"/>
    <w:rsid w:val="00C333B8"/>
    <w:rsid w:val="00C34062"/>
    <w:rsid w:val="00C403D3"/>
    <w:rsid w:val="00C471F6"/>
    <w:rsid w:val="00C53191"/>
    <w:rsid w:val="00C609DB"/>
    <w:rsid w:val="00C63770"/>
    <w:rsid w:val="00C63AB4"/>
    <w:rsid w:val="00C63F02"/>
    <w:rsid w:val="00C75DF6"/>
    <w:rsid w:val="00C76A37"/>
    <w:rsid w:val="00C8312D"/>
    <w:rsid w:val="00C85173"/>
    <w:rsid w:val="00C877D3"/>
    <w:rsid w:val="00C93756"/>
    <w:rsid w:val="00C975D9"/>
    <w:rsid w:val="00CB0B47"/>
    <w:rsid w:val="00CB491B"/>
    <w:rsid w:val="00CD2A5E"/>
    <w:rsid w:val="00CD360B"/>
    <w:rsid w:val="00CD7493"/>
    <w:rsid w:val="00CF0D30"/>
    <w:rsid w:val="00CF55FF"/>
    <w:rsid w:val="00D035C2"/>
    <w:rsid w:val="00D06364"/>
    <w:rsid w:val="00D074DC"/>
    <w:rsid w:val="00D12801"/>
    <w:rsid w:val="00D24367"/>
    <w:rsid w:val="00D47223"/>
    <w:rsid w:val="00D526B4"/>
    <w:rsid w:val="00D60BBF"/>
    <w:rsid w:val="00D6105C"/>
    <w:rsid w:val="00D61294"/>
    <w:rsid w:val="00D66A6A"/>
    <w:rsid w:val="00D9589C"/>
    <w:rsid w:val="00DA1FBC"/>
    <w:rsid w:val="00DA641A"/>
    <w:rsid w:val="00DB1C77"/>
    <w:rsid w:val="00DB3C21"/>
    <w:rsid w:val="00DB461F"/>
    <w:rsid w:val="00DC62BA"/>
    <w:rsid w:val="00DE58F7"/>
    <w:rsid w:val="00DE76B0"/>
    <w:rsid w:val="00E058C0"/>
    <w:rsid w:val="00E06FB9"/>
    <w:rsid w:val="00E1237F"/>
    <w:rsid w:val="00E142DC"/>
    <w:rsid w:val="00E172D3"/>
    <w:rsid w:val="00E24642"/>
    <w:rsid w:val="00E25EB1"/>
    <w:rsid w:val="00E374DE"/>
    <w:rsid w:val="00E37685"/>
    <w:rsid w:val="00E43590"/>
    <w:rsid w:val="00E47002"/>
    <w:rsid w:val="00E51612"/>
    <w:rsid w:val="00E51A5F"/>
    <w:rsid w:val="00E60B97"/>
    <w:rsid w:val="00E63361"/>
    <w:rsid w:val="00E644FB"/>
    <w:rsid w:val="00E65AF2"/>
    <w:rsid w:val="00E67416"/>
    <w:rsid w:val="00E67904"/>
    <w:rsid w:val="00E74521"/>
    <w:rsid w:val="00E74A24"/>
    <w:rsid w:val="00E7548F"/>
    <w:rsid w:val="00E83B98"/>
    <w:rsid w:val="00E83F08"/>
    <w:rsid w:val="00E91BFD"/>
    <w:rsid w:val="00E933C8"/>
    <w:rsid w:val="00E93A35"/>
    <w:rsid w:val="00EA027B"/>
    <w:rsid w:val="00EB7C7A"/>
    <w:rsid w:val="00EC03E2"/>
    <w:rsid w:val="00EC37B2"/>
    <w:rsid w:val="00ED6A9F"/>
    <w:rsid w:val="00EE13A4"/>
    <w:rsid w:val="00EE1EA8"/>
    <w:rsid w:val="00EE6D4A"/>
    <w:rsid w:val="00EE7BCB"/>
    <w:rsid w:val="00EF1577"/>
    <w:rsid w:val="00EF25E3"/>
    <w:rsid w:val="00EF6A73"/>
    <w:rsid w:val="00F000A7"/>
    <w:rsid w:val="00F02047"/>
    <w:rsid w:val="00F02BA0"/>
    <w:rsid w:val="00F079F6"/>
    <w:rsid w:val="00F07F0A"/>
    <w:rsid w:val="00F14024"/>
    <w:rsid w:val="00F15F48"/>
    <w:rsid w:val="00F20353"/>
    <w:rsid w:val="00F25A2C"/>
    <w:rsid w:val="00F329E2"/>
    <w:rsid w:val="00F33281"/>
    <w:rsid w:val="00F379A8"/>
    <w:rsid w:val="00F4182C"/>
    <w:rsid w:val="00F50EE3"/>
    <w:rsid w:val="00F515DC"/>
    <w:rsid w:val="00F5662E"/>
    <w:rsid w:val="00F70988"/>
    <w:rsid w:val="00F72C89"/>
    <w:rsid w:val="00F808C6"/>
    <w:rsid w:val="00F8153F"/>
    <w:rsid w:val="00F82B33"/>
    <w:rsid w:val="00F82ECD"/>
    <w:rsid w:val="00F86330"/>
    <w:rsid w:val="00F86986"/>
    <w:rsid w:val="00F916FA"/>
    <w:rsid w:val="00F93530"/>
    <w:rsid w:val="00F96025"/>
    <w:rsid w:val="00F96E2A"/>
    <w:rsid w:val="00FA2935"/>
    <w:rsid w:val="00FA6F3D"/>
    <w:rsid w:val="00FB0A86"/>
    <w:rsid w:val="00FB3230"/>
    <w:rsid w:val="00FB3CF8"/>
    <w:rsid w:val="00FB5F40"/>
    <w:rsid w:val="00FC3210"/>
    <w:rsid w:val="00FC6447"/>
    <w:rsid w:val="00FD77A8"/>
    <w:rsid w:val="00FE3411"/>
    <w:rsid w:val="00FE42CF"/>
    <w:rsid w:val="00FE659D"/>
    <w:rsid w:val="00FF4F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5C"/>
    <w:pPr>
      <w:ind w:left="720"/>
      <w:contextualSpacing/>
    </w:pPr>
  </w:style>
  <w:style w:type="character" w:styleId="Hyperlink">
    <w:name w:val="Hyperlink"/>
    <w:basedOn w:val="DefaultParagraphFont"/>
    <w:rsid w:val="00E172D3"/>
    <w:rPr>
      <w:color w:val="0000FF"/>
      <w:u w:val="single"/>
    </w:rPr>
  </w:style>
  <w:style w:type="table" w:styleId="TableGrid">
    <w:name w:val="Table Grid"/>
    <w:basedOn w:val="TableNormal"/>
    <w:rsid w:val="00897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05C"/>
    <w:pPr>
      <w:ind w:left="720"/>
      <w:contextualSpacing/>
    </w:pPr>
  </w:style>
  <w:style w:type="character" w:styleId="Hyperlink">
    <w:name w:val="Hyperlink"/>
    <w:basedOn w:val="DefaultParagraphFont"/>
    <w:rsid w:val="00E172D3"/>
    <w:rPr>
      <w:color w:val="0000FF"/>
      <w:u w:val="single"/>
    </w:rPr>
  </w:style>
  <w:style w:type="table" w:styleId="TableGrid">
    <w:name w:val="Table Grid"/>
    <w:basedOn w:val="TableNormal"/>
    <w:rsid w:val="00897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ngor.ac.uk/ar/main/fees/index.php.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E2F46A11.dotm</Template>
  <TotalTime>178</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iss049</dc:creator>
  <cp:keywords/>
  <dc:description/>
  <cp:lastModifiedBy>iss049</cp:lastModifiedBy>
  <cp:revision>43</cp:revision>
  <dcterms:created xsi:type="dcterms:W3CDTF">2012-03-26T10:12:00Z</dcterms:created>
  <dcterms:modified xsi:type="dcterms:W3CDTF">2013-02-18T09:32:00Z</dcterms:modified>
</cp:coreProperties>
</file>