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CE" w:rsidRPr="007A13CE" w:rsidRDefault="007A13CE" w:rsidP="007A13CE">
      <w:pPr>
        <w:rPr>
          <w:b/>
        </w:rPr>
      </w:pPr>
      <w:bookmarkStart w:id="0" w:name="_GoBack"/>
      <w:r w:rsidRPr="007A13CE">
        <w:rPr>
          <w:b/>
        </w:rPr>
        <w:t xml:space="preserve">Session 3 </w:t>
      </w:r>
    </w:p>
    <w:bookmarkEnd w:id="0"/>
    <w:p w:rsidR="007A13CE" w:rsidRDefault="007A13CE" w:rsidP="007A13CE">
      <w:r>
        <w:t>•What are anxiety disorders (PDSD, GAD, social phobia, panic disorder, agoraphobia, OCD)?</w:t>
      </w:r>
    </w:p>
    <w:p w:rsidR="007A13CE" w:rsidRDefault="007A13CE" w:rsidP="007A13CE">
      <w:r>
        <w:t xml:space="preserve"> •Symptoms of anxiety disorders</w:t>
      </w:r>
    </w:p>
    <w:p w:rsidR="007A13CE" w:rsidRDefault="007A13CE" w:rsidP="007A13CE">
      <w:r>
        <w:t xml:space="preserve"> •Alcohol, drugs and anxiety disorders</w:t>
      </w:r>
    </w:p>
    <w:p w:rsidR="007A13CE" w:rsidRDefault="007A13CE" w:rsidP="007A13CE">
      <w:r>
        <w:t xml:space="preserve"> •Crisis first aid for panic attacks</w:t>
      </w:r>
    </w:p>
    <w:p w:rsidR="007A13CE" w:rsidRDefault="007A13CE" w:rsidP="007A13CE">
      <w:r>
        <w:t xml:space="preserve"> •Crisis first aid for acute stress reaction</w:t>
      </w:r>
    </w:p>
    <w:p w:rsidR="007A13CE" w:rsidRDefault="007A13CE" w:rsidP="007A13CE">
      <w:r>
        <w:t xml:space="preserve"> •Treatment and resources for anxiety disorders</w:t>
      </w:r>
    </w:p>
    <w:p w:rsidR="007A13CE" w:rsidRDefault="007A13CE" w:rsidP="007A13CE">
      <w:r>
        <w:t xml:space="preserve"> •Non- suicidal Self Harm (prevalence, first aid and treatment)   </w:t>
      </w:r>
    </w:p>
    <w:p w:rsidR="00B30BF5" w:rsidRDefault="00B30BF5"/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CE"/>
    <w:rsid w:val="007A13CE"/>
    <w:rsid w:val="008A48BD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C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C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2014-01-24T10:37:00Z</dcterms:created>
  <dcterms:modified xsi:type="dcterms:W3CDTF">2014-01-24T10:41:00Z</dcterms:modified>
</cp:coreProperties>
</file>