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A" w:rsidRPr="00096D4A" w:rsidRDefault="00096D4A" w:rsidP="00096D4A">
      <w:pPr>
        <w:rPr>
          <w:b/>
        </w:rPr>
      </w:pPr>
      <w:bookmarkStart w:id="0" w:name="_GoBack"/>
      <w:r w:rsidRPr="00096D4A">
        <w:rPr>
          <w:b/>
        </w:rPr>
        <w:t xml:space="preserve">Session 4 </w:t>
      </w:r>
    </w:p>
    <w:bookmarkEnd w:id="0"/>
    <w:p w:rsidR="00096D4A" w:rsidRDefault="00096D4A" w:rsidP="00096D4A">
      <w:r>
        <w:t>•What are psychotic disorders (schizophrenia, bipolar disorder)?</w:t>
      </w:r>
    </w:p>
    <w:p w:rsidR="00096D4A" w:rsidRDefault="00096D4A" w:rsidP="00096D4A">
      <w:r>
        <w:t xml:space="preserve"> •Symptoms of psychotic disorders</w:t>
      </w:r>
    </w:p>
    <w:p w:rsidR="00096D4A" w:rsidRDefault="00096D4A" w:rsidP="00096D4A">
      <w:r>
        <w:t xml:space="preserve"> •Risk factors of psychosis</w:t>
      </w:r>
    </w:p>
    <w:p w:rsidR="00096D4A" w:rsidRDefault="00096D4A" w:rsidP="00096D4A">
      <w:r>
        <w:t xml:space="preserve"> •Treatment and resources for psychosis</w:t>
      </w:r>
    </w:p>
    <w:p w:rsidR="00096D4A" w:rsidRDefault="00096D4A" w:rsidP="00096D4A">
      <w:r>
        <w:t xml:space="preserve"> •Mental Health Legislation in Wales</w:t>
      </w:r>
    </w:p>
    <w:p w:rsidR="00096D4A" w:rsidRDefault="00096D4A" w:rsidP="00096D4A">
      <w:r>
        <w:t xml:space="preserve"> •Other expressions of distress, including self-harm</w:t>
      </w:r>
    </w:p>
    <w:p w:rsidR="00096D4A" w:rsidRDefault="00096D4A" w:rsidP="00096D4A">
      <w:r>
        <w:t xml:space="preserve"> •Action planning for using Mental Health First Aid (Wales)</w:t>
      </w:r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A"/>
    <w:rsid w:val="00096D4A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2014-01-24T10:42:00Z</dcterms:created>
  <dcterms:modified xsi:type="dcterms:W3CDTF">2014-01-24T10:42:00Z</dcterms:modified>
</cp:coreProperties>
</file>